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B840B" w14:textId="77777777" w:rsidR="00E44ABF" w:rsidRPr="00E9319E" w:rsidRDefault="00BA5AF2">
      <w:pPr>
        <w:rPr>
          <w:sz w:val="24"/>
          <w:szCs w:val="24"/>
        </w:rPr>
      </w:pPr>
      <w:r>
        <w:rPr>
          <w:b/>
          <w:noProof/>
          <w:sz w:val="24"/>
          <w:szCs w:val="24"/>
          <w:lang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347793" wp14:editId="31DBED6A">
                <wp:simplePos x="0" y="0"/>
                <wp:positionH relativeFrom="column">
                  <wp:posOffset>4700905</wp:posOffset>
                </wp:positionH>
                <wp:positionV relativeFrom="paragraph">
                  <wp:posOffset>-691515</wp:posOffset>
                </wp:positionV>
                <wp:extent cx="1333500" cy="514350"/>
                <wp:effectExtent l="0" t="0" r="0" b="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335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CC5BE1" w14:textId="77777777" w:rsidR="00BA5AF2" w:rsidRDefault="00BA5AF2" w:rsidP="00BA5AF2">
                            <w:pPr>
                              <w:jc w:val="right"/>
                            </w:pPr>
                            <w:r>
                              <w:t xml:space="preserve">SSED </w:t>
                            </w:r>
                            <w:r w:rsidR="00DA48E7">
                              <w:t>40</w:t>
                            </w:r>
                            <w:r>
                              <w:t>.</w:t>
                            </w:r>
                            <w:r w:rsidR="00DA48E7">
                              <w:t>1</w:t>
                            </w:r>
                          </w:p>
                          <w:p w14:paraId="43ED75CB" w14:textId="3CCDB2CD" w:rsidR="00BA5AF2" w:rsidRDefault="00BA5AF2">
                            <w:r>
                              <w:t>Stand: 01.0</w:t>
                            </w:r>
                            <w:r w:rsidR="00A9495C">
                              <w:t>1.2022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347793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70.15pt;margin-top:-54.45pt;width:105pt;height:4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" filled="f" stroked="f" strokeweight=".5pt">
                <v:textbox>
                  <w:txbxContent>
                    <w:p w14:paraId="1DCC5BE1" w14:textId="77777777" w:rsidR="00BA5AF2" w:rsidRDefault="00BA5AF2" w:rsidP="00BA5AF2">
                      <w:pPr>
                        <w:jc w:val="right"/>
                      </w:pPr>
                      <w:r>
                        <w:t xml:space="preserve">SSED </w:t>
                      </w:r>
                      <w:r w:rsidR="00DA48E7">
                        <w:t>40</w:t>
                      </w:r>
                      <w:r>
                        <w:t>.</w:t>
                      </w:r>
                      <w:r w:rsidR="00DA48E7">
                        <w:t>1</w:t>
                      </w:r>
                    </w:p>
                    <w:p w14:paraId="43ED75CB" w14:textId="3CCDB2CD" w:rsidR="00BA5AF2" w:rsidRDefault="00BA5AF2">
                      <w:r>
                        <w:t>Stand: 01.0</w:t>
                      </w:r>
                      <w:r w:rsidR="00A9495C">
                        <w:t>1.2022</w:t>
                      </w:r>
                    </w:p>
                  </w:txbxContent>
                </v:textbox>
              </v:shape>
            </w:pict>
          </mc:Fallback>
        </mc:AlternateContent>
      </w:r>
      <w:r w:rsidR="00E44ABF" w:rsidRPr="00E9319E">
        <w:rPr>
          <w:b/>
          <w:sz w:val="24"/>
          <w:szCs w:val="24"/>
        </w:rPr>
        <w:t>Vollzugsauftrag Strafen und Massnahmen</w:t>
      </w:r>
      <w:r w:rsidR="00AA3F83" w:rsidRPr="00E9319E">
        <w:rPr>
          <w:b/>
          <w:sz w:val="24"/>
          <w:szCs w:val="24"/>
        </w:rPr>
        <w:t xml:space="preserve"> </w:t>
      </w:r>
      <w:r w:rsidR="00345A38" w:rsidRPr="00E9319E">
        <w:rPr>
          <w:b/>
          <w:sz w:val="24"/>
          <w:szCs w:val="24"/>
        </w:rPr>
        <w:t>für</w:t>
      </w:r>
      <w:r w:rsidR="006A65EE" w:rsidRPr="00E9319E">
        <w:rPr>
          <w:b/>
          <w:sz w:val="24"/>
          <w:szCs w:val="24"/>
        </w:rPr>
        <w:t xml:space="preserve">: </w:t>
      </w:r>
      <w:sdt>
        <w:sdtPr>
          <w:rPr>
            <w:sz w:val="24"/>
            <w:szCs w:val="24"/>
          </w:rPr>
          <w:alias w:val="Institution"/>
          <w:tag w:val="Institution"/>
          <w:id w:val="-1208327376"/>
          <w:placeholder>
            <w:docPart w:val="69EF3D9D017F438B8D945C2FEE4A4734"/>
          </w:placeholder>
          <w:text/>
        </w:sdtPr>
        <w:sdtEndPr/>
        <w:sdtContent>
          <w:r w:rsidR="00564B7F" w:rsidRPr="00E9319E">
            <w:rPr>
              <w:sz w:val="24"/>
              <w:szCs w:val="24"/>
            </w:rPr>
            <w:t>Institutionsname</w:t>
          </w:r>
        </w:sdtContent>
      </w:sdt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5" w:type="dxa"/>
          <w:left w:w="75" w:type="dxa"/>
          <w:bottom w:w="45" w:type="dxa"/>
          <w:right w:w="75" w:type="dxa"/>
        </w:tblCellMar>
        <w:tblLook w:val="04A0" w:firstRow="1" w:lastRow="0" w:firstColumn="1" w:lastColumn="0" w:noHBand="0" w:noVBand="1"/>
      </w:tblPr>
      <w:tblGrid>
        <w:gridCol w:w="4611"/>
        <w:gridCol w:w="4853"/>
      </w:tblGrid>
      <w:tr w:rsidR="00345A38" w:rsidRPr="004D03BD" w14:paraId="154C3F70" w14:textId="77777777" w:rsidTr="001926E3">
        <w:trPr>
          <w:trHeight w:val="124"/>
        </w:trPr>
        <w:tc>
          <w:tcPr>
            <w:tcW w:w="4611" w:type="dxa"/>
            <w:shd w:val="clear" w:color="auto" w:fill="auto"/>
          </w:tcPr>
          <w:p w14:paraId="6AA58B5C" w14:textId="77777777" w:rsidR="00345A38" w:rsidRPr="00345A38" w:rsidRDefault="00345A38" w:rsidP="0007228A">
            <w:pPr>
              <w:tabs>
                <w:tab w:val="left" w:pos="4536"/>
              </w:tabs>
              <w:rPr>
                <w:sz w:val="12"/>
                <w:szCs w:val="12"/>
              </w:rPr>
            </w:pPr>
          </w:p>
        </w:tc>
        <w:tc>
          <w:tcPr>
            <w:tcW w:w="4853" w:type="dxa"/>
            <w:shd w:val="clear" w:color="auto" w:fill="auto"/>
          </w:tcPr>
          <w:p w14:paraId="6BE041E1" w14:textId="77777777" w:rsidR="00345A38" w:rsidRPr="00345A38" w:rsidRDefault="00345A38" w:rsidP="00345A38">
            <w:pPr>
              <w:rPr>
                <w:sz w:val="12"/>
                <w:szCs w:val="12"/>
              </w:rPr>
            </w:pPr>
          </w:p>
        </w:tc>
      </w:tr>
      <w:tr w:rsidR="00345A38" w:rsidRPr="00E9319E" w14:paraId="7F1C421C" w14:textId="77777777" w:rsidTr="001926E3">
        <w:trPr>
          <w:trHeight w:val="298"/>
        </w:trPr>
        <w:tc>
          <w:tcPr>
            <w:tcW w:w="4611" w:type="dxa"/>
            <w:shd w:val="clear" w:color="auto" w:fill="auto"/>
          </w:tcPr>
          <w:p w14:paraId="292A7857" w14:textId="77777777" w:rsidR="00345A38" w:rsidRPr="00E9319E" w:rsidRDefault="00345A38" w:rsidP="00345A38">
            <w:pPr>
              <w:tabs>
                <w:tab w:val="left" w:pos="4536"/>
              </w:tabs>
              <w:rPr>
                <w:szCs w:val="22"/>
              </w:rPr>
            </w:pPr>
            <w:r w:rsidRPr="00E9319E">
              <w:rPr>
                <w:szCs w:val="22"/>
              </w:rPr>
              <w:t xml:space="preserve">Datum: </w:t>
            </w:r>
            <w:sdt>
              <w:sdtPr>
                <w:rPr>
                  <w:szCs w:val="22"/>
                </w:rPr>
                <w:alias w:val="Vollzugsauftrag Datum"/>
                <w:tag w:val="Vollzugsauftrag Datum"/>
                <w:id w:val="1924835365"/>
                <w:placeholder>
                  <w:docPart w:val="F5448B27CC8342D2A37FFE67DB803475"/>
                </w:placeholder>
                <w:date>
                  <w:dateFormat w:val="dd.MM.yyyy"/>
                  <w:lid w:val="de-CH"/>
                  <w:storeMappedDataAs w:val="dateTime"/>
                  <w:calendar w:val="gregorian"/>
                </w:date>
              </w:sdtPr>
              <w:sdtEndPr/>
              <w:sdtContent>
                <w:r w:rsidRPr="00E9319E">
                  <w:rPr>
                    <w:szCs w:val="22"/>
                  </w:rPr>
                  <w:t>Datum wählen</w:t>
                </w:r>
              </w:sdtContent>
            </w:sdt>
          </w:p>
        </w:tc>
        <w:tc>
          <w:tcPr>
            <w:tcW w:w="4853" w:type="dxa"/>
            <w:shd w:val="clear" w:color="auto" w:fill="auto"/>
          </w:tcPr>
          <w:p w14:paraId="5D57747A" w14:textId="77777777" w:rsidR="00345A38" w:rsidRPr="00E9319E" w:rsidRDefault="00345A38" w:rsidP="00345A38">
            <w:pPr>
              <w:rPr>
                <w:szCs w:val="22"/>
              </w:rPr>
            </w:pPr>
            <w:r w:rsidRPr="00E9319E">
              <w:rPr>
                <w:szCs w:val="22"/>
              </w:rPr>
              <w:t xml:space="preserve">Akten-Nummer: </w:t>
            </w:r>
            <w:sdt>
              <w:sdtPr>
                <w:rPr>
                  <w:szCs w:val="22"/>
                </w:rPr>
                <w:alias w:val="Akten-Nummer"/>
                <w:tag w:val="Akten-Nummer"/>
                <w:id w:val="1810821189"/>
                <w:placeholder>
                  <w:docPart w:val="AD1C1395A5294879843B037E888DF941"/>
                </w:placeholder>
                <w:text/>
              </w:sdtPr>
              <w:sdtEndPr/>
              <w:sdtContent>
                <w:r w:rsidRPr="00E9319E">
                  <w:rPr>
                    <w:szCs w:val="22"/>
                  </w:rPr>
                  <w:t>Text</w:t>
                </w:r>
              </w:sdtContent>
            </w:sdt>
          </w:p>
        </w:tc>
      </w:tr>
    </w:tbl>
    <w:p w14:paraId="7A212B8C" w14:textId="77777777" w:rsidR="00F16350" w:rsidRDefault="00F16350"/>
    <w:tbl>
      <w:tblPr>
        <w:tblStyle w:val="Tabellenraster"/>
        <w:tblW w:w="9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30" w:type="dxa"/>
          <w:left w:w="75" w:type="dxa"/>
          <w:bottom w:w="30" w:type="dxa"/>
          <w:right w:w="75" w:type="dxa"/>
        </w:tblCellMar>
        <w:tblLook w:val="04A0" w:firstRow="1" w:lastRow="0" w:firstColumn="1" w:lastColumn="0" w:noHBand="0" w:noVBand="1"/>
      </w:tblPr>
      <w:tblGrid>
        <w:gridCol w:w="2340"/>
        <w:gridCol w:w="2832"/>
        <w:gridCol w:w="426"/>
        <w:gridCol w:w="429"/>
        <w:gridCol w:w="1130"/>
        <w:gridCol w:w="715"/>
        <w:gridCol w:w="561"/>
        <w:gridCol w:w="998"/>
      </w:tblGrid>
      <w:tr w:rsidR="00014443" w:rsidRPr="006A65EE" w14:paraId="0FA1520F" w14:textId="77777777" w:rsidTr="000F0BF1">
        <w:trPr>
          <w:trHeight w:val="225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14:paraId="659091F8" w14:textId="77777777" w:rsidR="00014443" w:rsidRPr="005706F3" w:rsidRDefault="00014443" w:rsidP="005706F3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  <w:r w:rsidRPr="005706F3">
              <w:rPr>
                <w:b/>
                <w:sz w:val="24"/>
                <w:szCs w:val="24"/>
              </w:rPr>
              <w:t>Personalien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63CB786" w14:textId="77777777" w:rsidR="00014443" w:rsidRDefault="00014443" w:rsidP="005E6F4C">
            <w:pPr>
              <w:tabs>
                <w:tab w:val="left" w:pos="4536"/>
              </w:tabs>
            </w:pPr>
          </w:p>
        </w:tc>
        <w:tc>
          <w:tcPr>
            <w:tcW w:w="3833" w:type="dxa"/>
            <w:gridSpan w:val="5"/>
            <w:tcBorders>
              <w:bottom w:val="single" w:sz="4" w:space="0" w:color="auto"/>
            </w:tcBorders>
          </w:tcPr>
          <w:p w14:paraId="1259871E" w14:textId="77777777" w:rsidR="00014443" w:rsidRDefault="00014443" w:rsidP="005E6F4C">
            <w:pPr>
              <w:tabs>
                <w:tab w:val="left" w:pos="4536"/>
              </w:tabs>
            </w:pPr>
          </w:p>
        </w:tc>
      </w:tr>
      <w:tr w:rsidR="00BA072D" w:rsidRPr="005706F3" w14:paraId="49AF3140" w14:textId="77777777" w:rsidTr="000F0BF1">
        <w:trPr>
          <w:trHeight w:val="180"/>
        </w:trPr>
        <w:tc>
          <w:tcPr>
            <w:tcW w:w="2340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3AD5B9DB" w14:textId="77777777" w:rsidR="00BA072D" w:rsidRPr="005706F3" w:rsidRDefault="00BA072D" w:rsidP="00BA072D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r w:rsidRPr="005706F3">
              <w:rPr>
                <w:sz w:val="20"/>
                <w:szCs w:val="20"/>
              </w:rPr>
              <w:t>Name</w:t>
            </w:r>
            <w:r>
              <w:rPr>
                <w:sz w:val="20"/>
                <w:szCs w:val="20"/>
              </w:rPr>
              <w:t>/Vorname</w:t>
            </w:r>
            <w:r w:rsidRPr="005706F3">
              <w:rPr>
                <w:sz w:val="20"/>
                <w:szCs w:val="20"/>
              </w:rPr>
              <w:t>:</w:t>
            </w:r>
          </w:p>
        </w:tc>
        <w:tc>
          <w:tcPr>
            <w:tcW w:w="2832" w:type="dxa"/>
            <w:tcBorders>
              <w:top w:val="single" w:sz="4" w:space="0" w:color="auto"/>
            </w:tcBorders>
          </w:tcPr>
          <w:p w14:paraId="3447C713" w14:textId="77777777" w:rsidR="00BA072D" w:rsidRPr="005706F3" w:rsidRDefault="007F28F6" w:rsidP="00014443">
            <w:pPr>
              <w:tabs>
                <w:tab w:val="left" w:pos="453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Name"/>
                <w:tag w:val="Name"/>
                <w:id w:val="443048546"/>
                <w:placeholder>
                  <w:docPart w:val="5C3017DAB6E34956AB7A38FAA144391B"/>
                </w:placeholder>
                <w:text/>
              </w:sdtPr>
              <w:sdtEndPr/>
              <w:sdtContent>
                <w:r w:rsidR="00BA072D">
                  <w:rPr>
                    <w:sz w:val="20"/>
                    <w:szCs w:val="20"/>
                  </w:rPr>
                  <w:t>Text</w:t>
                </w:r>
              </w:sdtContent>
            </w:sdt>
          </w:p>
        </w:tc>
        <w:tc>
          <w:tcPr>
            <w:tcW w:w="1985" w:type="dxa"/>
            <w:gridSpan w:val="3"/>
            <w:tcBorders>
              <w:top w:val="single" w:sz="4" w:space="0" w:color="auto"/>
            </w:tcBorders>
          </w:tcPr>
          <w:p w14:paraId="40ACE670" w14:textId="77777777" w:rsidR="00BA072D" w:rsidRDefault="007F28F6" w:rsidP="005E6F4C">
            <w:pPr>
              <w:tabs>
                <w:tab w:val="left" w:pos="453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Vorname"/>
                <w:tag w:val="Vorname"/>
                <w:id w:val="1830867024"/>
                <w:placeholder>
                  <w:docPart w:val="0051A1F01EF14BE8A925487E3FAC72C0"/>
                </w:placeholder>
                <w:text/>
              </w:sdtPr>
              <w:sdtEndPr/>
              <w:sdtContent>
                <w:r w:rsidR="00BA072D">
                  <w:rPr>
                    <w:sz w:val="20"/>
                    <w:szCs w:val="20"/>
                  </w:rPr>
                  <w:t>Text</w:t>
                </w:r>
              </w:sdtContent>
            </w:sdt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</w:tcBorders>
            <w:shd w:val="clear" w:color="auto" w:fill="D9D9D9" w:themeFill="background1" w:themeFillShade="D9"/>
          </w:tcPr>
          <w:p w14:paraId="44113BEA" w14:textId="77777777" w:rsidR="00BA072D" w:rsidRDefault="00BA072D" w:rsidP="001926E3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CA2435">
              <w:rPr>
                <w:sz w:val="20"/>
                <w:szCs w:val="20"/>
              </w:rPr>
              <w:t>eschlecht</w:t>
            </w:r>
            <w:r w:rsidR="001926E3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Geschlecht"/>
            <w:tag w:val="Geschlecht"/>
            <w:id w:val="874585453"/>
            <w:placeholder>
              <w:docPart w:val="3C5F3E93F3B648B7866391D34892BFFB"/>
            </w:placeholder>
            <w:dropDownList>
              <w:listItem w:displayText="Auswahl" w:value="Auswahl"/>
              <w:listItem w:displayText="männl." w:value="männl."/>
              <w:listItem w:displayText="weibl." w:value="weibl."/>
            </w:dropDownList>
          </w:sdtPr>
          <w:sdtEndPr/>
          <w:sdtContent>
            <w:tc>
              <w:tcPr>
                <w:tcW w:w="998" w:type="dxa"/>
                <w:tcBorders>
                  <w:top w:val="single" w:sz="4" w:space="0" w:color="auto"/>
                  <w:left w:val="nil"/>
                </w:tcBorders>
              </w:tcPr>
              <w:p w14:paraId="6434690E" w14:textId="77777777" w:rsidR="00BA072D" w:rsidRDefault="00CA2435" w:rsidP="00A00107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Auswahl</w:t>
                </w:r>
              </w:p>
            </w:tc>
          </w:sdtContent>
        </w:sdt>
      </w:tr>
      <w:tr w:rsidR="00A00107" w:rsidRPr="005706F3" w14:paraId="4062BFC4" w14:textId="77777777" w:rsidTr="000F0BF1">
        <w:trPr>
          <w:trHeight w:val="180"/>
        </w:trPr>
        <w:tc>
          <w:tcPr>
            <w:tcW w:w="2340" w:type="dxa"/>
            <w:shd w:val="clear" w:color="auto" w:fill="D9D9D9" w:themeFill="background1" w:themeFillShade="D9"/>
          </w:tcPr>
          <w:p w14:paraId="6101450E" w14:textId="77777777" w:rsidR="00A00107" w:rsidRPr="005706F3" w:rsidRDefault="00A00107" w:rsidP="00F10909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r w:rsidRPr="005706F3">
              <w:rPr>
                <w:sz w:val="20"/>
                <w:szCs w:val="20"/>
              </w:rPr>
              <w:t>Elternnamen:</w:t>
            </w:r>
          </w:p>
        </w:tc>
        <w:tc>
          <w:tcPr>
            <w:tcW w:w="7091" w:type="dxa"/>
            <w:gridSpan w:val="7"/>
          </w:tcPr>
          <w:p w14:paraId="08C31E01" w14:textId="77777777" w:rsidR="00A00107" w:rsidRDefault="007F28F6" w:rsidP="003F7066">
            <w:pPr>
              <w:tabs>
                <w:tab w:val="left" w:pos="453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Elternnamen"/>
                <w:tag w:val="Elternnamen"/>
                <w:id w:val="-1274482196"/>
                <w:placeholder>
                  <w:docPart w:val="A92D55F7F34B49C181F39E0C65D37120"/>
                </w:placeholder>
                <w:text/>
              </w:sdtPr>
              <w:sdtEndPr/>
              <w:sdtContent>
                <w:r w:rsidR="00A00107">
                  <w:rPr>
                    <w:sz w:val="20"/>
                    <w:szCs w:val="20"/>
                  </w:rPr>
                  <w:t>Text</w:t>
                </w:r>
              </w:sdtContent>
            </w:sdt>
          </w:p>
        </w:tc>
      </w:tr>
      <w:tr w:rsidR="00014443" w:rsidRPr="005706F3" w14:paraId="73E196DA" w14:textId="77777777" w:rsidTr="000F0BF1">
        <w:trPr>
          <w:trHeight w:val="180"/>
        </w:trPr>
        <w:tc>
          <w:tcPr>
            <w:tcW w:w="2340" w:type="dxa"/>
            <w:shd w:val="clear" w:color="auto" w:fill="D9D9D9" w:themeFill="background1" w:themeFillShade="D9"/>
          </w:tcPr>
          <w:p w14:paraId="27638CE9" w14:textId="77777777" w:rsidR="00014443" w:rsidRPr="005706F3" w:rsidRDefault="00014443" w:rsidP="00F10909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r w:rsidRPr="005706F3">
              <w:rPr>
                <w:sz w:val="20"/>
                <w:szCs w:val="20"/>
              </w:rPr>
              <w:t>Geburtsdatum</w:t>
            </w:r>
            <w:r w:rsidR="00A00107">
              <w:rPr>
                <w:sz w:val="20"/>
                <w:szCs w:val="20"/>
              </w:rPr>
              <w:t>/Ort</w:t>
            </w:r>
            <w:r w:rsidRPr="005706F3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Geburtsdatum"/>
            <w:tag w:val="Geburtsdatum"/>
            <w:id w:val="-1998172601"/>
            <w:placeholder>
              <w:docPart w:val="6BE3BF446D4A4454B976E7BAA94561F5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832" w:type="dxa"/>
              </w:tcPr>
              <w:p w14:paraId="31217DCB" w14:textId="77777777" w:rsidR="00014443" w:rsidRPr="005706F3" w:rsidRDefault="00014443" w:rsidP="00014443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Datum</w:t>
                </w:r>
                <w:r w:rsidR="00DD58B1">
                  <w:rPr>
                    <w:sz w:val="20"/>
                    <w:szCs w:val="20"/>
                  </w:rPr>
                  <w:t xml:space="preserve"> wählen</w:t>
                </w:r>
              </w:p>
            </w:tc>
          </w:sdtContent>
        </w:sdt>
        <w:tc>
          <w:tcPr>
            <w:tcW w:w="4259" w:type="dxa"/>
            <w:gridSpan w:val="6"/>
          </w:tcPr>
          <w:p w14:paraId="6CE3A298" w14:textId="77777777" w:rsidR="00014443" w:rsidRDefault="007F28F6" w:rsidP="003F7066">
            <w:pPr>
              <w:tabs>
                <w:tab w:val="left" w:pos="453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Geburtsort"/>
                <w:tag w:val="Geburtsort"/>
                <w:id w:val="-1937431854"/>
                <w:placeholder>
                  <w:docPart w:val="83F5C0ECA1064DC8A0B07444CD018136"/>
                </w:placeholder>
                <w:text/>
              </w:sdtPr>
              <w:sdtEndPr/>
              <w:sdtContent>
                <w:r w:rsidR="00A00107">
                  <w:rPr>
                    <w:sz w:val="20"/>
                    <w:szCs w:val="20"/>
                  </w:rPr>
                  <w:t>Text</w:t>
                </w:r>
              </w:sdtContent>
            </w:sdt>
          </w:p>
        </w:tc>
      </w:tr>
      <w:tr w:rsidR="00BA072D" w:rsidRPr="005706F3" w14:paraId="2B6CDB20" w14:textId="77777777" w:rsidTr="000F0BF1">
        <w:trPr>
          <w:trHeight w:val="180"/>
        </w:trPr>
        <w:tc>
          <w:tcPr>
            <w:tcW w:w="2340" w:type="dxa"/>
            <w:shd w:val="clear" w:color="auto" w:fill="D9D9D9" w:themeFill="background1" w:themeFillShade="D9"/>
          </w:tcPr>
          <w:p w14:paraId="3065304B" w14:textId="77777777" w:rsidR="00BA072D" w:rsidRPr="005706F3" w:rsidRDefault="00BA072D" w:rsidP="00BA072D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r w:rsidRPr="005706F3">
              <w:rPr>
                <w:sz w:val="20"/>
                <w:szCs w:val="20"/>
              </w:rPr>
              <w:t>Heimatort/-land:</w:t>
            </w:r>
          </w:p>
        </w:tc>
        <w:tc>
          <w:tcPr>
            <w:tcW w:w="3687" w:type="dxa"/>
            <w:gridSpan w:val="3"/>
          </w:tcPr>
          <w:p w14:paraId="34FA73E8" w14:textId="77777777" w:rsidR="00BA072D" w:rsidRPr="005706F3" w:rsidRDefault="007F28F6" w:rsidP="00014443">
            <w:pPr>
              <w:tabs>
                <w:tab w:val="left" w:pos="453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Heimatort Heimatland"/>
                <w:tag w:val="Heimatort Heimatland"/>
                <w:id w:val="-1309540096"/>
                <w:placeholder>
                  <w:docPart w:val="31DBB7150B4A402E92A33929835F9FF4"/>
                </w:placeholder>
                <w:text/>
              </w:sdtPr>
              <w:sdtEndPr/>
              <w:sdtContent>
                <w:r w:rsidR="00BA072D">
                  <w:rPr>
                    <w:sz w:val="20"/>
                    <w:szCs w:val="20"/>
                  </w:rPr>
                  <w:t>Text</w:t>
                </w:r>
              </w:sdtContent>
            </w:sdt>
          </w:p>
        </w:tc>
        <w:tc>
          <w:tcPr>
            <w:tcW w:w="1845" w:type="dxa"/>
            <w:gridSpan w:val="2"/>
            <w:shd w:val="clear" w:color="auto" w:fill="D9D9D9" w:themeFill="background1" w:themeFillShade="D9"/>
          </w:tcPr>
          <w:p w14:paraId="073D49C6" w14:textId="77777777" w:rsidR="00BA072D" w:rsidRDefault="00BA072D" w:rsidP="00BA072D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Aufenthaltsstatus:</w:t>
            </w:r>
          </w:p>
        </w:tc>
        <w:sdt>
          <w:sdtPr>
            <w:rPr>
              <w:sz w:val="20"/>
              <w:szCs w:val="20"/>
            </w:rPr>
            <w:alias w:val="Aufenthaltsstatus"/>
            <w:tag w:val="Aufenthaltsstatus"/>
            <w:id w:val="185715967"/>
            <w:placeholder>
              <w:docPart w:val="099E0765344C411980A9146935EB5B1E"/>
            </w:placeholder>
            <w:dropDownList>
              <w:listItem w:displayText="Auswahl" w:value="Auswahl"/>
              <w:listItem w:displayText="---" w:value="---"/>
              <w:listItem w:displayText="CH-Bürger" w:value="CH-Bürger"/>
              <w:listItem w:displayText="legal" w:value="legal"/>
              <w:listItem w:displayText="In Abklärung" w:value="In Abklärung"/>
              <w:listItem w:displayText="illegal" w:value="illegal"/>
            </w:dropDownList>
          </w:sdtPr>
          <w:sdtEndPr/>
          <w:sdtContent>
            <w:tc>
              <w:tcPr>
                <w:tcW w:w="1559" w:type="dxa"/>
                <w:gridSpan w:val="2"/>
                <w:tcBorders>
                  <w:left w:val="nil"/>
                </w:tcBorders>
              </w:tcPr>
              <w:p w14:paraId="5543F723" w14:textId="77777777" w:rsidR="00BA072D" w:rsidRDefault="00BA5AF2" w:rsidP="00BA5AF2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Auswahl</w:t>
                </w:r>
              </w:p>
            </w:tc>
          </w:sdtContent>
        </w:sdt>
      </w:tr>
      <w:tr w:rsidR="000F0BF1" w:rsidRPr="005706F3" w14:paraId="65547D04" w14:textId="77777777" w:rsidTr="000F0BF1">
        <w:trPr>
          <w:trHeight w:val="180"/>
        </w:trPr>
        <w:tc>
          <w:tcPr>
            <w:tcW w:w="2340" w:type="dxa"/>
            <w:shd w:val="clear" w:color="auto" w:fill="D9D9D9" w:themeFill="background1" w:themeFillShade="D9"/>
          </w:tcPr>
          <w:p w14:paraId="0A1F1333" w14:textId="77777777" w:rsidR="000F0BF1" w:rsidRPr="005706F3" w:rsidRDefault="000F0BF1" w:rsidP="00F10909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r w:rsidRPr="005706F3">
              <w:rPr>
                <w:sz w:val="20"/>
                <w:szCs w:val="20"/>
              </w:rPr>
              <w:t>Zivilstand:</w:t>
            </w:r>
          </w:p>
        </w:tc>
        <w:sdt>
          <w:sdtPr>
            <w:rPr>
              <w:sz w:val="20"/>
              <w:szCs w:val="20"/>
            </w:rPr>
            <w:alias w:val="Zivilstand"/>
            <w:tag w:val="Zivilstand"/>
            <w:id w:val="-45064918"/>
            <w:placeholder>
              <w:docPart w:val="C0F1E0CDCF4E4E47A6F07EAA19E3C423"/>
            </w:placeholder>
            <w:dropDownList>
              <w:listItem w:displayText="Auswahl" w:value="Auswahl"/>
              <w:listItem w:displayText="ledig" w:value="ledig"/>
              <w:listItem w:displayText="verheiratet" w:value="verheiratet"/>
              <w:listItem w:displayText="geschieden" w:value="geschieden"/>
              <w:listItem w:displayText="verwitwet" w:value="verwitwet"/>
              <w:listItem w:displayText="in eingetragener Partnerschaft" w:value="in eingetragener Partnerschaft"/>
              <w:listItem w:displayText="aufgelöste Partnerschaft" w:value="aufgelöste Partnerschaft"/>
              <w:listItem w:displayText="unbekannt" w:value="unbekannt"/>
            </w:dropDownList>
          </w:sdtPr>
          <w:sdtEndPr/>
          <w:sdtContent>
            <w:tc>
              <w:tcPr>
                <w:tcW w:w="3687" w:type="dxa"/>
                <w:gridSpan w:val="3"/>
              </w:tcPr>
              <w:p w14:paraId="65304452" w14:textId="77777777" w:rsidR="000F0BF1" w:rsidRDefault="000F0BF1" w:rsidP="003F706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Auswahl</w:t>
                </w:r>
              </w:p>
            </w:tc>
          </w:sdtContent>
        </w:sdt>
        <w:tc>
          <w:tcPr>
            <w:tcW w:w="1845" w:type="dxa"/>
            <w:gridSpan w:val="2"/>
            <w:shd w:val="clear" w:color="auto" w:fill="D9D9D9" w:themeFill="background1" w:themeFillShade="D9"/>
          </w:tcPr>
          <w:p w14:paraId="07B9F1DB" w14:textId="77777777" w:rsidR="000F0BF1" w:rsidRDefault="000F0BF1" w:rsidP="000F0BF1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Landesverweis:</w:t>
            </w:r>
          </w:p>
        </w:tc>
        <w:sdt>
          <w:sdtPr>
            <w:rPr>
              <w:sz w:val="20"/>
              <w:szCs w:val="20"/>
            </w:rPr>
            <w:alias w:val="Landesverweis"/>
            <w:tag w:val="Landesverweis"/>
            <w:id w:val="2074626063"/>
            <w:placeholder>
              <w:docPart w:val="A01E01A201A2402D9226EC6C578ED6B1"/>
            </w:placeholder>
            <w:dropDownList>
              <w:listItem w:displayText="Auswahl" w:value="Auswahl"/>
              <w:listItem w:displayText="Ja" w:value="Ja"/>
              <w:listItem w:displayText="Nein" w:value="Nein"/>
            </w:dropDownList>
          </w:sdtPr>
          <w:sdtEndPr/>
          <w:sdtContent>
            <w:tc>
              <w:tcPr>
                <w:tcW w:w="1559" w:type="dxa"/>
                <w:gridSpan w:val="2"/>
              </w:tcPr>
              <w:p w14:paraId="03801FE6" w14:textId="77777777" w:rsidR="000F0BF1" w:rsidRDefault="000F0BF1" w:rsidP="000F0BF1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Auswahl</w:t>
                </w:r>
              </w:p>
            </w:tc>
          </w:sdtContent>
        </w:sdt>
      </w:tr>
      <w:tr w:rsidR="000F0BF1" w:rsidRPr="005706F3" w14:paraId="6B004A62" w14:textId="77777777" w:rsidTr="000F0BF1">
        <w:trPr>
          <w:trHeight w:val="180"/>
        </w:trPr>
        <w:tc>
          <w:tcPr>
            <w:tcW w:w="2340" w:type="dxa"/>
            <w:shd w:val="clear" w:color="auto" w:fill="D9D9D9" w:themeFill="background1" w:themeFillShade="D9"/>
          </w:tcPr>
          <w:p w14:paraId="754CE0B6" w14:textId="77777777" w:rsidR="000F0BF1" w:rsidRPr="005706F3" w:rsidRDefault="000F0BF1" w:rsidP="00F10909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5706F3">
              <w:rPr>
                <w:sz w:val="20"/>
                <w:szCs w:val="20"/>
              </w:rPr>
              <w:t>dresse:</w:t>
            </w:r>
          </w:p>
        </w:tc>
        <w:tc>
          <w:tcPr>
            <w:tcW w:w="7091" w:type="dxa"/>
            <w:gridSpan w:val="7"/>
          </w:tcPr>
          <w:p w14:paraId="2155934A" w14:textId="77777777" w:rsidR="000F0BF1" w:rsidRDefault="007F28F6" w:rsidP="000F0BF1">
            <w:pPr>
              <w:tabs>
                <w:tab w:val="left" w:pos="453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Adresse"/>
                <w:tag w:val="Adresse"/>
                <w:id w:val="-1212339585"/>
                <w:placeholder>
                  <w:docPart w:val="4CDD244570EF473CB45C04D76E80CEBC"/>
                </w:placeholder>
                <w:text/>
              </w:sdtPr>
              <w:sdtEndPr/>
              <w:sdtContent>
                <w:r w:rsidR="000F0BF1">
                  <w:rPr>
                    <w:sz w:val="20"/>
                    <w:szCs w:val="20"/>
                  </w:rPr>
                  <w:t>Text</w:t>
                </w:r>
              </w:sdtContent>
            </w:sdt>
          </w:p>
        </w:tc>
      </w:tr>
      <w:tr w:rsidR="00BA072D" w:rsidRPr="005706F3" w14:paraId="6022B61F" w14:textId="77777777" w:rsidTr="000F0BF1">
        <w:trPr>
          <w:trHeight w:val="180"/>
        </w:trPr>
        <w:tc>
          <w:tcPr>
            <w:tcW w:w="2340" w:type="dxa"/>
            <w:shd w:val="clear" w:color="auto" w:fill="D9D9D9" w:themeFill="background1" w:themeFillShade="D9"/>
          </w:tcPr>
          <w:p w14:paraId="05327CE7" w14:textId="77777777" w:rsidR="00BA072D" w:rsidRPr="005706F3" w:rsidRDefault="00BA072D" w:rsidP="00F10909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r w:rsidRPr="005706F3">
              <w:rPr>
                <w:sz w:val="20"/>
                <w:szCs w:val="20"/>
              </w:rPr>
              <w:t>Beruf:</w:t>
            </w:r>
          </w:p>
        </w:tc>
        <w:tc>
          <w:tcPr>
            <w:tcW w:w="7091" w:type="dxa"/>
            <w:gridSpan w:val="7"/>
          </w:tcPr>
          <w:p w14:paraId="7CEE6196" w14:textId="77777777" w:rsidR="00BA072D" w:rsidRDefault="007F28F6" w:rsidP="003F7066">
            <w:pPr>
              <w:tabs>
                <w:tab w:val="left" w:pos="453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Beruf"/>
                <w:tag w:val="Beruf"/>
                <w:id w:val="-851189673"/>
                <w:placeholder>
                  <w:docPart w:val="6D690DD990A74A9DA937861A0B50C19E"/>
                </w:placeholder>
                <w:text/>
              </w:sdtPr>
              <w:sdtEndPr/>
              <w:sdtContent>
                <w:r w:rsidR="00BA072D">
                  <w:rPr>
                    <w:sz w:val="20"/>
                    <w:szCs w:val="20"/>
                  </w:rPr>
                  <w:t>Text</w:t>
                </w:r>
              </w:sdtContent>
            </w:sdt>
          </w:p>
        </w:tc>
      </w:tr>
      <w:tr w:rsidR="00345A38" w:rsidRPr="005706F3" w14:paraId="2D5E219A" w14:textId="77777777" w:rsidTr="000F0BF1">
        <w:trPr>
          <w:trHeight w:val="180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B19C34" w14:textId="77777777" w:rsidR="00345A38" w:rsidRPr="005706F3" w:rsidRDefault="00345A38" w:rsidP="00F10909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  <w:tc>
          <w:tcPr>
            <w:tcW w:w="7091" w:type="dxa"/>
            <w:gridSpan w:val="7"/>
            <w:tcBorders>
              <w:bottom w:val="single" w:sz="4" w:space="0" w:color="auto"/>
            </w:tcBorders>
          </w:tcPr>
          <w:p w14:paraId="6EC241AB" w14:textId="77777777" w:rsidR="00345A38" w:rsidRDefault="007F28F6" w:rsidP="007674A3">
            <w:pPr>
              <w:tabs>
                <w:tab w:val="left" w:pos="453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Bemerkungen"/>
                <w:tag w:val="Bemerkungen"/>
                <w:id w:val="1856312973"/>
                <w:placeholder>
                  <w:docPart w:val="E33CA58EC8E944B39E5409C064EC2ACB"/>
                </w:placeholder>
                <w:text/>
              </w:sdtPr>
              <w:sdtEndPr/>
              <w:sdtContent>
                <w:r w:rsidR="00CA2435">
                  <w:rPr>
                    <w:sz w:val="20"/>
                    <w:szCs w:val="20"/>
                  </w:rPr>
                  <w:t>(</w:t>
                </w:r>
                <w:r w:rsidR="001131E3">
                  <w:rPr>
                    <w:sz w:val="20"/>
                    <w:szCs w:val="20"/>
                  </w:rPr>
                  <w:t xml:space="preserve">z.B. </w:t>
                </w:r>
                <w:r w:rsidR="00CA2435">
                  <w:rPr>
                    <w:sz w:val="20"/>
                    <w:szCs w:val="20"/>
                  </w:rPr>
                  <w:t xml:space="preserve">Beistand, Kontaktperson, </w:t>
                </w:r>
                <w:r w:rsidR="005E57F2">
                  <w:rPr>
                    <w:sz w:val="20"/>
                    <w:szCs w:val="20"/>
                  </w:rPr>
                  <w:t xml:space="preserve">Aliasnamen, </w:t>
                </w:r>
                <w:r w:rsidR="007674A3">
                  <w:rPr>
                    <w:sz w:val="20"/>
                    <w:szCs w:val="20"/>
                  </w:rPr>
                  <w:t>Krankenkasse</w:t>
                </w:r>
                <w:r w:rsidR="00CA2435">
                  <w:rPr>
                    <w:sz w:val="20"/>
                    <w:szCs w:val="20"/>
                  </w:rPr>
                  <w:t>)</w:t>
                </w:r>
              </w:sdtContent>
            </w:sdt>
          </w:p>
        </w:tc>
      </w:tr>
    </w:tbl>
    <w:p w14:paraId="0F3BDAC1" w14:textId="77777777" w:rsidR="00397418" w:rsidRDefault="00397418" w:rsidP="00AA3F83">
      <w:pPr>
        <w:tabs>
          <w:tab w:val="left" w:pos="4536"/>
        </w:tabs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5" w:type="dxa"/>
          <w:left w:w="75" w:type="dxa"/>
          <w:bottom w:w="45" w:type="dxa"/>
          <w:right w:w="75" w:type="dxa"/>
        </w:tblCellMar>
        <w:tblLook w:val="04A0" w:firstRow="1" w:lastRow="0" w:firstColumn="1" w:lastColumn="0" w:noHBand="0" w:noVBand="1"/>
      </w:tblPr>
      <w:tblGrid>
        <w:gridCol w:w="2343"/>
        <w:gridCol w:w="67"/>
        <w:gridCol w:w="3260"/>
        <w:gridCol w:w="75"/>
        <w:gridCol w:w="3644"/>
        <w:gridCol w:w="75"/>
      </w:tblGrid>
      <w:tr w:rsidR="004D03BD" w:rsidRPr="004D03BD" w14:paraId="1FA5CE23" w14:textId="77777777" w:rsidTr="009E4EE6">
        <w:trPr>
          <w:trHeight w:val="180"/>
        </w:trPr>
        <w:tc>
          <w:tcPr>
            <w:tcW w:w="23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3CE5F" w14:textId="77777777" w:rsidR="004D03BD" w:rsidRPr="004D03BD" w:rsidRDefault="004D03BD" w:rsidP="004D03BD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  <w:r w:rsidRPr="004D03BD">
              <w:rPr>
                <w:b/>
                <w:sz w:val="24"/>
                <w:szCs w:val="24"/>
              </w:rPr>
              <w:t>Vollzug</w:t>
            </w:r>
          </w:p>
        </w:tc>
        <w:tc>
          <w:tcPr>
            <w:tcW w:w="7121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0C516" w14:textId="77777777" w:rsidR="004D03BD" w:rsidRPr="004D03BD" w:rsidRDefault="004D03BD" w:rsidP="00A32F22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  <w:tr w:rsidR="00612451" w:rsidRPr="00FF20D9" w14:paraId="77117899" w14:textId="77777777" w:rsidTr="009E4EE6">
        <w:trPr>
          <w:trHeight w:val="180"/>
        </w:trPr>
        <w:tc>
          <w:tcPr>
            <w:tcW w:w="2343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1D2FB" w14:textId="77777777" w:rsidR="00612451" w:rsidRPr="00FF20D9" w:rsidRDefault="00612451" w:rsidP="004D0286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Strafvollzug</w:t>
            </w:r>
            <w:r w:rsidRPr="00FF20D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Vollzugsart"/>
            <w:tag w:val="Vollzugsart"/>
            <w:id w:val="4409478"/>
            <w:placeholder>
              <w:docPart w:val="5564BA8A30EC4FE18AEBF48BFF17F05B"/>
            </w:placeholder>
            <w:dropDownList>
              <w:listItem w:displayText="Auswahl" w:value="Auswahl"/>
              <w:listItem w:displayText="---" w:value="---"/>
              <w:listItem w:displayText="vorzeitiger Strafvollzug" w:value="vorzeitiger Strafvollzug"/>
              <w:listItem w:displayText="Normalvollzug" w:value="Normalvollzug"/>
              <w:listItem w:displayText="Halbgefangenschaft" w:value="Halbgefangenschaft"/>
              <w:listItem w:displayText="Electronic Monitoring (Front Door)" w:value="Electronic Monitoring (Front Door)"/>
              <w:listItem w:displayText="Gemeinnützige Arbeit" w:value="Gemeinnützige Arbeit"/>
              <w:listItem w:displayText="abweichende Vollzugsform nach Art. 80 StGB" w:value="abweichende Vollzugsform nach Art. 80 StGB"/>
              <w:listItem w:displayText="Freiheitsstrafe vorausgehend der Verwahrung nach Art. 64 Abs. 2 StGB" w:value="Freiheitsstrafe vorausgehend der Verwahrung nach Art. 64 Abs. 2 StGB"/>
              <w:listItem w:displayText="Sicherheitshaft" w:value="Sicherheitshaft"/>
            </w:dropDownList>
          </w:sdtPr>
          <w:sdtEndPr/>
          <w:sdtContent>
            <w:tc>
              <w:tcPr>
                <w:tcW w:w="7121" w:type="dxa"/>
                <w:gridSpan w:val="5"/>
                <w:tcBorders>
                  <w:top w:val="single" w:sz="4" w:space="0" w:color="auto"/>
                </w:tcBorders>
                <w:vAlign w:val="center"/>
              </w:tcPr>
              <w:p w14:paraId="1067BEDA" w14:textId="77777777" w:rsidR="00612451" w:rsidRPr="00FF20D9" w:rsidRDefault="00612451" w:rsidP="004D028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Auswahl</w:t>
                </w:r>
              </w:p>
            </w:tc>
          </w:sdtContent>
        </w:sdt>
      </w:tr>
      <w:tr w:rsidR="00612451" w:rsidRPr="00FF20D9" w14:paraId="3739E8F9" w14:textId="77777777" w:rsidTr="009E4EE6">
        <w:trPr>
          <w:trHeight w:val="180"/>
        </w:trPr>
        <w:tc>
          <w:tcPr>
            <w:tcW w:w="2343" w:type="dxa"/>
            <w:shd w:val="clear" w:color="auto" w:fill="D9D9D9" w:themeFill="background1" w:themeFillShade="D9"/>
          </w:tcPr>
          <w:p w14:paraId="744C89C1" w14:textId="77777777" w:rsidR="00612451" w:rsidRPr="00FF20D9" w:rsidRDefault="00612451" w:rsidP="004D0286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Stat. Massnahme:</w:t>
            </w:r>
          </w:p>
        </w:tc>
        <w:sdt>
          <w:sdtPr>
            <w:rPr>
              <w:sz w:val="20"/>
              <w:szCs w:val="20"/>
            </w:rPr>
            <w:alias w:val="Stationäre Massnahme"/>
            <w:tag w:val="Stationäre Massnahme"/>
            <w:id w:val="-2020605007"/>
            <w:placeholder>
              <w:docPart w:val="B142E65C3ADC4E1F8DF1223993567094"/>
            </w:placeholder>
            <w:dropDownList>
              <w:listItem w:displayText="Auswahl" w:value="Auswahl"/>
              <w:listItem w:displayText="---" w:value="---"/>
              <w:listItem w:displayText="vorzeitiger Massnahmenvollzug nach Art. 59 StGB" w:value="vorzeitiger Massnahmenvollzug nach Art. 59 StGB"/>
              <w:listItem w:displayText="vorzeitiger Massnahmenvollzug nach Art. 60 StGB" w:value="vorzeitiger Massnahmenvollzug nach Art. 60 StGB"/>
              <w:listItem w:displayText="vorzeitiger Massnahmenvollzug nach Art. 61 StGB" w:value="vorzeitiger Massnahmenvollzug nach Art. 61 StGB"/>
              <w:listItem w:displayText="vorzeitiger kombinierter Massnahmenvollzug nach Art. 59+60 StGB" w:value="vorzeitiger kombinierter Massnahmenvollzug nach Art. 59+60 StGB"/>
              <w:listItem w:displayText="vorzeitiger kombinierter Massnahmenvollzug nach Art.59+61 StGB" w:value="vorzeitiger kombinierter Massnahmenvollzug nach Art.59+61 StGB"/>
              <w:listItem w:displayText="vorzeitiger kombinierter Massnahmenvollzug nach Art. 60+61 StGB" w:value="vorzeitiger kombinierter Massnahmenvollzug nach Art. 60+61 StGB"/>
              <w:listItem w:displayText="Massnahmenvollzug nach Art. 59 StGB" w:value="Massnahmenvollzug nach Art. 59 StGB"/>
              <w:listItem w:displayText="Massnahmenvollzug nach Art. 60 StGB" w:value="Massnahmenvollzug nach Art. 60 StGB"/>
              <w:listItem w:displayText="Massnahmenvollzug nach Art. 61 StGB" w:value="Massnahmenvollzug nach Art. 61 StGB"/>
              <w:listItem w:displayText="kombinierter Massnahmenvollzug nach Art. 59+60 StGB" w:value="kombinierter Massnahmenvollzug nach Art. 59+60 StGB"/>
              <w:listItem w:displayText="kombinierter Massnahmenvollzug nach Art. 59+61 StGB" w:value="kombinierter Massnahmenvollzug nach Art. 59+61 StGB"/>
              <w:listItem w:displayText="kombinierter Massnahmenvollzug nach Art. 60+61 StGB" w:value="kombinierter Massnahmenvollzug nach Art. 60+61 StGB"/>
              <w:listItem w:displayText="Verwahrung nach Art. 64 StGB" w:value="Verwahrung nach Art. 64 StGB"/>
              <w:listItem w:displayText="Verwahrung nach Art. 64 Abs. 1bis StGB (lebenslängliche Verwahrung)" w:value="Verwahrung nach Art. 64 Abs. 1bis StGB (lebenslängliche Verwahrung)"/>
              <w:listItem w:displayText="Sicherheitshaft" w:value="Sicherheitshaft"/>
            </w:dropDownList>
          </w:sdtPr>
          <w:sdtEndPr/>
          <w:sdtContent>
            <w:tc>
              <w:tcPr>
                <w:tcW w:w="7121" w:type="dxa"/>
                <w:gridSpan w:val="5"/>
              </w:tcPr>
              <w:p w14:paraId="374D9AD7" w14:textId="77777777" w:rsidR="00612451" w:rsidRPr="00FF20D9" w:rsidRDefault="00612451" w:rsidP="004D028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---</w:t>
                </w:r>
              </w:p>
            </w:tc>
          </w:sdtContent>
        </w:sdt>
      </w:tr>
      <w:tr w:rsidR="00612451" w:rsidRPr="00FF20D9" w14:paraId="32899655" w14:textId="77777777" w:rsidTr="009E4EE6">
        <w:trPr>
          <w:trHeight w:val="180"/>
        </w:trPr>
        <w:tc>
          <w:tcPr>
            <w:tcW w:w="2343" w:type="dxa"/>
            <w:shd w:val="clear" w:color="auto" w:fill="D9D9D9" w:themeFill="background1" w:themeFillShade="D9"/>
            <w:vAlign w:val="center"/>
          </w:tcPr>
          <w:p w14:paraId="43AB5B25" w14:textId="77777777" w:rsidR="00612451" w:rsidRPr="00FF20D9" w:rsidRDefault="00612451" w:rsidP="004D0286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Amb. Behandlung:</w:t>
            </w:r>
          </w:p>
        </w:tc>
        <w:sdt>
          <w:sdtPr>
            <w:rPr>
              <w:sz w:val="20"/>
              <w:szCs w:val="20"/>
            </w:rPr>
            <w:alias w:val="Ambulante Behandlung"/>
            <w:tag w:val="Ambulante Behandlung"/>
            <w:id w:val="-612442055"/>
            <w:placeholder>
              <w:docPart w:val="86537E074CC14D6EA52E68C58D274AA5"/>
            </w:placeholder>
            <w:dropDownList>
              <w:listItem w:displayText="Auswahl" w:value="Auswahl"/>
              <w:listItem w:displayText="---" w:value="---"/>
              <w:listItem w:displayText="vollzugsbegleitende ambulante Behandlung nach Art. 63 Abs. 1 StGB" w:value="vollzugsbegleitende ambulante Behandlung nach Art. 63 Abs. 1 StGB"/>
              <w:listItem w:displayText="ambulante Behandlung mit einleitender stationärer Behandlung nach Art. 63 Abs. 3 StGB" w:value="ambulante Behandlung mit einleitender stationärer Behandlung nach Art. 63 Abs. 3 StGB"/>
            </w:dropDownList>
          </w:sdtPr>
          <w:sdtEndPr/>
          <w:sdtContent>
            <w:tc>
              <w:tcPr>
                <w:tcW w:w="7121" w:type="dxa"/>
                <w:gridSpan w:val="5"/>
              </w:tcPr>
              <w:p w14:paraId="1FD4673F" w14:textId="77777777" w:rsidR="00612451" w:rsidRPr="00FF20D9" w:rsidRDefault="00612451" w:rsidP="004D028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Auswahl</w:t>
                </w:r>
              </w:p>
            </w:tc>
          </w:sdtContent>
        </w:sdt>
      </w:tr>
      <w:tr w:rsidR="00612451" w:rsidRPr="00FF20D9" w14:paraId="033DD347" w14:textId="77777777" w:rsidTr="009E4EE6">
        <w:trPr>
          <w:trHeight w:val="180"/>
        </w:trPr>
        <w:tc>
          <w:tcPr>
            <w:tcW w:w="2343" w:type="dxa"/>
            <w:shd w:val="clear" w:color="auto" w:fill="D9D9D9" w:themeFill="background1" w:themeFillShade="D9"/>
          </w:tcPr>
          <w:p w14:paraId="6359086E" w14:textId="77777777" w:rsidR="00612451" w:rsidRPr="00FF20D9" w:rsidRDefault="00612451" w:rsidP="004D0286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r w:rsidRPr="00FF20D9">
              <w:rPr>
                <w:sz w:val="20"/>
                <w:szCs w:val="20"/>
              </w:rPr>
              <w:t>Vollzugsregime:</w:t>
            </w:r>
          </w:p>
        </w:tc>
        <w:sdt>
          <w:sdtPr>
            <w:rPr>
              <w:sz w:val="20"/>
              <w:szCs w:val="20"/>
            </w:rPr>
            <w:alias w:val="Vollzugsregime"/>
            <w:tag w:val="Vollzugsregime"/>
            <w:id w:val="1746987698"/>
            <w:placeholder>
              <w:docPart w:val="BC88A7BFDAFF4E0090B43D8418553225"/>
            </w:placeholder>
            <w:dropDownList>
              <w:listItem w:displayText="Auswahl" w:value="Auswahl"/>
              <w:listItem w:displayText="offen" w:value="offen"/>
              <w:listItem w:displayText="geschlossen" w:value="geschlossen"/>
              <w:listItem w:displayText="Sicherheitsabteilung" w:value="Sicherheitsabteilung"/>
              <w:listItem w:displayText="Arbeitsexternat (AEX)" w:value="Arbeitsexternat (AEX)"/>
              <w:listItem w:displayText="Arbeitsexternat (AEX) in Form von Electronic Monitoring (EM)" w:value="Arbeitsexternat (AEX) in Form von Electronic Monitoring (EM)"/>
              <w:listItem w:displayText="Wohnexternat (WEX)" w:value="Wohnexternat (WEX)"/>
              <w:listItem w:displayText="Wohnexternat (WEX) in Form von Electronic Monitoring (EM)" w:value="Wohnexternat (WEX) in Form von Electronic Monitoring (EM)"/>
              <w:listItem w:displayText="Wohn- und Arbeitsexternat (WAEX)" w:value="Wohn- und Arbeitsexternat (WAEX)"/>
              <w:listItem w:displayText="Wohn- und Arbeitsexternat (WAEX) in Form von Electronic Monitoring (EM)" w:value="Wohn- und Arbeitsexternat (WAEX) in Form von Electronic Monitoring (EM)"/>
              <w:listItem w:displayText="Ersatzmassnahme gem. StPO in Form von Electronic Monitoring (EM)" w:value="Ersatzmassnahme gem. StPO in Form von Electronic Monitoring (EM)"/>
              <w:listItem w:displayText="Kontakt- und Rayonverbot in Form von Electronic Monitoring (EM)" w:value="Kontakt- und Rayonverbot in Form von Electronic Monitoring (EM)"/>
            </w:dropDownList>
          </w:sdtPr>
          <w:sdtEndPr/>
          <w:sdtContent>
            <w:tc>
              <w:tcPr>
                <w:tcW w:w="7121" w:type="dxa"/>
                <w:gridSpan w:val="5"/>
              </w:tcPr>
              <w:p w14:paraId="69A53DB9" w14:textId="77777777" w:rsidR="00612451" w:rsidRPr="00FF20D9" w:rsidRDefault="00612451" w:rsidP="004D028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Auswahl</w:t>
                </w:r>
              </w:p>
            </w:tc>
          </w:sdtContent>
        </w:sdt>
      </w:tr>
      <w:tr w:rsidR="00612451" w14:paraId="4E1AED2E" w14:textId="77777777" w:rsidTr="009E4EE6">
        <w:trPr>
          <w:trHeight w:val="180"/>
        </w:trPr>
        <w:tc>
          <w:tcPr>
            <w:tcW w:w="2343" w:type="dxa"/>
            <w:shd w:val="clear" w:color="auto" w:fill="D9D9D9" w:themeFill="background1" w:themeFillShade="D9"/>
          </w:tcPr>
          <w:p w14:paraId="75DF01F0" w14:textId="77777777" w:rsidR="00612451" w:rsidRDefault="00612451" w:rsidP="004D0286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Risiko</w:t>
            </w:r>
            <w:r w:rsidRPr="00682A39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3"/>
          </w:tcPr>
          <w:p w14:paraId="075A4868" w14:textId="77777777" w:rsidR="00612451" w:rsidRDefault="00612451" w:rsidP="004D0286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C3252A">
              <w:rPr>
                <w:rFonts w:cs="Arial"/>
                <w:b/>
                <w:sz w:val="20"/>
                <w:szCs w:val="20"/>
              </w:rPr>
              <w:t>Fluchtgefahr</w:t>
            </w:r>
            <w:r>
              <w:rPr>
                <w:rFonts w:cs="Arial"/>
                <w:b/>
                <w:sz w:val="20"/>
                <w:szCs w:val="20"/>
              </w:rPr>
              <w:t xml:space="preserve">: </w:t>
            </w:r>
            <w:sdt>
              <w:sdtPr>
                <w:rPr>
                  <w:rFonts w:cs="Arial"/>
                  <w:sz w:val="20"/>
                  <w:szCs w:val="20"/>
                </w:rPr>
                <w:alias w:val="Fluchtgefahr"/>
                <w:tag w:val="Fluchtgefahr"/>
                <w:id w:val="667058052"/>
                <w:placeholder>
                  <w:docPart w:val="2810771FF172430BAE04833A20CE43E4"/>
                </w:placeholder>
                <w:dropDownList>
                  <w:listItem w:displayText="Auswahl" w:value="Auswahl"/>
                  <w:listItem w:displayText="Ja" w:value="Ja"/>
                  <w:listItem w:displayText="Nein" w:value="Nein"/>
                </w:dropDownList>
              </w:sdtPr>
              <w:sdtEndPr/>
              <w:sdtContent>
                <w:r>
                  <w:rPr>
                    <w:rFonts w:cs="Arial"/>
                    <w:sz w:val="20"/>
                    <w:szCs w:val="20"/>
                  </w:rPr>
                  <w:t>Auswahl</w:t>
                </w:r>
              </w:sdtContent>
            </w:sdt>
          </w:p>
        </w:tc>
        <w:tc>
          <w:tcPr>
            <w:tcW w:w="3719" w:type="dxa"/>
            <w:gridSpan w:val="2"/>
            <w:tcBorders>
              <w:left w:val="nil"/>
            </w:tcBorders>
          </w:tcPr>
          <w:p w14:paraId="2D987DB2" w14:textId="77777777" w:rsidR="00612451" w:rsidRDefault="00612451" w:rsidP="004D0286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Gefährlichkeit: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alias w:val="Gefährlichkeit"/>
                <w:tag w:val="Gefährlichkeit"/>
                <w:id w:val="952906751"/>
                <w:placeholder>
                  <w:docPart w:val="B22E1BEC5DDE453D9A3ABBE4F7D4DC34"/>
                </w:placeholder>
                <w:dropDownList>
                  <w:listItem w:displayText="Auswahl" w:value="Auswahl"/>
                  <w:listItem w:displayText="Ja (siehe Hinweise)" w:value="Ja (siehe Hinweise)"/>
                  <w:listItem w:displayText="Nein" w:value="Nein"/>
                  <w:listItem w:displayText="siehe Hinweise" w:value="siehe Hinweise"/>
                </w:dropDownList>
              </w:sdtPr>
              <w:sdtEndPr/>
              <w:sdtContent>
                <w:r>
                  <w:rPr>
                    <w:rFonts w:cs="Arial"/>
                    <w:sz w:val="20"/>
                    <w:szCs w:val="20"/>
                  </w:rPr>
                  <w:t>Auswahl</w:t>
                </w:r>
              </w:sdtContent>
            </w:sdt>
          </w:p>
        </w:tc>
      </w:tr>
      <w:tr w:rsidR="00612451" w:rsidRPr="00FF20D9" w14:paraId="35DA6951" w14:textId="77777777" w:rsidTr="009E4EE6">
        <w:trPr>
          <w:trHeight w:val="180"/>
        </w:trPr>
        <w:tc>
          <w:tcPr>
            <w:tcW w:w="2343" w:type="dxa"/>
            <w:shd w:val="clear" w:color="auto" w:fill="D9D9D9" w:themeFill="background1" w:themeFillShade="D9"/>
          </w:tcPr>
          <w:p w14:paraId="7A09DD8A" w14:textId="77777777" w:rsidR="00612451" w:rsidRPr="00FF20D9" w:rsidRDefault="00612451" w:rsidP="004D0286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Ripol: </w:t>
            </w:r>
          </w:p>
        </w:tc>
        <w:tc>
          <w:tcPr>
            <w:tcW w:w="3402" w:type="dxa"/>
            <w:gridSpan w:val="3"/>
          </w:tcPr>
          <w:p w14:paraId="6785038C" w14:textId="77777777" w:rsidR="00612451" w:rsidRPr="00FF20D9" w:rsidRDefault="00612451" w:rsidP="004D0286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705F7E">
              <w:rPr>
                <w:b/>
                <w:sz w:val="20"/>
                <w:szCs w:val="20"/>
              </w:rPr>
              <w:t xml:space="preserve">Ausschreibung: </w:t>
            </w:r>
            <w:sdt>
              <w:sdtPr>
                <w:rPr>
                  <w:rFonts w:cs="Arial"/>
                  <w:sz w:val="20"/>
                  <w:szCs w:val="20"/>
                </w:rPr>
                <w:alias w:val="Ripol"/>
                <w:tag w:val="Ripol"/>
                <w:id w:val="428857844"/>
                <w:placeholder>
                  <w:docPart w:val="E98A3747AE484C8698B26480A73F71AD"/>
                </w:placeholder>
                <w:dropDownList>
                  <w:listItem w:displayText="Auswahl" w:value="Auswahl"/>
                  <w:listItem w:displayText="Ja" w:value="Ja"/>
                  <w:listItem w:displayText="Nein" w:value="Nein"/>
                </w:dropDownList>
              </w:sdtPr>
              <w:sdtEndPr/>
              <w:sdtContent>
                <w:r>
                  <w:rPr>
                    <w:rFonts w:cs="Arial"/>
                    <w:sz w:val="20"/>
                    <w:szCs w:val="20"/>
                  </w:rPr>
                  <w:t>Auswahl</w:t>
                </w:r>
              </w:sdtContent>
            </w:sdt>
          </w:p>
        </w:tc>
        <w:tc>
          <w:tcPr>
            <w:tcW w:w="3719" w:type="dxa"/>
            <w:gridSpan w:val="2"/>
            <w:tcBorders>
              <w:left w:val="nil"/>
            </w:tcBorders>
          </w:tcPr>
          <w:p w14:paraId="74E5FAFB" w14:textId="77777777" w:rsidR="00612451" w:rsidRPr="00FF20D9" w:rsidRDefault="00612451" w:rsidP="004D0286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  <w:tr w:rsidR="00612451" w14:paraId="4E7733E4" w14:textId="77777777" w:rsidTr="009E4EE6">
        <w:trPr>
          <w:trHeight w:val="180"/>
        </w:trPr>
        <w:tc>
          <w:tcPr>
            <w:tcW w:w="2343" w:type="dxa"/>
            <w:shd w:val="clear" w:color="auto" w:fill="D9D9D9" w:themeFill="background1" w:themeFillShade="D9"/>
          </w:tcPr>
          <w:p w14:paraId="17072544" w14:textId="77777777" w:rsidR="00612451" w:rsidRDefault="00612451" w:rsidP="004D0286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Urlaubskomp</w:t>
            </w:r>
            <w:proofErr w:type="spellEnd"/>
            <w:r>
              <w:rPr>
                <w:sz w:val="20"/>
                <w:szCs w:val="20"/>
              </w:rPr>
              <w:t>. bei:</w:t>
            </w:r>
          </w:p>
        </w:tc>
        <w:sdt>
          <w:sdtPr>
            <w:rPr>
              <w:sz w:val="20"/>
              <w:szCs w:val="20"/>
            </w:rPr>
            <w:alias w:val="Urlaubskompetenz"/>
            <w:tag w:val="Urlaubskompetenz"/>
            <w:id w:val="-775548511"/>
            <w:placeholder>
              <w:docPart w:val="72CBF4C8ACDE42A3801596EDC69256BA"/>
            </w:placeholder>
            <w:dropDownList>
              <w:listItem w:displayText="Auswahl" w:value="Auswahl"/>
              <w:listItem w:displayText="Einweisungsbehörde" w:value="Einweisungsbehörde"/>
              <w:listItem w:displayText="Institution" w:value="Institution"/>
              <w:listItem w:displayText="siehe Hinweise" w:value="siehe Hinweise"/>
            </w:dropDownList>
          </w:sdtPr>
          <w:sdtEndPr/>
          <w:sdtContent>
            <w:tc>
              <w:tcPr>
                <w:tcW w:w="7121" w:type="dxa"/>
                <w:gridSpan w:val="5"/>
              </w:tcPr>
              <w:p w14:paraId="082D5735" w14:textId="77777777" w:rsidR="00612451" w:rsidRDefault="00612451" w:rsidP="004D0286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Auswahl</w:t>
                </w:r>
              </w:p>
            </w:tc>
          </w:sdtContent>
        </w:sdt>
      </w:tr>
      <w:tr w:rsidR="00612451" w:rsidRPr="00AA2564" w14:paraId="6FEEA710" w14:textId="77777777" w:rsidTr="009E4EE6">
        <w:trPr>
          <w:trHeight w:val="180"/>
        </w:trPr>
        <w:tc>
          <w:tcPr>
            <w:tcW w:w="2343" w:type="dxa"/>
            <w:shd w:val="clear" w:color="auto" w:fill="D9D9D9" w:themeFill="background1" w:themeFillShade="D9"/>
          </w:tcPr>
          <w:p w14:paraId="4E0E8F0A" w14:textId="77777777" w:rsidR="00612451" w:rsidRPr="00AA2564" w:rsidRDefault="00612451" w:rsidP="004D0286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r w:rsidRPr="00AA2564">
              <w:rPr>
                <w:sz w:val="20"/>
                <w:szCs w:val="20"/>
              </w:rPr>
              <w:t>ROS:</w:t>
            </w:r>
          </w:p>
        </w:tc>
        <w:tc>
          <w:tcPr>
            <w:tcW w:w="3402" w:type="dxa"/>
            <w:gridSpan w:val="3"/>
          </w:tcPr>
          <w:p w14:paraId="1F924AFA" w14:textId="77777777" w:rsidR="00612451" w:rsidRPr="00AA2564" w:rsidRDefault="00612451" w:rsidP="00612451">
            <w:pPr>
              <w:tabs>
                <w:tab w:val="left" w:pos="4536"/>
              </w:tabs>
              <w:rPr>
                <w:sz w:val="20"/>
                <w:szCs w:val="20"/>
              </w:rPr>
            </w:pPr>
            <w:r w:rsidRPr="00AA2564">
              <w:rPr>
                <w:b/>
                <w:sz w:val="20"/>
                <w:szCs w:val="20"/>
              </w:rPr>
              <w:t>Kategorie:</w:t>
            </w:r>
            <w:r w:rsidRPr="00AA2564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ROS Kategorie"/>
                <w:tag w:val="ROS Kategorie"/>
                <w:id w:val="-323360599"/>
                <w:placeholder>
                  <w:docPart w:val="EA7C562092A24886969D2CA5B34EAE25"/>
                </w:placeholder>
                <w:dropDownList>
                  <w:listItem w:displayText="Auswahl" w:value="Auswahl"/>
                  <w:listItem w:displayText="A" w:value="A"/>
                  <w:listItem w:displayText="A*" w:value="A*"/>
                  <w:listItem w:displayText="B" w:value="B"/>
                  <w:listItem w:displayText="B*" w:value="B*"/>
                  <w:listItem w:displayText="C" w:value="C"/>
                </w:dropDownList>
              </w:sdtPr>
              <w:sdtEndPr/>
              <w:sdtContent>
                <w:r>
                  <w:rPr>
                    <w:sz w:val="20"/>
                    <w:szCs w:val="20"/>
                  </w:rPr>
                  <w:t>Auswahl</w:t>
                </w:r>
              </w:sdtContent>
            </w:sdt>
          </w:p>
        </w:tc>
        <w:tc>
          <w:tcPr>
            <w:tcW w:w="3719" w:type="dxa"/>
            <w:gridSpan w:val="2"/>
          </w:tcPr>
          <w:p w14:paraId="4A531237" w14:textId="77777777" w:rsidR="00612451" w:rsidRPr="00AA2564" w:rsidRDefault="0033626A" w:rsidP="004D0286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</w:t>
            </w:r>
            <w:r w:rsidR="00612451" w:rsidRPr="00AA2564">
              <w:rPr>
                <w:b/>
                <w:sz w:val="20"/>
                <w:szCs w:val="20"/>
              </w:rPr>
              <w:t>R/RA vorhanden:</w:t>
            </w:r>
            <w:r w:rsidR="00612451" w:rsidRPr="00AA2564"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alias w:val="FAR/RA vorhanden"/>
                <w:tag w:val="FAR/RA vorhanden"/>
                <w:id w:val="-1757658472"/>
                <w:placeholder>
                  <w:docPart w:val="87A64493C68A4AA5A0F4C348EDE74EE9"/>
                </w:placeholder>
                <w:dropDownList>
                  <w:listItem w:displayText="Auswahl" w:value="Auswahl"/>
                  <w:listItem w:displayText="Ja" w:value="Ja"/>
                  <w:listItem w:displayText="Nein" w:value="Nein"/>
                  <w:listItem w:displayText="Verzicht" w:value="Verzicht"/>
                </w:dropDownList>
              </w:sdtPr>
              <w:sdtEndPr/>
              <w:sdtContent>
                <w:r w:rsidR="00612451" w:rsidRPr="00AA2564">
                  <w:rPr>
                    <w:rFonts w:cs="Arial"/>
                    <w:sz w:val="20"/>
                    <w:szCs w:val="20"/>
                  </w:rPr>
                  <w:t>Auswahl</w:t>
                </w:r>
              </w:sdtContent>
            </w:sdt>
          </w:p>
        </w:tc>
      </w:tr>
      <w:tr w:rsidR="009E4EE6" w:rsidRPr="00AA2564" w14:paraId="287CCCF9" w14:textId="77777777" w:rsidTr="009E4EE6">
        <w:trPr>
          <w:gridAfter w:val="1"/>
          <w:wAfter w:w="75" w:type="dxa"/>
          <w:trHeight w:val="180"/>
        </w:trPr>
        <w:tc>
          <w:tcPr>
            <w:tcW w:w="2410" w:type="dxa"/>
            <w:gridSpan w:val="2"/>
            <w:shd w:val="clear" w:color="auto" w:fill="D9D9D9" w:themeFill="background1" w:themeFillShade="D9"/>
          </w:tcPr>
          <w:p w14:paraId="318BFDE9" w14:textId="77777777" w:rsidR="009E4EE6" w:rsidRPr="00AA2564" w:rsidRDefault="009E4EE6" w:rsidP="00ED14A0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Materielle </w:t>
            </w:r>
            <w:proofErr w:type="spellStart"/>
            <w:r>
              <w:rPr>
                <w:sz w:val="20"/>
                <w:szCs w:val="20"/>
              </w:rPr>
              <w:t>Wiedergutm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tc>
          <w:tcPr>
            <w:tcW w:w="3260" w:type="dxa"/>
          </w:tcPr>
          <w:p w14:paraId="6298991A" w14:textId="77777777" w:rsidR="009E4EE6" w:rsidRPr="00AA2564" w:rsidRDefault="009E4EE6" w:rsidP="00ED14A0">
            <w:pPr>
              <w:tabs>
                <w:tab w:val="left" w:pos="4536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Bezeichnung der Stelle durch:</w:t>
            </w:r>
          </w:p>
        </w:tc>
        <w:tc>
          <w:tcPr>
            <w:tcW w:w="3719" w:type="dxa"/>
            <w:gridSpan w:val="2"/>
          </w:tcPr>
          <w:p w14:paraId="133662E6" w14:textId="77777777" w:rsidR="009E4EE6" w:rsidRDefault="007F28F6" w:rsidP="00ED14A0">
            <w:pPr>
              <w:tabs>
                <w:tab w:val="left" w:pos="4536"/>
              </w:tabs>
              <w:rPr>
                <w:b/>
                <w:sz w:val="20"/>
                <w:szCs w:val="20"/>
              </w:rPr>
            </w:pPr>
            <w:sdt>
              <w:sdtPr>
                <w:rPr>
                  <w:rFonts w:cs="Arial"/>
                  <w:sz w:val="20"/>
                  <w:szCs w:val="20"/>
                </w:rPr>
                <w:alias w:val="FAR/RA vorhanden"/>
                <w:tag w:val="FAR/RA vorhanden"/>
                <w:id w:val="1079257772"/>
                <w:placeholder>
                  <w:docPart w:val="FBEA15DB47B74A0B9FC82BB60DD6A539"/>
                </w:placeholder>
                <w:dropDownList>
                  <w:listItem w:displayText="Auswahl" w:value="Auswahl"/>
                  <w:listItem w:displayText="Institution" w:value="Institution"/>
                  <w:listItem w:displayText="Einweisungsbehörde" w:value="Einweisungsbehörde"/>
                </w:dropDownList>
              </w:sdtPr>
              <w:sdtEndPr/>
              <w:sdtContent>
                <w:r w:rsidR="009E4EE6" w:rsidRPr="00AA2564">
                  <w:rPr>
                    <w:rFonts w:cs="Arial"/>
                    <w:sz w:val="20"/>
                    <w:szCs w:val="20"/>
                  </w:rPr>
                  <w:t>Auswahl</w:t>
                </w:r>
              </w:sdtContent>
            </w:sdt>
          </w:p>
        </w:tc>
      </w:tr>
      <w:tr w:rsidR="00612451" w:rsidRPr="004D03BD" w14:paraId="3DBC8A40" w14:textId="77777777" w:rsidTr="009E4EE6">
        <w:trPr>
          <w:trHeight w:val="274"/>
        </w:trPr>
        <w:tc>
          <w:tcPr>
            <w:tcW w:w="234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6D047DE" w14:textId="77777777" w:rsidR="00612451" w:rsidRPr="00FF20D9" w:rsidRDefault="00612451" w:rsidP="004D0286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  <w:tc>
          <w:tcPr>
            <w:tcW w:w="7121" w:type="dxa"/>
            <w:gridSpan w:val="5"/>
            <w:tcBorders>
              <w:bottom w:val="single" w:sz="4" w:space="0" w:color="auto"/>
            </w:tcBorders>
            <w:vAlign w:val="center"/>
          </w:tcPr>
          <w:p w14:paraId="0F620092" w14:textId="77777777" w:rsidR="00612451" w:rsidRPr="004D03BD" w:rsidRDefault="00612451" w:rsidP="004D0286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(z.B. KoFako-Fall, Kollusionsgefahr: Mittäter, OPFERBENACHRICHTIGUNG - SIEHE HINWEISE)"/>
                  </w:textInput>
                </w:ffData>
              </w:fldChar>
            </w:r>
            <w:bookmarkStart w:id="0" w:name="Text2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(z.B. KoFako-Fall, Kollusionsgefahr: Mittäter, OPFERBENACHRICHTIGUNG - SIEHE HINWEISE)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05108F59" w14:textId="77777777" w:rsidR="00397418" w:rsidRDefault="00397418" w:rsidP="00AA3F83">
      <w:pPr>
        <w:tabs>
          <w:tab w:val="left" w:pos="4536"/>
        </w:tabs>
      </w:pPr>
    </w:p>
    <w:tbl>
      <w:tblPr>
        <w:tblStyle w:val="Tabellenraster"/>
        <w:tblW w:w="94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5" w:type="dxa"/>
          <w:left w:w="75" w:type="dxa"/>
          <w:bottom w:w="45" w:type="dxa"/>
          <w:right w:w="75" w:type="dxa"/>
        </w:tblCellMar>
        <w:tblLook w:val="04A0" w:firstRow="1" w:lastRow="0" w:firstColumn="1" w:lastColumn="0" w:noHBand="0" w:noVBand="1"/>
      </w:tblPr>
      <w:tblGrid>
        <w:gridCol w:w="2388"/>
        <w:gridCol w:w="2268"/>
        <w:gridCol w:w="2223"/>
        <w:gridCol w:w="2597"/>
      </w:tblGrid>
      <w:tr w:rsidR="00C91F18" w:rsidRPr="00C91F18" w14:paraId="6661F3F9" w14:textId="77777777" w:rsidTr="00817E90">
        <w:trPr>
          <w:trHeight w:val="180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auto"/>
          </w:tcPr>
          <w:p w14:paraId="6757F17E" w14:textId="77777777" w:rsidR="00C91F18" w:rsidRPr="00C91F18" w:rsidRDefault="00F51FA8" w:rsidP="00F51FA8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</w:t>
            </w:r>
            <w:r w:rsidR="00C91F18" w:rsidRPr="00C91F18">
              <w:rPr>
                <w:b/>
                <w:sz w:val="24"/>
                <w:szCs w:val="24"/>
              </w:rPr>
              <w:t>rmine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33D85666" w14:textId="77777777" w:rsidR="00C91F18" w:rsidRPr="00C91F18" w:rsidRDefault="00C91F18" w:rsidP="00021C3A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auto"/>
          </w:tcPr>
          <w:p w14:paraId="0D7768EA" w14:textId="77777777" w:rsidR="00C91F18" w:rsidRPr="00C91F18" w:rsidRDefault="00C91F18" w:rsidP="00C91F18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bottom w:val="single" w:sz="4" w:space="0" w:color="auto"/>
            </w:tcBorders>
            <w:shd w:val="clear" w:color="auto" w:fill="auto"/>
          </w:tcPr>
          <w:p w14:paraId="39009507" w14:textId="77777777" w:rsidR="00C91F18" w:rsidRPr="00C91F18" w:rsidRDefault="00C91F18" w:rsidP="00021C3A">
            <w:pPr>
              <w:tabs>
                <w:tab w:val="left" w:pos="4536"/>
              </w:tabs>
              <w:rPr>
                <w:sz w:val="20"/>
                <w:szCs w:val="20"/>
              </w:rPr>
            </w:pPr>
          </w:p>
        </w:tc>
      </w:tr>
      <w:tr w:rsidR="00817E90" w:rsidRPr="00C91F18" w14:paraId="4AB1F1D5" w14:textId="77777777" w:rsidTr="00705F7E">
        <w:trPr>
          <w:trHeight w:val="180"/>
        </w:trPr>
        <w:tc>
          <w:tcPr>
            <w:tcW w:w="2388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6D98DC5" w14:textId="77777777" w:rsidR="00817E90" w:rsidRPr="00C91F18" w:rsidRDefault="00817E90" w:rsidP="00C91F18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Pr="00FF20D9">
              <w:rPr>
                <w:sz w:val="20"/>
                <w:szCs w:val="20"/>
              </w:rPr>
              <w:t>intritt</w:t>
            </w:r>
            <w:r>
              <w:rPr>
                <w:sz w:val="20"/>
                <w:szCs w:val="20"/>
              </w:rPr>
              <w:t xml:space="preserve"> Institution</w:t>
            </w:r>
            <w:r w:rsidRPr="00FF20D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alias w:val="Institution Eintritt per"/>
            <w:tag w:val="Institution Eintritt per"/>
            <w:id w:val="1186098429"/>
            <w:placeholder>
              <w:docPart w:val="C51C109232EB48938F2B919FC2717649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  <w:tcBorders>
                  <w:top w:val="single" w:sz="4" w:space="0" w:color="auto"/>
                </w:tcBorders>
              </w:tcPr>
              <w:p w14:paraId="73209122" w14:textId="77777777" w:rsidR="00817E90" w:rsidRDefault="00817E90" w:rsidP="00C91F18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FF20D9">
                  <w:rPr>
                    <w:sz w:val="20"/>
                    <w:szCs w:val="20"/>
                  </w:rPr>
                  <w:t>Datum wählen</w:t>
                </w:r>
              </w:p>
            </w:tc>
          </w:sdtContent>
        </w:sdt>
        <w:tc>
          <w:tcPr>
            <w:tcW w:w="2223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436CCBFF" w14:textId="77777777" w:rsidR="00817E90" w:rsidRPr="00C91F18" w:rsidRDefault="00817E90" w:rsidP="00C91F18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Höchstdauer </w:t>
            </w:r>
            <w:proofErr w:type="spellStart"/>
            <w:r>
              <w:rPr>
                <w:sz w:val="20"/>
                <w:szCs w:val="20"/>
              </w:rPr>
              <w:t>Massn</w:t>
            </w:r>
            <w:proofErr w:type="spellEnd"/>
            <w:r>
              <w:rPr>
                <w:sz w:val="20"/>
                <w:szCs w:val="20"/>
              </w:rPr>
              <w:t>.:</w:t>
            </w:r>
          </w:p>
        </w:tc>
        <w:sdt>
          <w:sdtPr>
            <w:rPr>
              <w:sz w:val="20"/>
              <w:szCs w:val="20"/>
            </w:rPr>
            <w:alias w:val="Höchstdauer Massnahme"/>
            <w:tag w:val="Höchstdauer Massnahme"/>
            <w:id w:val="-50383154"/>
            <w:placeholder>
              <w:docPart w:val="4E53A6698298454FBB9264452A7C3A36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597" w:type="dxa"/>
                <w:tcBorders>
                  <w:top w:val="single" w:sz="4" w:space="0" w:color="auto"/>
                </w:tcBorders>
              </w:tcPr>
              <w:p w14:paraId="3FDADF36" w14:textId="77777777" w:rsidR="00817E90" w:rsidRDefault="00817E90" w:rsidP="00021C3A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 w:rsidRPr="00FF20D9">
                  <w:rPr>
                    <w:sz w:val="20"/>
                    <w:szCs w:val="20"/>
                  </w:rPr>
                  <w:t>Datum wählen</w:t>
                </w:r>
              </w:p>
            </w:tc>
          </w:sdtContent>
        </w:sdt>
      </w:tr>
      <w:tr w:rsidR="00C91F18" w:rsidRPr="00C91F18" w14:paraId="2A2EEB78" w14:textId="77777777" w:rsidTr="00705F7E">
        <w:trPr>
          <w:trHeight w:val="180"/>
        </w:trPr>
        <w:tc>
          <w:tcPr>
            <w:tcW w:w="2388" w:type="dxa"/>
            <w:shd w:val="clear" w:color="auto" w:fill="D9D9D9" w:themeFill="background1" w:themeFillShade="D9"/>
          </w:tcPr>
          <w:p w14:paraId="279762B4" w14:textId="77777777" w:rsidR="00C91F18" w:rsidRPr="00C91F18" w:rsidRDefault="00C91F18" w:rsidP="00C91F18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proofErr w:type="spellStart"/>
            <w:r w:rsidRPr="00C91F18">
              <w:rPr>
                <w:sz w:val="20"/>
                <w:szCs w:val="20"/>
              </w:rPr>
              <w:t>Rechn</w:t>
            </w:r>
            <w:proofErr w:type="spellEnd"/>
            <w:r>
              <w:rPr>
                <w:sz w:val="20"/>
                <w:szCs w:val="20"/>
              </w:rPr>
              <w:t>.</w:t>
            </w:r>
            <w:r w:rsidRPr="00C91F18">
              <w:rPr>
                <w:sz w:val="20"/>
                <w:szCs w:val="20"/>
              </w:rPr>
              <w:t xml:space="preserve"> Vollzugsbeginn:</w:t>
            </w:r>
          </w:p>
        </w:tc>
        <w:sdt>
          <w:sdtPr>
            <w:rPr>
              <w:sz w:val="20"/>
              <w:szCs w:val="20"/>
            </w:rPr>
            <w:id w:val="714622907"/>
            <w:placeholder>
              <w:docPart w:val="E3F06EABE60E425DBD5E5A22E1A026AE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75B26390" w14:textId="77777777" w:rsidR="00C91F18" w:rsidRPr="00C91F18" w:rsidRDefault="00C91F18" w:rsidP="00C91F18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Berechnung</w:t>
                </w:r>
              </w:p>
            </w:tc>
          </w:sdtContent>
        </w:sdt>
        <w:tc>
          <w:tcPr>
            <w:tcW w:w="2223" w:type="dxa"/>
            <w:shd w:val="clear" w:color="auto" w:fill="D9D9D9" w:themeFill="background1" w:themeFillShade="D9"/>
          </w:tcPr>
          <w:p w14:paraId="57A272CA" w14:textId="77777777" w:rsidR="00C91F18" w:rsidRPr="00C91F18" w:rsidRDefault="00C91F18" w:rsidP="00C91F18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r w:rsidRPr="00C91F18">
              <w:rPr>
                <w:sz w:val="20"/>
                <w:szCs w:val="20"/>
              </w:rPr>
              <w:t>1/6:</w:t>
            </w:r>
          </w:p>
        </w:tc>
        <w:sdt>
          <w:sdtPr>
            <w:rPr>
              <w:sz w:val="20"/>
              <w:szCs w:val="20"/>
            </w:rPr>
            <w:id w:val="-1292433646"/>
            <w:placeholder>
              <w:docPart w:val="BA50ECC7928B417883ABFD7428C6BDC8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597" w:type="dxa"/>
              </w:tcPr>
              <w:p w14:paraId="0E1A8361" w14:textId="77777777" w:rsidR="00C91F18" w:rsidRPr="00C91F18" w:rsidRDefault="009C0BFD" w:rsidP="00021C3A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Berechnung</w:t>
                </w:r>
              </w:p>
            </w:tc>
          </w:sdtContent>
        </w:sdt>
      </w:tr>
      <w:tr w:rsidR="00C91F18" w:rsidRPr="00C91F18" w14:paraId="523332C3" w14:textId="77777777" w:rsidTr="00705F7E">
        <w:trPr>
          <w:trHeight w:val="180"/>
        </w:trPr>
        <w:tc>
          <w:tcPr>
            <w:tcW w:w="2388" w:type="dxa"/>
            <w:shd w:val="clear" w:color="auto" w:fill="D9D9D9" w:themeFill="background1" w:themeFillShade="D9"/>
          </w:tcPr>
          <w:p w14:paraId="650C1C27" w14:textId="77777777" w:rsidR="00C91F18" w:rsidRPr="00C91F18" w:rsidRDefault="00C91F18" w:rsidP="00C91F18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r w:rsidRPr="00C91F18">
              <w:rPr>
                <w:sz w:val="20"/>
                <w:szCs w:val="20"/>
              </w:rPr>
              <w:t>Vollzugsbeginn:</w:t>
            </w:r>
          </w:p>
        </w:tc>
        <w:sdt>
          <w:sdtPr>
            <w:rPr>
              <w:sz w:val="20"/>
              <w:szCs w:val="20"/>
            </w:rPr>
            <w:id w:val="1042785266"/>
            <w:placeholder>
              <w:docPart w:val="BBA51ECDB2D44227832F98C4F9A87FF6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1CA101E6" w14:textId="77777777" w:rsidR="00C91F18" w:rsidRPr="00C91F18" w:rsidRDefault="009C0BFD" w:rsidP="00021C3A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Berechnung</w:t>
                </w:r>
              </w:p>
            </w:tc>
          </w:sdtContent>
        </w:sdt>
        <w:tc>
          <w:tcPr>
            <w:tcW w:w="2223" w:type="dxa"/>
            <w:shd w:val="clear" w:color="auto" w:fill="D9D9D9" w:themeFill="background1" w:themeFillShade="D9"/>
          </w:tcPr>
          <w:p w14:paraId="67D2A673" w14:textId="77777777" w:rsidR="00C91F18" w:rsidRPr="00C91F18" w:rsidRDefault="00C91F18" w:rsidP="00C91F18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r w:rsidRPr="00C91F18">
              <w:rPr>
                <w:sz w:val="20"/>
                <w:szCs w:val="20"/>
              </w:rPr>
              <w:t>1/3:</w:t>
            </w:r>
          </w:p>
        </w:tc>
        <w:sdt>
          <w:sdtPr>
            <w:rPr>
              <w:sz w:val="20"/>
              <w:szCs w:val="20"/>
            </w:rPr>
            <w:id w:val="-290753721"/>
            <w:placeholder>
              <w:docPart w:val="78DCE1720D0D4A4FB6B81CA2F6336BB2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597" w:type="dxa"/>
              </w:tcPr>
              <w:p w14:paraId="17487813" w14:textId="77777777" w:rsidR="00C91F18" w:rsidRPr="00C91F18" w:rsidRDefault="009C0BFD" w:rsidP="00021C3A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Berechnung</w:t>
                </w:r>
              </w:p>
            </w:tc>
          </w:sdtContent>
        </w:sdt>
      </w:tr>
      <w:tr w:rsidR="00C91F18" w:rsidRPr="00C91F18" w14:paraId="2D0C0CD8" w14:textId="77777777" w:rsidTr="00705F7E">
        <w:trPr>
          <w:trHeight w:val="180"/>
        </w:trPr>
        <w:tc>
          <w:tcPr>
            <w:tcW w:w="2388" w:type="dxa"/>
            <w:shd w:val="clear" w:color="auto" w:fill="D9D9D9" w:themeFill="background1" w:themeFillShade="D9"/>
          </w:tcPr>
          <w:p w14:paraId="112F5615" w14:textId="77777777" w:rsidR="00C91F18" w:rsidRPr="00C91F18" w:rsidRDefault="00CA6877" w:rsidP="00443DE6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Bed</w:t>
            </w:r>
            <w:proofErr w:type="spellEnd"/>
            <w:r w:rsidR="00443DE6">
              <w:rPr>
                <w:sz w:val="20"/>
                <w:szCs w:val="20"/>
              </w:rPr>
              <w:t>.</w:t>
            </w:r>
            <w:r w:rsidR="00C91F18" w:rsidRPr="00C91F18">
              <w:rPr>
                <w:sz w:val="20"/>
                <w:szCs w:val="20"/>
              </w:rPr>
              <w:t xml:space="preserve"> Entlassun</w:t>
            </w:r>
            <w:r w:rsidR="00C91F18">
              <w:rPr>
                <w:sz w:val="20"/>
                <w:szCs w:val="20"/>
              </w:rPr>
              <w:t>g</w:t>
            </w:r>
            <w:r w:rsidR="00443DE6">
              <w:rPr>
                <w:sz w:val="20"/>
                <w:szCs w:val="20"/>
              </w:rPr>
              <w:t xml:space="preserve"> </w:t>
            </w:r>
            <w:proofErr w:type="spellStart"/>
            <w:r w:rsidR="00443DE6">
              <w:rPr>
                <w:sz w:val="20"/>
                <w:szCs w:val="20"/>
              </w:rPr>
              <w:t>mögl</w:t>
            </w:r>
            <w:proofErr w:type="spellEnd"/>
            <w:r w:rsidR="00C91F18" w:rsidRPr="00C91F18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  <w:szCs w:val="20"/>
            </w:rPr>
            <w:id w:val="141548689"/>
            <w:placeholder>
              <w:docPart w:val="861B7E6B958B4E229ADF81E12CCBD482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6006250A" w14:textId="77777777" w:rsidR="00C91F18" w:rsidRPr="00C91F18" w:rsidRDefault="009C0BFD" w:rsidP="00021C3A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Berechnung</w:t>
                </w:r>
              </w:p>
            </w:tc>
          </w:sdtContent>
        </w:sdt>
        <w:tc>
          <w:tcPr>
            <w:tcW w:w="2223" w:type="dxa"/>
            <w:shd w:val="clear" w:color="auto" w:fill="D9D9D9" w:themeFill="background1" w:themeFillShade="D9"/>
          </w:tcPr>
          <w:p w14:paraId="66C7E06C" w14:textId="77777777" w:rsidR="00C91F18" w:rsidRPr="00C91F18" w:rsidRDefault="00C91F18" w:rsidP="00C91F18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r w:rsidRPr="00C91F18">
              <w:rPr>
                <w:sz w:val="20"/>
                <w:szCs w:val="20"/>
              </w:rPr>
              <w:t>1/2:</w:t>
            </w:r>
          </w:p>
        </w:tc>
        <w:sdt>
          <w:sdtPr>
            <w:rPr>
              <w:sz w:val="20"/>
              <w:szCs w:val="20"/>
            </w:rPr>
            <w:id w:val="1681392033"/>
            <w:placeholder>
              <w:docPart w:val="A17B1AC9EA1949A88D19F7EEF409FD40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597" w:type="dxa"/>
              </w:tcPr>
              <w:p w14:paraId="1CF98FBD" w14:textId="77777777" w:rsidR="00C91F18" w:rsidRPr="00C91F18" w:rsidRDefault="009C0BFD" w:rsidP="00021C3A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Berechnung</w:t>
                </w:r>
              </w:p>
            </w:tc>
          </w:sdtContent>
        </w:sdt>
      </w:tr>
      <w:tr w:rsidR="00C91F18" w:rsidRPr="00C91F18" w14:paraId="76400AF3" w14:textId="77777777" w:rsidTr="00705F7E">
        <w:trPr>
          <w:trHeight w:val="180"/>
        </w:trPr>
        <w:tc>
          <w:tcPr>
            <w:tcW w:w="2388" w:type="dxa"/>
            <w:shd w:val="clear" w:color="auto" w:fill="D9D9D9" w:themeFill="background1" w:themeFillShade="D9"/>
          </w:tcPr>
          <w:p w14:paraId="42558360" w14:textId="77777777" w:rsidR="00C91F18" w:rsidRPr="00C91F18" w:rsidRDefault="00C91F18" w:rsidP="00C91F18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r w:rsidRPr="00C91F18">
              <w:rPr>
                <w:sz w:val="20"/>
                <w:szCs w:val="20"/>
              </w:rPr>
              <w:t>Vollzugsende</w:t>
            </w:r>
          </w:p>
        </w:tc>
        <w:sdt>
          <w:sdtPr>
            <w:rPr>
              <w:sz w:val="20"/>
              <w:szCs w:val="20"/>
            </w:rPr>
            <w:id w:val="-306237857"/>
            <w:placeholder>
              <w:docPart w:val="90E62F177BE4430B85ACE9E9D322DE00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659DC999" w14:textId="77777777" w:rsidR="00C91F18" w:rsidRPr="00C91F18" w:rsidRDefault="009C0BFD" w:rsidP="00021C3A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Berechnung</w:t>
                </w:r>
              </w:p>
            </w:tc>
          </w:sdtContent>
        </w:sdt>
        <w:tc>
          <w:tcPr>
            <w:tcW w:w="2223" w:type="dxa"/>
            <w:shd w:val="clear" w:color="auto" w:fill="D9D9D9" w:themeFill="background1" w:themeFillShade="D9"/>
          </w:tcPr>
          <w:p w14:paraId="714BD69C" w14:textId="77777777" w:rsidR="00C91F18" w:rsidRPr="00C91F18" w:rsidRDefault="00C91F18" w:rsidP="00C91F18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r w:rsidRPr="00C91F18">
              <w:rPr>
                <w:sz w:val="20"/>
                <w:szCs w:val="20"/>
              </w:rPr>
              <w:t>2/3:</w:t>
            </w:r>
          </w:p>
        </w:tc>
        <w:sdt>
          <w:sdtPr>
            <w:rPr>
              <w:sz w:val="20"/>
              <w:szCs w:val="20"/>
            </w:rPr>
            <w:id w:val="-111207014"/>
            <w:placeholder>
              <w:docPart w:val="483791112A6247AD974694632C939A38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597" w:type="dxa"/>
              </w:tcPr>
              <w:p w14:paraId="05750B52" w14:textId="77777777" w:rsidR="00C91F18" w:rsidRPr="00C91F18" w:rsidRDefault="009C0BFD" w:rsidP="00021C3A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Berechnung</w:t>
                </w:r>
              </w:p>
            </w:tc>
          </w:sdtContent>
        </w:sdt>
      </w:tr>
      <w:tr w:rsidR="00C91F18" w:rsidRPr="00C91F18" w14:paraId="02F64A08" w14:textId="77777777" w:rsidTr="00705F7E">
        <w:trPr>
          <w:trHeight w:val="180"/>
        </w:trPr>
        <w:tc>
          <w:tcPr>
            <w:tcW w:w="2388" w:type="dxa"/>
            <w:shd w:val="clear" w:color="auto" w:fill="D9D9D9" w:themeFill="background1" w:themeFillShade="D9"/>
          </w:tcPr>
          <w:p w14:paraId="11F0F508" w14:textId="77777777" w:rsidR="00C91F18" w:rsidRPr="00C91F18" w:rsidRDefault="004B521C" w:rsidP="00CA6877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Flucht/Unterbruch:</w:t>
            </w:r>
          </w:p>
        </w:tc>
        <w:tc>
          <w:tcPr>
            <w:tcW w:w="2268" w:type="dxa"/>
          </w:tcPr>
          <w:p w14:paraId="63F4E4FB" w14:textId="77777777" w:rsidR="00C91F18" w:rsidRPr="00C91F18" w:rsidRDefault="007F28F6" w:rsidP="00021C3A">
            <w:pPr>
              <w:tabs>
                <w:tab w:val="left" w:pos="453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Flucht/Unterbruch"/>
                <w:tag w:val="Flucht/Unterbruch"/>
                <w:id w:val="-662087384"/>
                <w:placeholder>
                  <w:docPart w:val="6CB8ADCAB543483A9AAEDA5B14425638"/>
                </w:placeholder>
                <w:text/>
              </w:sdtPr>
              <w:sdtEndPr/>
              <w:sdtContent>
                <w:r w:rsidR="004B521C">
                  <w:rPr>
                    <w:sz w:val="20"/>
                    <w:szCs w:val="20"/>
                  </w:rPr>
                  <w:t>Text</w:t>
                </w:r>
              </w:sdtContent>
            </w:sdt>
          </w:p>
        </w:tc>
        <w:tc>
          <w:tcPr>
            <w:tcW w:w="2223" w:type="dxa"/>
            <w:shd w:val="clear" w:color="auto" w:fill="D9D9D9" w:themeFill="background1" w:themeFillShade="D9"/>
          </w:tcPr>
          <w:p w14:paraId="45017069" w14:textId="77777777" w:rsidR="00C91F18" w:rsidRPr="00C91F18" w:rsidRDefault="001131E3" w:rsidP="00C91F18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3/4:</w:t>
            </w:r>
          </w:p>
        </w:tc>
        <w:sdt>
          <w:sdtPr>
            <w:rPr>
              <w:sz w:val="20"/>
              <w:szCs w:val="20"/>
            </w:rPr>
            <w:id w:val="1189407013"/>
            <w:placeholder>
              <w:docPart w:val="64C3C2D3BDD54D098DF27C4A7EAAE0BE"/>
            </w:placeholder>
            <w:date>
              <w:dateFormat w:val="dd.MM.yyyy"/>
              <w:lid w:val="de-CH"/>
              <w:storeMappedDataAs w:val="dateTime"/>
              <w:calendar w:val="gregorian"/>
            </w:date>
          </w:sdtPr>
          <w:sdtEndPr/>
          <w:sdtContent>
            <w:tc>
              <w:tcPr>
                <w:tcW w:w="2597" w:type="dxa"/>
              </w:tcPr>
              <w:p w14:paraId="63425651" w14:textId="77777777" w:rsidR="00C91F18" w:rsidRPr="00C91F18" w:rsidRDefault="001131E3" w:rsidP="00021C3A">
                <w:pPr>
                  <w:tabs>
                    <w:tab w:val="left" w:pos="4536"/>
                  </w:tabs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Berechnung</w:t>
                </w:r>
              </w:p>
            </w:tc>
          </w:sdtContent>
        </w:sdt>
      </w:tr>
      <w:tr w:rsidR="00817E90" w:rsidRPr="00C91F18" w14:paraId="560F52E0" w14:textId="77777777" w:rsidTr="00C32829">
        <w:trPr>
          <w:trHeight w:val="180"/>
        </w:trPr>
        <w:tc>
          <w:tcPr>
            <w:tcW w:w="238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D82B7E6" w14:textId="77777777" w:rsidR="00817E90" w:rsidRPr="00FF20D9" w:rsidRDefault="00817E90" w:rsidP="0007228A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Bemerkungen: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</w:tcPr>
          <w:p w14:paraId="5AD5C5BA" w14:textId="77777777" w:rsidR="00817E90" w:rsidRPr="00C91F18" w:rsidRDefault="007F28F6" w:rsidP="001131E3">
            <w:pPr>
              <w:tabs>
                <w:tab w:val="left" w:pos="453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Bemerkungen"/>
                <w:tag w:val="Bemerkungen"/>
                <w:id w:val="843601033"/>
                <w:placeholder>
                  <w:docPart w:val="D8ABE709291F436CB9749DC63989DD23"/>
                </w:placeholder>
                <w:text/>
              </w:sdtPr>
              <w:sdtEndPr/>
              <w:sdtContent>
                <w:r w:rsidR="001131E3">
                  <w:rPr>
                    <w:sz w:val="20"/>
                    <w:szCs w:val="20"/>
                  </w:rPr>
                  <w:t>(z.B. Bedingte Entlassung verweigert, AEX möglich ab, WAEX möglich ab)</w:t>
                </w:r>
              </w:sdtContent>
            </w:sdt>
          </w:p>
        </w:tc>
      </w:tr>
    </w:tbl>
    <w:p w14:paraId="24EB4134" w14:textId="77777777" w:rsidR="00397418" w:rsidRDefault="00397418" w:rsidP="00AA3F83">
      <w:pPr>
        <w:tabs>
          <w:tab w:val="left" w:pos="4536"/>
        </w:tabs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5" w:type="dxa"/>
          <w:left w:w="75" w:type="dxa"/>
          <w:bottom w:w="45" w:type="dxa"/>
          <w:right w:w="75" w:type="dxa"/>
        </w:tblCellMar>
        <w:tblLook w:val="04A0" w:firstRow="1" w:lastRow="0" w:firstColumn="1" w:lastColumn="0" w:noHBand="0" w:noVBand="1"/>
      </w:tblPr>
      <w:tblGrid>
        <w:gridCol w:w="9464"/>
      </w:tblGrid>
      <w:tr w:rsidR="00397418" w:rsidRPr="004D03BD" w14:paraId="2BD61E91" w14:textId="77777777" w:rsidTr="000A26BE">
        <w:trPr>
          <w:trHeight w:val="180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14:paraId="70313BF5" w14:textId="77777777" w:rsidR="00397418" w:rsidRPr="004D03BD" w:rsidRDefault="00397418" w:rsidP="000A26BE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Urteile und Verfügungen</w:t>
            </w:r>
          </w:p>
        </w:tc>
      </w:tr>
      <w:tr w:rsidR="007F1008" w:rsidRPr="004D03BD" w14:paraId="75AD5C82" w14:textId="77777777" w:rsidTr="000A26BE">
        <w:trPr>
          <w:trHeight w:val="180"/>
        </w:trPr>
        <w:tc>
          <w:tcPr>
            <w:tcW w:w="9464" w:type="dxa"/>
            <w:tcBorders>
              <w:bottom w:val="single" w:sz="4" w:space="0" w:color="auto"/>
            </w:tcBorders>
            <w:shd w:val="clear" w:color="auto" w:fill="auto"/>
          </w:tcPr>
          <w:p w14:paraId="505F5E31" w14:textId="77777777" w:rsidR="007F1008" w:rsidRDefault="007F28F6" w:rsidP="0007335A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alias w:val="Urteile und Verfügungen"/>
                <w:tag w:val="Urteile und Verfügungen"/>
                <w:id w:val="801350260"/>
                <w:placeholder>
                  <w:docPart w:val="A4070EAB212646858D79862AB9AD7D87"/>
                </w:placeholder>
                <w:text/>
              </w:sdtPr>
              <w:sdtEndPr/>
              <w:sdtContent>
                <w:r w:rsidR="0007335A">
                  <w:rPr>
                    <w:sz w:val="20"/>
                    <w:szCs w:val="20"/>
                  </w:rPr>
                  <w:t>Text</w:t>
                </w:r>
              </w:sdtContent>
            </w:sdt>
          </w:p>
        </w:tc>
      </w:tr>
    </w:tbl>
    <w:p w14:paraId="16C2D7D9" w14:textId="77777777" w:rsidR="00397418" w:rsidRDefault="00397418" w:rsidP="00AA3F83">
      <w:pPr>
        <w:tabs>
          <w:tab w:val="left" w:pos="4536"/>
        </w:tabs>
      </w:pPr>
    </w:p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45" w:type="dxa"/>
          <w:left w:w="75" w:type="dxa"/>
          <w:bottom w:w="45" w:type="dxa"/>
          <w:right w:w="75" w:type="dxa"/>
        </w:tblCellMar>
        <w:tblLook w:val="04A0" w:firstRow="1" w:lastRow="0" w:firstColumn="1" w:lastColumn="0" w:noHBand="0" w:noVBand="1"/>
      </w:tblPr>
      <w:tblGrid>
        <w:gridCol w:w="2343"/>
        <w:gridCol w:w="7121"/>
      </w:tblGrid>
      <w:tr w:rsidR="0007335A" w:rsidRPr="004D03BD" w14:paraId="51974EDA" w14:textId="77777777" w:rsidTr="0007228A">
        <w:trPr>
          <w:trHeight w:val="180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BDF539B" w14:textId="77777777" w:rsidR="0007335A" w:rsidRPr="004D03BD" w:rsidRDefault="0007335A" w:rsidP="0007228A">
            <w:pPr>
              <w:tabs>
                <w:tab w:val="left" w:pos="4536"/>
              </w:tabs>
              <w:rPr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>Hinweise</w:t>
            </w:r>
          </w:p>
        </w:tc>
      </w:tr>
      <w:tr w:rsidR="001131E3" w:rsidRPr="004D03BD" w14:paraId="000F78AD" w14:textId="77777777" w:rsidTr="001A4F0D">
        <w:trPr>
          <w:trHeight w:val="180"/>
        </w:trPr>
        <w:tc>
          <w:tcPr>
            <w:tcW w:w="2343" w:type="dxa"/>
            <w:shd w:val="clear" w:color="auto" w:fill="D9D9D9" w:themeFill="background1" w:themeFillShade="D9"/>
          </w:tcPr>
          <w:p w14:paraId="34B8F077" w14:textId="77777777" w:rsidR="001131E3" w:rsidRDefault="001131E3" w:rsidP="001A4F0D">
            <w:pPr>
              <w:tabs>
                <w:tab w:val="left" w:pos="4536"/>
              </w:tabs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Bisherige Vollzugsorte:</w:t>
            </w:r>
          </w:p>
        </w:tc>
        <w:tc>
          <w:tcPr>
            <w:tcW w:w="7121" w:type="dxa"/>
          </w:tcPr>
          <w:p w14:paraId="35EDD4F5" w14:textId="77777777" w:rsidR="001131E3" w:rsidRDefault="007F28F6" w:rsidP="001A4F0D">
            <w:pPr>
              <w:tabs>
                <w:tab w:val="left" w:pos="4536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alias w:val="Bisherige Vollzugsorte"/>
                <w:tag w:val="Bisherige Vollzugsorte"/>
                <w:id w:val="796658393"/>
                <w:placeholder>
                  <w:docPart w:val="B9DAB80707064DF8BA2A38955B162F0C"/>
                </w:placeholder>
                <w:text/>
              </w:sdtPr>
              <w:sdtEndPr/>
              <w:sdtContent>
                <w:r w:rsidR="001131E3">
                  <w:rPr>
                    <w:sz w:val="20"/>
                    <w:szCs w:val="20"/>
                  </w:rPr>
                  <w:t>Text</w:t>
                </w:r>
              </w:sdtContent>
            </w:sdt>
          </w:p>
        </w:tc>
      </w:tr>
      <w:tr w:rsidR="001131E3" w:rsidRPr="004D03BD" w14:paraId="30B05B95" w14:textId="77777777" w:rsidTr="0007228A">
        <w:trPr>
          <w:trHeight w:val="180"/>
        </w:trPr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C9524C4" w14:textId="77777777" w:rsidR="001131E3" w:rsidRDefault="007F28F6" w:rsidP="00DE4749">
            <w:pPr>
              <w:tabs>
                <w:tab w:val="left" w:pos="4536"/>
              </w:tabs>
              <w:rPr>
                <w:b/>
                <w:sz w:val="24"/>
                <w:szCs w:val="24"/>
              </w:rPr>
            </w:pPr>
            <w:sdt>
              <w:sdtPr>
                <w:rPr>
                  <w:sz w:val="20"/>
                  <w:szCs w:val="20"/>
                </w:rPr>
                <w:alias w:val="Hinweise"/>
                <w:tag w:val="Hinweise"/>
                <w:id w:val="-2116121660"/>
                <w:placeholder>
                  <w:docPart w:val="8BA1FDA6F3AE47BE89C988C6F1AF6230"/>
                </w:placeholder>
                <w:text/>
              </w:sdtPr>
              <w:sdtEndPr/>
              <w:sdtContent>
                <w:r w:rsidR="001131E3">
                  <w:rPr>
                    <w:sz w:val="20"/>
                    <w:szCs w:val="20"/>
                  </w:rPr>
                  <w:t>Text</w:t>
                </w:r>
              </w:sdtContent>
            </w:sdt>
          </w:p>
        </w:tc>
      </w:tr>
    </w:tbl>
    <w:p w14:paraId="78B6254A" w14:textId="77777777" w:rsidR="00397418" w:rsidRDefault="00397418" w:rsidP="00AA3F83">
      <w:pPr>
        <w:tabs>
          <w:tab w:val="left" w:pos="4536"/>
        </w:tabs>
      </w:pPr>
    </w:p>
    <w:p w14:paraId="7EC170A1" w14:textId="77777777" w:rsidR="008D13C6" w:rsidRDefault="008D13C6" w:rsidP="008D13C6">
      <w:pPr>
        <w:tabs>
          <w:tab w:val="left" w:pos="4536"/>
        </w:tabs>
      </w:pPr>
      <w:r>
        <w:t>Rechtsmittelbelehrung (kantonsspezifisch)</w:t>
      </w:r>
    </w:p>
    <w:p w14:paraId="5E0ACE4B" w14:textId="77777777" w:rsidR="008D13C6" w:rsidRDefault="008D13C6" w:rsidP="008D13C6">
      <w:pPr>
        <w:tabs>
          <w:tab w:val="left" w:pos="4536"/>
        </w:tabs>
      </w:pPr>
    </w:p>
    <w:p w14:paraId="5F98EC2F" w14:textId="77777777" w:rsidR="008377AE" w:rsidRDefault="00A47D5C" w:rsidP="008377AE">
      <w:pPr>
        <w:tabs>
          <w:tab w:val="left" w:pos="4536"/>
        </w:tabs>
      </w:pPr>
      <w:r>
        <w:t xml:space="preserve">Adresse und Signatur </w:t>
      </w:r>
    </w:p>
    <w:p w14:paraId="08A9B838" w14:textId="77777777" w:rsidR="008377AE" w:rsidRDefault="008377AE" w:rsidP="008377AE">
      <w:pPr>
        <w:tabs>
          <w:tab w:val="left" w:pos="4536"/>
        </w:tabs>
      </w:pPr>
    </w:p>
    <w:p w14:paraId="720CFA75" w14:textId="77777777" w:rsidR="008377AE" w:rsidRDefault="00A47D5C" w:rsidP="008377AE">
      <w:pPr>
        <w:tabs>
          <w:tab w:val="left" w:pos="4536"/>
        </w:tabs>
      </w:pPr>
      <w:r>
        <w:t>Verteiler und Versandart</w:t>
      </w:r>
    </w:p>
    <w:p w14:paraId="76F14A98" w14:textId="77777777" w:rsidR="00A47D5C" w:rsidRDefault="00A47D5C" w:rsidP="008377AE">
      <w:pPr>
        <w:tabs>
          <w:tab w:val="left" w:pos="4536"/>
        </w:tabs>
      </w:pPr>
    </w:p>
    <w:p w14:paraId="21C79F3C" w14:textId="77777777" w:rsidR="00A47D5C" w:rsidRPr="008377AE" w:rsidRDefault="00A47D5C" w:rsidP="008377AE">
      <w:pPr>
        <w:tabs>
          <w:tab w:val="left" w:pos="4536"/>
        </w:tabs>
      </w:pPr>
      <w:r>
        <w:t>ev. Anhang</w:t>
      </w:r>
      <w:r w:rsidR="00A64E3E">
        <w:t xml:space="preserve"> (z.B. rechtliche Erläuterungen)</w:t>
      </w:r>
    </w:p>
    <w:sectPr w:rsidR="00A47D5C" w:rsidRPr="008377AE" w:rsidSect="00EF0BF7">
      <w:headerReference w:type="first" r:id="rId8"/>
      <w:footerReference w:type="first" r:id="rId9"/>
      <w:pgSz w:w="11906" w:h="16838"/>
      <w:pgMar w:top="1417" w:right="1417" w:bottom="851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5E442B" w14:textId="77777777" w:rsidR="007F28F6" w:rsidRDefault="007F28F6" w:rsidP="00E44ABF">
      <w:r>
        <w:separator/>
      </w:r>
    </w:p>
  </w:endnote>
  <w:endnote w:type="continuationSeparator" w:id="0">
    <w:p w14:paraId="4E37019A" w14:textId="77777777" w:rsidR="007F28F6" w:rsidRDefault="007F28F6" w:rsidP="00E44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374AD" w14:textId="77777777" w:rsidR="000E61AF" w:rsidRDefault="000E61AF">
    <w:pPr>
      <w:pStyle w:val="Fuzeile"/>
    </w:pPr>
    <w:r w:rsidRPr="00E44ABF">
      <w:rPr>
        <w:i/>
      </w:rPr>
      <w:t>Zone für Dateipfad, Seitenzahl und kantonsspezifische Fusszeile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A06D6" w14:textId="77777777" w:rsidR="007F28F6" w:rsidRDefault="007F28F6" w:rsidP="00E44ABF">
      <w:r>
        <w:separator/>
      </w:r>
    </w:p>
  </w:footnote>
  <w:footnote w:type="continuationSeparator" w:id="0">
    <w:p w14:paraId="5E60DD75" w14:textId="77777777" w:rsidR="007F28F6" w:rsidRDefault="007F28F6" w:rsidP="00E44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240C8" w14:textId="77777777" w:rsidR="000E61AF" w:rsidRDefault="000E61AF" w:rsidP="00572496">
    <w:pPr>
      <w:pStyle w:val="Kopfzeile"/>
      <w:rPr>
        <w:i/>
      </w:rPr>
    </w:pPr>
    <w:r w:rsidRPr="00E44ABF">
      <w:rPr>
        <w:i/>
      </w:rPr>
      <w:t xml:space="preserve">Zone für kantonsspezifischen Briefkopf und </w:t>
    </w:r>
    <w:r>
      <w:rPr>
        <w:i/>
      </w:rPr>
      <w:t>L</w:t>
    </w:r>
    <w:r w:rsidRPr="00E44ABF">
      <w:rPr>
        <w:i/>
      </w:rPr>
      <w:t>ogo</w:t>
    </w:r>
  </w:p>
  <w:p w14:paraId="279C1BA3" w14:textId="77777777" w:rsidR="007A30B1" w:rsidRDefault="007A30B1" w:rsidP="00572496">
    <w:pPr>
      <w:pStyle w:val="Kopfzeile"/>
      <w:rPr>
        <w:i/>
      </w:rPr>
    </w:pPr>
  </w:p>
  <w:p w14:paraId="2ADD141B" w14:textId="77777777" w:rsidR="007A30B1" w:rsidRPr="00BA5AF2" w:rsidRDefault="007A30B1" w:rsidP="00572496">
    <w:pPr>
      <w:pStyle w:val="Kopfzeile"/>
      <w:rPr>
        <w:rFonts w:cs="Arial"/>
        <w:i/>
        <w:szCs w:val="22"/>
      </w:rPr>
    </w:pPr>
  </w:p>
  <w:p w14:paraId="7E592C1E" w14:textId="77777777" w:rsidR="000E61AF" w:rsidRDefault="000E61A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472B06"/>
    <w:multiLevelType w:val="hybridMultilevel"/>
    <w:tmpl w:val="8B70ABF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0B1"/>
    <w:rsid w:val="00014443"/>
    <w:rsid w:val="00021C3A"/>
    <w:rsid w:val="0007335A"/>
    <w:rsid w:val="000D00CC"/>
    <w:rsid w:val="000E61AF"/>
    <w:rsid w:val="000F0BF1"/>
    <w:rsid w:val="001131E3"/>
    <w:rsid w:val="00191CCD"/>
    <w:rsid w:val="001926E3"/>
    <w:rsid w:val="001B3BA3"/>
    <w:rsid w:val="001C3455"/>
    <w:rsid w:val="001C695C"/>
    <w:rsid w:val="001D141F"/>
    <w:rsid w:val="001D6245"/>
    <w:rsid w:val="001D787F"/>
    <w:rsid w:val="001F44D4"/>
    <w:rsid w:val="00201CB8"/>
    <w:rsid w:val="00206E87"/>
    <w:rsid w:val="00252FE7"/>
    <w:rsid w:val="00260B1F"/>
    <w:rsid w:val="00272B02"/>
    <w:rsid w:val="00274629"/>
    <w:rsid w:val="00292A0B"/>
    <w:rsid w:val="002E643B"/>
    <w:rsid w:val="00323AF6"/>
    <w:rsid w:val="0033626A"/>
    <w:rsid w:val="00345A38"/>
    <w:rsid w:val="003475D2"/>
    <w:rsid w:val="0036391F"/>
    <w:rsid w:val="00365661"/>
    <w:rsid w:val="00380E83"/>
    <w:rsid w:val="00397418"/>
    <w:rsid w:val="003B5649"/>
    <w:rsid w:val="003F7066"/>
    <w:rsid w:val="0040686E"/>
    <w:rsid w:val="00417090"/>
    <w:rsid w:val="0042725D"/>
    <w:rsid w:val="00443DE6"/>
    <w:rsid w:val="004631C6"/>
    <w:rsid w:val="004875E4"/>
    <w:rsid w:val="004B521C"/>
    <w:rsid w:val="004C5FCB"/>
    <w:rsid w:val="004D03BD"/>
    <w:rsid w:val="005515EB"/>
    <w:rsid w:val="0055382E"/>
    <w:rsid w:val="00564B7F"/>
    <w:rsid w:val="00570375"/>
    <w:rsid w:val="005706F3"/>
    <w:rsid w:val="00572496"/>
    <w:rsid w:val="005A6317"/>
    <w:rsid w:val="005B4966"/>
    <w:rsid w:val="005E158B"/>
    <w:rsid w:val="005E57F2"/>
    <w:rsid w:val="005E6F4C"/>
    <w:rsid w:val="005F7467"/>
    <w:rsid w:val="00612451"/>
    <w:rsid w:val="006651CA"/>
    <w:rsid w:val="00682A39"/>
    <w:rsid w:val="006A65EE"/>
    <w:rsid w:val="006F51CA"/>
    <w:rsid w:val="00705F7E"/>
    <w:rsid w:val="007360BC"/>
    <w:rsid w:val="007674A3"/>
    <w:rsid w:val="007A30B1"/>
    <w:rsid w:val="007D6A4D"/>
    <w:rsid w:val="007F1008"/>
    <w:rsid w:val="007F2342"/>
    <w:rsid w:val="007F28F6"/>
    <w:rsid w:val="00802D6C"/>
    <w:rsid w:val="00817E90"/>
    <w:rsid w:val="008377AE"/>
    <w:rsid w:val="008624EB"/>
    <w:rsid w:val="00867A0A"/>
    <w:rsid w:val="008748E4"/>
    <w:rsid w:val="00893C23"/>
    <w:rsid w:val="008A0E6D"/>
    <w:rsid w:val="008A1543"/>
    <w:rsid w:val="008C6BA8"/>
    <w:rsid w:val="008D13C6"/>
    <w:rsid w:val="00903A75"/>
    <w:rsid w:val="00906701"/>
    <w:rsid w:val="00913417"/>
    <w:rsid w:val="00930383"/>
    <w:rsid w:val="009674CF"/>
    <w:rsid w:val="00970D29"/>
    <w:rsid w:val="009955B2"/>
    <w:rsid w:val="009C0AF0"/>
    <w:rsid w:val="009C0BFD"/>
    <w:rsid w:val="009C646A"/>
    <w:rsid w:val="009E4EE6"/>
    <w:rsid w:val="00A00107"/>
    <w:rsid w:val="00A16373"/>
    <w:rsid w:val="00A32F22"/>
    <w:rsid w:val="00A34BED"/>
    <w:rsid w:val="00A47D5C"/>
    <w:rsid w:val="00A626A4"/>
    <w:rsid w:val="00A64E3E"/>
    <w:rsid w:val="00A71A63"/>
    <w:rsid w:val="00A84456"/>
    <w:rsid w:val="00A9495C"/>
    <w:rsid w:val="00A97D33"/>
    <w:rsid w:val="00AA3F83"/>
    <w:rsid w:val="00AA561C"/>
    <w:rsid w:val="00AB2F04"/>
    <w:rsid w:val="00AC7783"/>
    <w:rsid w:val="00AE36FC"/>
    <w:rsid w:val="00B07672"/>
    <w:rsid w:val="00B2648F"/>
    <w:rsid w:val="00B403AA"/>
    <w:rsid w:val="00B42DD9"/>
    <w:rsid w:val="00B514EB"/>
    <w:rsid w:val="00B746C3"/>
    <w:rsid w:val="00B81B2D"/>
    <w:rsid w:val="00B95156"/>
    <w:rsid w:val="00BA072D"/>
    <w:rsid w:val="00BA5AF2"/>
    <w:rsid w:val="00BB0E59"/>
    <w:rsid w:val="00C1208C"/>
    <w:rsid w:val="00C204F0"/>
    <w:rsid w:val="00C3252A"/>
    <w:rsid w:val="00C70874"/>
    <w:rsid w:val="00C7678D"/>
    <w:rsid w:val="00C91F18"/>
    <w:rsid w:val="00C93357"/>
    <w:rsid w:val="00CA2435"/>
    <w:rsid w:val="00CA6877"/>
    <w:rsid w:val="00CD3015"/>
    <w:rsid w:val="00DA48E7"/>
    <w:rsid w:val="00DD58B1"/>
    <w:rsid w:val="00E44ABF"/>
    <w:rsid w:val="00E9319E"/>
    <w:rsid w:val="00EA0C2F"/>
    <w:rsid w:val="00EC0633"/>
    <w:rsid w:val="00EF0BF7"/>
    <w:rsid w:val="00F01278"/>
    <w:rsid w:val="00F0472A"/>
    <w:rsid w:val="00F10909"/>
    <w:rsid w:val="00F16350"/>
    <w:rsid w:val="00F2770F"/>
    <w:rsid w:val="00F47262"/>
    <w:rsid w:val="00F51FA8"/>
    <w:rsid w:val="00F6434C"/>
    <w:rsid w:val="00FC2582"/>
    <w:rsid w:val="00FD2313"/>
    <w:rsid w:val="00FE4A7A"/>
    <w:rsid w:val="00FF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AF93D5"/>
  <w15:docId w15:val="{3B0A0E8C-1BAD-469F-A669-89779B0F5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"/>
        <w:sz w:val="22"/>
        <w:szCs w:val="28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6391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44AB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44ABF"/>
  </w:style>
  <w:style w:type="paragraph" w:styleId="Fuzeile">
    <w:name w:val="footer"/>
    <w:basedOn w:val="Standard"/>
    <w:link w:val="FuzeileZchn"/>
    <w:uiPriority w:val="99"/>
    <w:unhideWhenUsed/>
    <w:rsid w:val="00E44AB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44ABF"/>
  </w:style>
  <w:style w:type="paragraph" w:styleId="Listenabsatz">
    <w:name w:val="List Paragraph"/>
    <w:basedOn w:val="Standard"/>
    <w:uiPriority w:val="34"/>
    <w:qFormat/>
    <w:rsid w:val="001C3455"/>
    <w:pPr>
      <w:ind w:left="720"/>
      <w:contextualSpacing/>
    </w:pPr>
  </w:style>
  <w:style w:type="table" w:styleId="Tabellenraster">
    <w:name w:val="Table Grid"/>
    <w:basedOn w:val="NormaleTabelle"/>
    <w:uiPriority w:val="59"/>
    <w:rsid w:val="006A65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6A65EE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65E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65E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BA5AF2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A5AF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orah\Downloads\Vollzugsauftrag%20Strafen%20und%20Massnahmen%20(definitiv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9EF3D9D017F438B8D945C2FEE4A47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B8F15C7-2131-431A-9916-0DE5D8473D92}"/>
      </w:docPartPr>
      <w:docPartBody>
        <w:p w:rsidR="00E07AB6" w:rsidRDefault="00E07AB6">
          <w:pPr>
            <w:pStyle w:val="69EF3D9D017F438B8D945C2FEE4A4734"/>
          </w:pPr>
          <w:r w:rsidRPr="00624E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448B27CC8342D2A37FFE67DB8034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31D9BC-99CA-4C52-A32A-E3AF204C28BF}"/>
      </w:docPartPr>
      <w:docPartBody>
        <w:p w:rsidR="00E07AB6" w:rsidRDefault="00E07AB6">
          <w:pPr>
            <w:pStyle w:val="F5448B27CC8342D2A37FFE67DB803475"/>
          </w:pPr>
          <w:r w:rsidRPr="00173AE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D1C1395A5294879843B037E888DF9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D4234D-86BB-4275-A1E8-D0F87EAB29C1}"/>
      </w:docPartPr>
      <w:docPartBody>
        <w:p w:rsidR="00E07AB6" w:rsidRDefault="00E07AB6">
          <w:pPr>
            <w:pStyle w:val="AD1C1395A5294879843B037E888DF941"/>
          </w:pPr>
          <w:r w:rsidRPr="00624E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C3017DAB6E34956AB7A38FAA14439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4DE7B3-73B4-4E54-9CD4-ACAA397F66DA}"/>
      </w:docPartPr>
      <w:docPartBody>
        <w:p w:rsidR="00E07AB6" w:rsidRDefault="00E07AB6">
          <w:pPr>
            <w:pStyle w:val="5C3017DAB6E34956AB7A38FAA144391B"/>
          </w:pPr>
          <w:r w:rsidRPr="00624E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051A1F01EF14BE8A925487E3FAC72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D01739-C87D-4F46-9348-A1E4AA73C91E}"/>
      </w:docPartPr>
      <w:docPartBody>
        <w:p w:rsidR="00E07AB6" w:rsidRDefault="00E07AB6">
          <w:pPr>
            <w:pStyle w:val="0051A1F01EF14BE8A925487E3FAC72C0"/>
          </w:pPr>
          <w:r w:rsidRPr="00624E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5F3E93F3B648B7866391D34892BF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F6A153-ED7E-48B9-A7F3-9D84068442E2}"/>
      </w:docPartPr>
      <w:docPartBody>
        <w:p w:rsidR="00E07AB6" w:rsidRDefault="00E07AB6">
          <w:pPr>
            <w:pStyle w:val="3C5F3E93F3B648B7866391D34892BFFB"/>
          </w:pPr>
          <w:r w:rsidRPr="005706F3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A92D55F7F34B49C181F39E0C65D37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748F81-69DB-4342-A1CA-2EF1A5DDE435}"/>
      </w:docPartPr>
      <w:docPartBody>
        <w:p w:rsidR="00E07AB6" w:rsidRDefault="00E07AB6">
          <w:pPr>
            <w:pStyle w:val="A92D55F7F34B49C181F39E0C65D37120"/>
          </w:pPr>
          <w:r w:rsidRPr="00624E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E3BF446D4A4454B976E7BAA94561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1C5347-E8BC-462E-8BE1-A40C391C3A5E}"/>
      </w:docPartPr>
      <w:docPartBody>
        <w:p w:rsidR="00E07AB6" w:rsidRDefault="00E07AB6">
          <w:pPr>
            <w:pStyle w:val="6BE3BF446D4A4454B976E7BAA94561F5"/>
          </w:pPr>
          <w:r w:rsidRPr="00173AE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3F5C0ECA1064DC8A0B07444CD018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536DB8-70DF-4ECC-8172-9C2B2903F46C}"/>
      </w:docPartPr>
      <w:docPartBody>
        <w:p w:rsidR="00E07AB6" w:rsidRDefault="00E07AB6">
          <w:pPr>
            <w:pStyle w:val="83F5C0ECA1064DC8A0B07444CD018136"/>
          </w:pPr>
          <w:r w:rsidRPr="00624E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1DBB7150B4A402E92A33929835F9F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78BA6A-BE57-49E3-9B45-A1C446D26178}"/>
      </w:docPartPr>
      <w:docPartBody>
        <w:p w:rsidR="00E07AB6" w:rsidRDefault="00E07AB6">
          <w:pPr>
            <w:pStyle w:val="31DBB7150B4A402E92A33929835F9FF4"/>
          </w:pPr>
          <w:r w:rsidRPr="00624E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9E0765344C411980A9146935EB5B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4D95F-61A6-4625-B5C3-2E44E0985FED}"/>
      </w:docPartPr>
      <w:docPartBody>
        <w:p w:rsidR="00E07AB6" w:rsidRDefault="00E07AB6">
          <w:pPr>
            <w:pStyle w:val="099E0765344C411980A9146935EB5B1E"/>
          </w:pPr>
          <w:r w:rsidRPr="00FF20D9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C0F1E0CDCF4E4E47A6F07EAA19E3C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002243-378D-4ABA-87FC-E4F23CAA3E31}"/>
      </w:docPartPr>
      <w:docPartBody>
        <w:p w:rsidR="00E07AB6" w:rsidRDefault="00E07AB6">
          <w:pPr>
            <w:pStyle w:val="C0F1E0CDCF4E4E47A6F07EAA19E3C423"/>
          </w:pPr>
          <w:r w:rsidRPr="005706F3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A01E01A201A2402D9226EC6C578ED6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D1D6710-684F-4B68-895F-CAE2561ACF67}"/>
      </w:docPartPr>
      <w:docPartBody>
        <w:p w:rsidR="00E07AB6" w:rsidRDefault="00E07AB6">
          <w:pPr>
            <w:pStyle w:val="A01E01A201A2402D9226EC6C578ED6B1"/>
          </w:pPr>
          <w:r w:rsidRPr="00FF20D9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4CDD244570EF473CB45C04D76E80CE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28D045-22C5-42B9-A1E1-645FEDA9C392}"/>
      </w:docPartPr>
      <w:docPartBody>
        <w:p w:rsidR="00E07AB6" w:rsidRDefault="00E07AB6">
          <w:pPr>
            <w:pStyle w:val="4CDD244570EF473CB45C04D76E80CEBC"/>
          </w:pPr>
          <w:r w:rsidRPr="00624E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D690DD990A74A9DA937861A0B50C1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BBDD8E8-7256-4AED-898A-70520F6F271C}"/>
      </w:docPartPr>
      <w:docPartBody>
        <w:p w:rsidR="00E07AB6" w:rsidRDefault="00E07AB6">
          <w:pPr>
            <w:pStyle w:val="6D690DD990A74A9DA937861A0B50C19E"/>
          </w:pPr>
          <w:r w:rsidRPr="00624E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3CA58EC8E944B39E5409C064EC2A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CC05EE-DCC2-4613-9FC2-33EF7E57F0FA}"/>
      </w:docPartPr>
      <w:docPartBody>
        <w:p w:rsidR="00E07AB6" w:rsidRDefault="00E07AB6">
          <w:pPr>
            <w:pStyle w:val="E33CA58EC8E944B39E5409C064EC2ACB"/>
          </w:pPr>
          <w:r w:rsidRPr="005706F3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5564BA8A30EC4FE18AEBF48BFF17F0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D8E260-E5E0-4E14-9FB3-67EE91655032}"/>
      </w:docPartPr>
      <w:docPartBody>
        <w:p w:rsidR="00E07AB6" w:rsidRDefault="00E07AB6">
          <w:pPr>
            <w:pStyle w:val="5564BA8A30EC4FE18AEBF48BFF17F05B"/>
          </w:pPr>
          <w:r w:rsidRPr="00FF20D9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B142E65C3ADC4E1F8DF1223993567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BBB470-7D78-4152-A114-D39A31E1F17A}"/>
      </w:docPartPr>
      <w:docPartBody>
        <w:p w:rsidR="00E07AB6" w:rsidRDefault="00E07AB6">
          <w:pPr>
            <w:pStyle w:val="B142E65C3ADC4E1F8DF1223993567094"/>
          </w:pPr>
          <w:r w:rsidRPr="00FF20D9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86537E074CC14D6EA52E68C58D274A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E721BB-7F2A-4665-A268-7C231195FD52}"/>
      </w:docPartPr>
      <w:docPartBody>
        <w:p w:rsidR="00E07AB6" w:rsidRDefault="00E07AB6">
          <w:pPr>
            <w:pStyle w:val="86537E074CC14D6EA52E68C58D274AA5"/>
          </w:pPr>
          <w:r w:rsidRPr="00FF20D9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BC88A7BFDAFF4E0090B43D84185532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B74266-B9C6-450F-AF28-0F7EA6C4E2C4}"/>
      </w:docPartPr>
      <w:docPartBody>
        <w:p w:rsidR="00E07AB6" w:rsidRDefault="00E07AB6">
          <w:pPr>
            <w:pStyle w:val="BC88A7BFDAFF4E0090B43D8418553225"/>
          </w:pPr>
          <w:r w:rsidRPr="00FF20D9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2810771FF172430BAE04833A20CE43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765FB7-DA42-4F84-AC17-9C4865250D53}"/>
      </w:docPartPr>
      <w:docPartBody>
        <w:p w:rsidR="00E07AB6" w:rsidRDefault="00E07AB6">
          <w:pPr>
            <w:pStyle w:val="2810771FF172430BAE04833A20CE43E4"/>
          </w:pPr>
          <w:r w:rsidRPr="008828FD">
            <w:rPr>
              <w:rStyle w:val="Platzhaltertext"/>
            </w:rPr>
            <w:t>Wählen Sie ein Element aus.</w:t>
          </w:r>
        </w:p>
      </w:docPartBody>
    </w:docPart>
    <w:docPart>
      <w:docPartPr>
        <w:name w:val="B22E1BEC5DDE453D9A3ABBE4F7D4DC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64731A-914D-4808-A701-B6CF26A6E506}"/>
      </w:docPartPr>
      <w:docPartBody>
        <w:p w:rsidR="00E07AB6" w:rsidRDefault="00E07AB6">
          <w:pPr>
            <w:pStyle w:val="B22E1BEC5DDE453D9A3ABBE4F7D4DC34"/>
          </w:pPr>
          <w:r w:rsidRPr="008828FD">
            <w:rPr>
              <w:rStyle w:val="Platzhaltertext"/>
            </w:rPr>
            <w:t>Wählen Sie ein Element aus.</w:t>
          </w:r>
        </w:p>
      </w:docPartBody>
    </w:docPart>
    <w:docPart>
      <w:docPartPr>
        <w:name w:val="E98A3747AE484C8698B26480A73F7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7F5DEEB-D2EB-4644-9AEC-9525D953E8AE}"/>
      </w:docPartPr>
      <w:docPartBody>
        <w:p w:rsidR="00E07AB6" w:rsidRDefault="00E07AB6">
          <w:pPr>
            <w:pStyle w:val="E98A3747AE484C8698B26480A73F71AD"/>
          </w:pPr>
          <w:r w:rsidRPr="008828FD">
            <w:rPr>
              <w:rStyle w:val="Platzhaltertext"/>
            </w:rPr>
            <w:t>Wählen Sie ein Element aus.</w:t>
          </w:r>
        </w:p>
      </w:docPartBody>
    </w:docPart>
    <w:docPart>
      <w:docPartPr>
        <w:name w:val="72CBF4C8ACDE42A3801596EDC6925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DBA6BB-71FB-4EB8-BE22-BE084BC207B7}"/>
      </w:docPartPr>
      <w:docPartBody>
        <w:p w:rsidR="00E07AB6" w:rsidRDefault="00E07AB6">
          <w:pPr>
            <w:pStyle w:val="72CBF4C8ACDE42A3801596EDC69256BA"/>
          </w:pPr>
          <w:r w:rsidRPr="00FF20D9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EA7C562092A24886969D2CA5B34EAE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B74C68-2622-4A43-AAE3-B7A46AC67BED}"/>
      </w:docPartPr>
      <w:docPartBody>
        <w:p w:rsidR="00E07AB6" w:rsidRDefault="00E07AB6">
          <w:pPr>
            <w:pStyle w:val="EA7C562092A24886969D2CA5B34EAE25"/>
          </w:pPr>
          <w:r w:rsidRPr="00FF20D9">
            <w:rPr>
              <w:rStyle w:val="Platzhaltertext"/>
              <w:sz w:val="20"/>
              <w:szCs w:val="20"/>
            </w:rPr>
            <w:t>Wählen Sie ein Element aus.</w:t>
          </w:r>
        </w:p>
      </w:docPartBody>
    </w:docPart>
    <w:docPart>
      <w:docPartPr>
        <w:name w:val="87A64493C68A4AA5A0F4C348EDE74E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2FA582-D6F8-41BE-A015-3AA7E71EB9BA}"/>
      </w:docPartPr>
      <w:docPartBody>
        <w:p w:rsidR="00E07AB6" w:rsidRDefault="00E07AB6">
          <w:pPr>
            <w:pStyle w:val="87A64493C68A4AA5A0F4C348EDE74EE9"/>
          </w:pPr>
          <w:r w:rsidRPr="008828FD">
            <w:rPr>
              <w:rStyle w:val="Platzhaltertext"/>
            </w:rPr>
            <w:t>Wählen Sie ein Element aus.</w:t>
          </w:r>
        </w:p>
      </w:docPartBody>
    </w:docPart>
    <w:docPart>
      <w:docPartPr>
        <w:name w:val="C51C109232EB48938F2B919FC27176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07A46-55DF-494E-92F1-25CB3259EEC4}"/>
      </w:docPartPr>
      <w:docPartBody>
        <w:p w:rsidR="00E07AB6" w:rsidRDefault="00E07AB6">
          <w:pPr>
            <w:pStyle w:val="C51C109232EB48938F2B919FC2717649"/>
          </w:pPr>
          <w:r w:rsidRPr="00173AE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E53A6698298454FBB9264452A7C3A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39415A-6BB1-43D8-8520-061616C51D3A}"/>
      </w:docPartPr>
      <w:docPartBody>
        <w:p w:rsidR="00E07AB6" w:rsidRDefault="00E07AB6">
          <w:pPr>
            <w:pStyle w:val="4E53A6698298454FBB9264452A7C3A36"/>
          </w:pPr>
          <w:r w:rsidRPr="00173AE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3F06EABE60E425DBD5E5A22E1A026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06DC28-93EB-4F2B-BBEB-A94BCA53A289}"/>
      </w:docPartPr>
      <w:docPartBody>
        <w:p w:rsidR="00E07AB6" w:rsidRDefault="00E07AB6">
          <w:pPr>
            <w:pStyle w:val="E3F06EABE60E425DBD5E5A22E1A026AE"/>
          </w:pPr>
          <w:r w:rsidRPr="00173AE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A50ECC7928B417883ABFD7428C6BD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91E3C46-F1F3-4E57-8A96-0ABB952CE60A}"/>
      </w:docPartPr>
      <w:docPartBody>
        <w:p w:rsidR="00E07AB6" w:rsidRDefault="00E07AB6">
          <w:pPr>
            <w:pStyle w:val="BA50ECC7928B417883ABFD7428C6BDC8"/>
          </w:pPr>
          <w:r w:rsidRPr="00173AE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BA51ECDB2D44227832F98C4F9A87F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6F6975-D479-4CFA-81E8-21C30D22B805}"/>
      </w:docPartPr>
      <w:docPartBody>
        <w:p w:rsidR="00E07AB6" w:rsidRDefault="00E07AB6">
          <w:pPr>
            <w:pStyle w:val="BBA51ECDB2D44227832F98C4F9A87FF6"/>
          </w:pPr>
          <w:r w:rsidRPr="00173AE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78DCE1720D0D4A4FB6B81CA2F6336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1361F5-CA93-49B5-86E7-E994F1788B6E}"/>
      </w:docPartPr>
      <w:docPartBody>
        <w:p w:rsidR="00E07AB6" w:rsidRDefault="00E07AB6">
          <w:pPr>
            <w:pStyle w:val="78DCE1720D0D4A4FB6B81CA2F6336BB2"/>
          </w:pPr>
          <w:r w:rsidRPr="00173AE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61B7E6B958B4E229ADF81E12CCBD4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F46D6-B3EB-4FA2-B90A-61ACDE9675F6}"/>
      </w:docPartPr>
      <w:docPartBody>
        <w:p w:rsidR="00E07AB6" w:rsidRDefault="00E07AB6">
          <w:pPr>
            <w:pStyle w:val="861B7E6B958B4E229ADF81E12CCBD482"/>
          </w:pPr>
          <w:r w:rsidRPr="00173AE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A17B1AC9EA1949A88D19F7EEF409FD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D59E62-610A-4809-BF0F-12D069C0C47D}"/>
      </w:docPartPr>
      <w:docPartBody>
        <w:p w:rsidR="00E07AB6" w:rsidRDefault="00E07AB6">
          <w:pPr>
            <w:pStyle w:val="A17B1AC9EA1949A88D19F7EEF409FD40"/>
          </w:pPr>
          <w:r w:rsidRPr="00173AE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0E62F177BE4430B85ACE9E9D322D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30177D0-5333-41D9-B35B-EC80CC09180B}"/>
      </w:docPartPr>
      <w:docPartBody>
        <w:p w:rsidR="00E07AB6" w:rsidRDefault="00E07AB6">
          <w:pPr>
            <w:pStyle w:val="90E62F177BE4430B85ACE9E9D322DE00"/>
          </w:pPr>
          <w:r w:rsidRPr="00173AE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83791112A6247AD974694632C939A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B3CDB3-F2A3-4355-ADCB-40038D7FCDBE}"/>
      </w:docPartPr>
      <w:docPartBody>
        <w:p w:rsidR="00E07AB6" w:rsidRDefault="00E07AB6">
          <w:pPr>
            <w:pStyle w:val="483791112A6247AD974694632C939A38"/>
          </w:pPr>
          <w:r w:rsidRPr="00173AE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6CB8ADCAB543483A9AAEDA5B144256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F1F0DB-DCAB-49E2-AD59-72033CFADD1F}"/>
      </w:docPartPr>
      <w:docPartBody>
        <w:p w:rsidR="00E07AB6" w:rsidRDefault="00E07AB6">
          <w:pPr>
            <w:pStyle w:val="6CB8ADCAB543483A9AAEDA5B14425638"/>
          </w:pPr>
          <w:r w:rsidRPr="005706F3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64C3C2D3BDD54D098DF27C4A7EAAE0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617585-D2FE-4C75-9AF9-FEAA8CE24036}"/>
      </w:docPartPr>
      <w:docPartBody>
        <w:p w:rsidR="00E07AB6" w:rsidRDefault="00E07AB6">
          <w:pPr>
            <w:pStyle w:val="64C3C2D3BDD54D098DF27C4A7EAAE0BE"/>
          </w:pPr>
          <w:r w:rsidRPr="00173AEE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D8ABE709291F436CB9749DC63989DD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3BD013-77CD-42C2-A08A-323A98A46EA9}"/>
      </w:docPartPr>
      <w:docPartBody>
        <w:p w:rsidR="00E07AB6" w:rsidRDefault="00E07AB6">
          <w:pPr>
            <w:pStyle w:val="D8ABE709291F436CB9749DC63989DD23"/>
          </w:pPr>
          <w:r w:rsidRPr="005706F3">
            <w:rPr>
              <w:rStyle w:val="Platzhaltertext"/>
              <w:sz w:val="20"/>
              <w:szCs w:val="20"/>
            </w:rPr>
            <w:t>Klicken Sie hier, um Text einzugeben.</w:t>
          </w:r>
        </w:p>
      </w:docPartBody>
    </w:docPart>
    <w:docPart>
      <w:docPartPr>
        <w:name w:val="A4070EAB212646858D79862AB9AD7D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BFFF5D-8B5E-4514-94B6-A57473DCBDA4}"/>
      </w:docPartPr>
      <w:docPartBody>
        <w:p w:rsidR="00E07AB6" w:rsidRDefault="00E07AB6">
          <w:pPr>
            <w:pStyle w:val="A4070EAB212646858D79862AB9AD7D87"/>
          </w:pPr>
          <w:r w:rsidRPr="00624E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B9DAB80707064DF8BA2A38955B162F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DCF35C-E2CB-4600-A483-19093B8B2E5B}"/>
      </w:docPartPr>
      <w:docPartBody>
        <w:p w:rsidR="00E07AB6" w:rsidRDefault="00E07AB6">
          <w:pPr>
            <w:pStyle w:val="B9DAB80707064DF8BA2A38955B162F0C"/>
          </w:pPr>
          <w:r w:rsidRPr="00624E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A1FDA6F3AE47BE89C988C6F1AF62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5754BE-C9A4-41DC-BB89-579472D9B2AB}"/>
      </w:docPartPr>
      <w:docPartBody>
        <w:p w:rsidR="00E07AB6" w:rsidRDefault="00E07AB6">
          <w:pPr>
            <w:pStyle w:val="8BA1FDA6F3AE47BE89C988C6F1AF6230"/>
          </w:pPr>
          <w:r w:rsidRPr="00624EE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BEA15DB47B74A0B9FC82BB60DD6A5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78517D0-4B2B-4B6E-8C06-2A8581050A85}"/>
      </w:docPartPr>
      <w:docPartBody>
        <w:p w:rsidR="007A2269" w:rsidRDefault="00BF4AEE" w:rsidP="00BF4AEE">
          <w:pPr>
            <w:pStyle w:val="FBEA15DB47B74A0B9FC82BB60DD6A539"/>
          </w:pPr>
          <w:r w:rsidRPr="008828FD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7AB6"/>
    <w:rsid w:val="007A2269"/>
    <w:rsid w:val="008521D1"/>
    <w:rsid w:val="00BF4AEE"/>
    <w:rsid w:val="00E07AB6"/>
    <w:rsid w:val="00F6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F4AEE"/>
    <w:rPr>
      <w:color w:val="808080"/>
    </w:rPr>
  </w:style>
  <w:style w:type="paragraph" w:customStyle="1" w:styleId="69EF3D9D017F438B8D945C2FEE4A4734">
    <w:name w:val="69EF3D9D017F438B8D945C2FEE4A4734"/>
  </w:style>
  <w:style w:type="paragraph" w:customStyle="1" w:styleId="F5448B27CC8342D2A37FFE67DB803475">
    <w:name w:val="F5448B27CC8342D2A37FFE67DB803475"/>
  </w:style>
  <w:style w:type="paragraph" w:customStyle="1" w:styleId="AD1C1395A5294879843B037E888DF941">
    <w:name w:val="AD1C1395A5294879843B037E888DF941"/>
  </w:style>
  <w:style w:type="paragraph" w:customStyle="1" w:styleId="5C3017DAB6E34956AB7A38FAA144391B">
    <w:name w:val="5C3017DAB6E34956AB7A38FAA144391B"/>
  </w:style>
  <w:style w:type="paragraph" w:customStyle="1" w:styleId="0051A1F01EF14BE8A925487E3FAC72C0">
    <w:name w:val="0051A1F01EF14BE8A925487E3FAC72C0"/>
  </w:style>
  <w:style w:type="paragraph" w:customStyle="1" w:styleId="3C5F3E93F3B648B7866391D34892BFFB">
    <w:name w:val="3C5F3E93F3B648B7866391D34892BFFB"/>
  </w:style>
  <w:style w:type="paragraph" w:customStyle="1" w:styleId="A92D55F7F34B49C181F39E0C65D37120">
    <w:name w:val="A92D55F7F34B49C181F39E0C65D37120"/>
  </w:style>
  <w:style w:type="paragraph" w:customStyle="1" w:styleId="6BE3BF446D4A4454B976E7BAA94561F5">
    <w:name w:val="6BE3BF446D4A4454B976E7BAA94561F5"/>
  </w:style>
  <w:style w:type="paragraph" w:customStyle="1" w:styleId="83F5C0ECA1064DC8A0B07444CD018136">
    <w:name w:val="83F5C0ECA1064DC8A0B07444CD018136"/>
  </w:style>
  <w:style w:type="paragraph" w:customStyle="1" w:styleId="31DBB7150B4A402E92A33929835F9FF4">
    <w:name w:val="31DBB7150B4A402E92A33929835F9FF4"/>
  </w:style>
  <w:style w:type="paragraph" w:customStyle="1" w:styleId="099E0765344C411980A9146935EB5B1E">
    <w:name w:val="099E0765344C411980A9146935EB5B1E"/>
  </w:style>
  <w:style w:type="paragraph" w:customStyle="1" w:styleId="C0F1E0CDCF4E4E47A6F07EAA19E3C423">
    <w:name w:val="C0F1E0CDCF4E4E47A6F07EAA19E3C423"/>
  </w:style>
  <w:style w:type="paragraph" w:customStyle="1" w:styleId="A01E01A201A2402D9226EC6C578ED6B1">
    <w:name w:val="A01E01A201A2402D9226EC6C578ED6B1"/>
  </w:style>
  <w:style w:type="paragraph" w:customStyle="1" w:styleId="4CDD244570EF473CB45C04D76E80CEBC">
    <w:name w:val="4CDD244570EF473CB45C04D76E80CEBC"/>
  </w:style>
  <w:style w:type="paragraph" w:customStyle="1" w:styleId="6D690DD990A74A9DA937861A0B50C19E">
    <w:name w:val="6D690DD990A74A9DA937861A0B50C19E"/>
  </w:style>
  <w:style w:type="paragraph" w:customStyle="1" w:styleId="E33CA58EC8E944B39E5409C064EC2ACB">
    <w:name w:val="E33CA58EC8E944B39E5409C064EC2ACB"/>
  </w:style>
  <w:style w:type="paragraph" w:customStyle="1" w:styleId="5564BA8A30EC4FE18AEBF48BFF17F05B">
    <w:name w:val="5564BA8A30EC4FE18AEBF48BFF17F05B"/>
  </w:style>
  <w:style w:type="paragraph" w:customStyle="1" w:styleId="B142E65C3ADC4E1F8DF1223993567094">
    <w:name w:val="B142E65C3ADC4E1F8DF1223993567094"/>
  </w:style>
  <w:style w:type="paragraph" w:customStyle="1" w:styleId="86537E074CC14D6EA52E68C58D274AA5">
    <w:name w:val="86537E074CC14D6EA52E68C58D274AA5"/>
  </w:style>
  <w:style w:type="paragraph" w:customStyle="1" w:styleId="BC88A7BFDAFF4E0090B43D8418553225">
    <w:name w:val="BC88A7BFDAFF4E0090B43D8418553225"/>
  </w:style>
  <w:style w:type="paragraph" w:customStyle="1" w:styleId="2810771FF172430BAE04833A20CE43E4">
    <w:name w:val="2810771FF172430BAE04833A20CE43E4"/>
  </w:style>
  <w:style w:type="paragraph" w:customStyle="1" w:styleId="B22E1BEC5DDE453D9A3ABBE4F7D4DC34">
    <w:name w:val="B22E1BEC5DDE453D9A3ABBE4F7D4DC34"/>
  </w:style>
  <w:style w:type="paragraph" w:customStyle="1" w:styleId="E98A3747AE484C8698B26480A73F71AD">
    <w:name w:val="E98A3747AE484C8698B26480A73F71AD"/>
  </w:style>
  <w:style w:type="paragraph" w:customStyle="1" w:styleId="72CBF4C8ACDE42A3801596EDC69256BA">
    <w:name w:val="72CBF4C8ACDE42A3801596EDC69256BA"/>
  </w:style>
  <w:style w:type="paragraph" w:customStyle="1" w:styleId="EA7C562092A24886969D2CA5B34EAE25">
    <w:name w:val="EA7C562092A24886969D2CA5B34EAE25"/>
  </w:style>
  <w:style w:type="paragraph" w:customStyle="1" w:styleId="87A64493C68A4AA5A0F4C348EDE74EE9">
    <w:name w:val="87A64493C68A4AA5A0F4C348EDE74EE9"/>
  </w:style>
  <w:style w:type="paragraph" w:customStyle="1" w:styleId="C51C109232EB48938F2B919FC2717649">
    <w:name w:val="C51C109232EB48938F2B919FC2717649"/>
  </w:style>
  <w:style w:type="paragraph" w:customStyle="1" w:styleId="4E53A6698298454FBB9264452A7C3A36">
    <w:name w:val="4E53A6698298454FBB9264452A7C3A36"/>
  </w:style>
  <w:style w:type="paragraph" w:customStyle="1" w:styleId="E3F06EABE60E425DBD5E5A22E1A026AE">
    <w:name w:val="E3F06EABE60E425DBD5E5A22E1A026AE"/>
  </w:style>
  <w:style w:type="paragraph" w:customStyle="1" w:styleId="BA50ECC7928B417883ABFD7428C6BDC8">
    <w:name w:val="BA50ECC7928B417883ABFD7428C6BDC8"/>
  </w:style>
  <w:style w:type="paragraph" w:customStyle="1" w:styleId="BBA51ECDB2D44227832F98C4F9A87FF6">
    <w:name w:val="BBA51ECDB2D44227832F98C4F9A87FF6"/>
  </w:style>
  <w:style w:type="paragraph" w:customStyle="1" w:styleId="78DCE1720D0D4A4FB6B81CA2F6336BB2">
    <w:name w:val="78DCE1720D0D4A4FB6B81CA2F6336BB2"/>
  </w:style>
  <w:style w:type="paragraph" w:customStyle="1" w:styleId="861B7E6B958B4E229ADF81E12CCBD482">
    <w:name w:val="861B7E6B958B4E229ADF81E12CCBD482"/>
  </w:style>
  <w:style w:type="paragraph" w:customStyle="1" w:styleId="A17B1AC9EA1949A88D19F7EEF409FD40">
    <w:name w:val="A17B1AC9EA1949A88D19F7EEF409FD40"/>
  </w:style>
  <w:style w:type="paragraph" w:customStyle="1" w:styleId="90E62F177BE4430B85ACE9E9D322DE00">
    <w:name w:val="90E62F177BE4430B85ACE9E9D322DE00"/>
  </w:style>
  <w:style w:type="paragraph" w:customStyle="1" w:styleId="483791112A6247AD974694632C939A38">
    <w:name w:val="483791112A6247AD974694632C939A38"/>
  </w:style>
  <w:style w:type="paragraph" w:customStyle="1" w:styleId="6CB8ADCAB543483A9AAEDA5B14425638">
    <w:name w:val="6CB8ADCAB543483A9AAEDA5B14425638"/>
  </w:style>
  <w:style w:type="paragraph" w:customStyle="1" w:styleId="64C3C2D3BDD54D098DF27C4A7EAAE0BE">
    <w:name w:val="64C3C2D3BDD54D098DF27C4A7EAAE0BE"/>
  </w:style>
  <w:style w:type="paragraph" w:customStyle="1" w:styleId="D8ABE709291F436CB9749DC63989DD23">
    <w:name w:val="D8ABE709291F436CB9749DC63989DD23"/>
  </w:style>
  <w:style w:type="paragraph" w:customStyle="1" w:styleId="A4070EAB212646858D79862AB9AD7D87">
    <w:name w:val="A4070EAB212646858D79862AB9AD7D87"/>
  </w:style>
  <w:style w:type="paragraph" w:customStyle="1" w:styleId="B9DAB80707064DF8BA2A38955B162F0C">
    <w:name w:val="B9DAB80707064DF8BA2A38955B162F0C"/>
  </w:style>
  <w:style w:type="paragraph" w:customStyle="1" w:styleId="8BA1FDA6F3AE47BE89C988C6F1AF6230">
    <w:name w:val="8BA1FDA6F3AE47BE89C988C6F1AF6230"/>
  </w:style>
  <w:style w:type="paragraph" w:customStyle="1" w:styleId="FBEA15DB47B74A0B9FC82BB60DD6A539">
    <w:name w:val="FBEA15DB47B74A0B9FC82BB60DD6A539"/>
    <w:rsid w:val="00BF4AE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6ABA42-19F4-43A1-B5AF-FCA75F29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C:\Users\Deborah\Downloads\Vollzugsauftrag Strafen und Massnahmen (definitiv).dotx</Template>
  <TotalTime>0</TotalTime>
  <Pages>2</Pages>
  <Words>213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Kantonale Verwaltung URI</Company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Torriani Deborah</dc:creator>
  <cp:lastModifiedBy>Tanja Zangger</cp:lastModifiedBy>
  <cp:revision>3</cp:revision>
  <cp:lastPrinted>2014-02-28T13:47:00Z</cp:lastPrinted>
  <dcterms:created xsi:type="dcterms:W3CDTF">2022-01-31T08:00:00Z</dcterms:created>
  <dcterms:modified xsi:type="dcterms:W3CDTF">2022-01-31T08:01:00Z</dcterms:modified>
</cp:coreProperties>
</file>