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F560" w14:textId="77777777" w:rsidR="0085469F" w:rsidRPr="0085469F" w:rsidRDefault="0085469F" w:rsidP="0085469F">
      <w:pPr>
        <w:tabs>
          <w:tab w:val="left" w:pos="3686"/>
        </w:tabs>
        <w:ind w:left="3686" w:hanging="3686"/>
        <w:rPr>
          <w:i/>
          <w:sz w:val="20"/>
        </w:rPr>
      </w:pPr>
    </w:p>
    <w:p w14:paraId="71F8516B" w14:textId="77777777" w:rsidR="0085469F" w:rsidRPr="0085469F" w:rsidRDefault="0085469F" w:rsidP="008A4AD8">
      <w:pPr>
        <w:tabs>
          <w:tab w:val="left" w:pos="3686"/>
        </w:tabs>
        <w:ind w:left="3686" w:hanging="3686"/>
        <w:rPr>
          <w:b/>
          <w:bCs/>
          <w:i/>
          <w:sz w:val="20"/>
        </w:rPr>
      </w:pPr>
    </w:p>
    <w:p w14:paraId="5E586523" w14:textId="5DB94680" w:rsidR="0085469F" w:rsidRPr="0085469F" w:rsidRDefault="0085469F" w:rsidP="008A4AD8">
      <w:pPr>
        <w:tabs>
          <w:tab w:val="left" w:pos="3686"/>
        </w:tabs>
        <w:ind w:left="3686" w:hanging="3686"/>
        <w:rPr>
          <w:rFonts w:ascii="Arial" w:hAnsi="Arial" w:cs="Arial"/>
          <w:b/>
          <w:bCs/>
          <w:iCs/>
          <w:sz w:val="24"/>
          <w:szCs w:val="24"/>
        </w:rPr>
      </w:pPr>
      <w:bookmarkStart w:id="0" w:name="_Hlk31902920"/>
      <w:bookmarkStart w:id="1" w:name="_GoBack"/>
      <w:bookmarkEnd w:id="1"/>
    </w:p>
    <w:p w14:paraId="002CE5E2" w14:textId="77777777" w:rsidR="0085469F" w:rsidRPr="0085469F" w:rsidRDefault="0085469F" w:rsidP="008A4AD8">
      <w:pPr>
        <w:tabs>
          <w:tab w:val="left" w:pos="3686"/>
        </w:tabs>
        <w:ind w:left="3686" w:hanging="3686"/>
        <w:rPr>
          <w:rFonts w:ascii="Arial" w:hAnsi="Arial" w:cs="Arial"/>
          <w:b/>
          <w:bCs/>
          <w:iCs/>
          <w:sz w:val="20"/>
        </w:rPr>
      </w:pPr>
    </w:p>
    <w:bookmarkEnd w:id="0"/>
    <w:p w14:paraId="557BAD5F" w14:textId="77777777" w:rsidR="0085469F" w:rsidRPr="0085469F" w:rsidRDefault="0085469F" w:rsidP="0085469F">
      <w:pPr>
        <w:tabs>
          <w:tab w:val="left" w:pos="3686"/>
        </w:tabs>
        <w:ind w:left="3686" w:hanging="3686"/>
        <w:rPr>
          <w:i/>
          <w:sz w:val="20"/>
        </w:rPr>
      </w:pPr>
    </w:p>
    <w:p w14:paraId="018BACBF" w14:textId="6C698603" w:rsidR="0085469F" w:rsidRDefault="0085469F" w:rsidP="0085469F">
      <w:pPr>
        <w:tabs>
          <w:tab w:val="left" w:pos="3686"/>
        </w:tabs>
        <w:rPr>
          <w:i/>
          <w:sz w:val="20"/>
        </w:rPr>
      </w:pPr>
    </w:p>
    <w:p w14:paraId="274723B1" w14:textId="6F3107DA" w:rsidR="0085469F" w:rsidRDefault="0085469F" w:rsidP="0085469F">
      <w:pPr>
        <w:tabs>
          <w:tab w:val="left" w:pos="3686"/>
        </w:tabs>
        <w:rPr>
          <w:i/>
          <w:sz w:val="20"/>
        </w:rPr>
      </w:pPr>
    </w:p>
    <w:p w14:paraId="47072C22" w14:textId="77777777" w:rsidR="0085469F" w:rsidRDefault="0085469F" w:rsidP="0085469F">
      <w:pPr>
        <w:tabs>
          <w:tab w:val="left" w:pos="3686"/>
        </w:tabs>
        <w:rPr>
          <w:i/>
          <w:sz w:val="20"/>
        </w:rPr>
      </w:pPr>
    </w:p>
    <w:p w14:paraId="04F8A9C6" w14:textId="60ADAB26" w:rsidR="00F35A51" w:rsidRPr="001776DB" w:rsidRDefault="00CF7907" w:rsidP="007133D3">
      <w:pPr>
        <w:tabs>
          <w:tab w:val="left" w:pos="3686"/>
        </w:tabs>
        <w:ind w:left="3686" w:hanging="3686"/>
        <w:rPr>
          <w:i/>
          <w:sz w:val="20"/>
        </w:rPr>
      </w:pPr>
      <w:r w:rsidRPr="001776DB">
        <w:rPr>
          <w:i/>
          <w:sz w:val="20"/>
        </w:rPr>
        <w:t>Briefkopf</w:t>
      </w:r>
    </w:p>
    <w:p w14:paraId="5295B9B1" w14:textId="77777777" w:rsidR="007133D3" w:rsidRPr="001776DB" w:rsidRDefault="007133D3" w:rsidP="007133D3">
      <w:pPr>
        <w:tabs>
          <w:tab w:val="left" w:pos="3686"/>
        </w:tabs>
        <w:ind w:left="3686" w:hanging="3686"/>
        <w:rPr>
          <w:sz w:val="20"/>
        </w:rPr>
      </w:pPr>
    </w:p>
    <w:p w14:paraId="55018DF2" w14:textId="77777777" w:rsidR="007133D3" w:rsidRPr="001776DB" w:rsidRDefault="007133D3" w:rsidP="007133D3">
      <w:pPr>
        <w:tabs>
          <w:tab w:val="left" w:pos="3686"/>
        </w:tabs>
        <w:ind w:left="3686" w:hanging="3686"/>
        <w:rPr>
          <w:sz w:val="20"/>
        </w:rPr>
      </w:pPr>
    </w:p>
    <w:p w14:paraId="37AF642B" w14:textId="77777777" w:rsidR="007133D3" w:rsidRPr="001776DB" w:rsidRDefault="007133D3" w:rsidP="007133D3">
      <w:pPr>
        <w:spacing w:line="259" w:lineRule="auto"/>
        <w:ind w:left="5387"/>
        <w:rPr>
          <w:sz w:val="20"/>
        </w:rPr>
      </w:pPr>
      <w:r w:rsidRPr="001776DB">
        <w:rPr>
          <w:sz w:val="20"/>
        </w:rPr>
        <w:t>Adresse</w:t>
      </w:r>
      <w:r w:rsidRPr="001776DB">
        <w:rPr>
          <w:sz w:val="20"/>
        </w:rPr>
        <w:br/>
      </w:r>
      <w:proofErr w:type="spellStart"/>
      <w:r w:rsidRPr="001776DB">
        <w:rPr>
          <w:sz w:val="20"/>
        </w:rPr>
        <w:t>Adresse</w:t>
      </w:r>
      <w:proofErr w:type="spellEnd"/>
      <w:r w:rsidRPr="001776DB">
        <w:rPr>
          <w:sz w:val="20"/>
        </w:rPr>
        <w:br/>
      </w:r>
      <w:proofErr w:type="spellStart"/>
      <w:r w:rsidRPr="001776DB">
        <w:rPr>
          <w:sz w:val="20"/>
        </w:rPr>
        <w:t>Adresse</w:t>
      </w:r>
      <w:proofErr w:type="spellEnd"/>
      <w:r w:rsidRPr="001776DB">
        <w:rPr>
          <w:sz w:val="20"/>
        </w:rPr>
        <w:br/>
      </w:r>
      <w:proofErr w:type="spellStart"/>
      <w:r w:rsidRPr="001776DB">
        <w:rPr>
          <w:sz w:val="20"/>
        </w:rPr>
        <w:t>Adresse</w:t>
      </w:r>
      <w:proofErr w:type="spellEnd"/>
    </w:p>
    <w:p w14:paraId="5EA284A2" w14:textId="77777777" w:rsidR="007133D3" w:rsidRPr="001776DB" w:rsidRDefault="007133D3" w:rsidP="007133D3">
      <w:pPr>
        <w:tabs>
          <w:tab w:val="left" w:pos="3686"/>
        </w:tabs>
        <w:ind w:left="3686" w:hanging="3686"/>
        <w:rPr>
          <w:sz w:val="20"/>
        </w:rPr>
      </w:pPr>
    </w:p>
    <w:p w14:paraId="1BC731D7" w14:textId="77777777" w:rsidR="007133D3" w:rsidRPr="001776DB" w:rsidRDefault="007133D3" w:rsidP="007133D3">
      <w:pPr>
        <w:tabs>
          <w:tab w:val="left" w:pos="3686"/>
        </w:tabs>
        <w:ind w:left="3686" w:hanging="3686"/>
        <w:rPr>
          <w:sz w:val="20"/>
        </w:rPr>
      </w:pPr>
    </w:p>
    <w:p w14:paraId="43CFC9AA" w14:textId="77777777" w:rsidR="007133D3" w:rsidRPr="001776DB" w:rsidRDefault="007133D3" w:rsidP="007133D3">
      <w:pPr>
        <w:tabs>
          <w:tab w:val="left" w:pos="3686"/>
        </w:tabs>
        <w:ind w:left="3686" w:hanging="3686"/>
        <w:rPr>
          <w:sz w:val="20"/>
        </w:rPr>
      </w:pPr>
    </w:p>
    <w:p w14:paraId="15786051" w14:textId="77777777" w:rsidR="00F35A51" w:rsidRPr="001776DB" w:rsidRDefault="007133D3">
      <w:pPr>
        <w:spacing w:line="259" w:lineRule="auto"/>
        <w:ind w:left="5387"/>
        <w:rPr>
          <w:sz w:val="20"/>
        </w:rPr>
      </w:pPr>
      <w:r w:rsidRPr="001776DB">
        <w:rPr>
          <w:sz w:val="20"/>
        </w:rPr>
        <w:t>Datum</w:t>
      </w:r>
    </w:p>
    <w:p w14:paraId="4613C9EF" w14:textId="77777777" w:rsidR="00F35A51" w:rsidRPr="001776DB" w:rsidRDefault="00A875E2">
      <w:pPr>
        <w:spacing w:before="440" w:after="440" w:line="259" w:lineRule="auto"/>
        <w:rPr>
          <w:b/>
          <w:sz w:val="20"/>
        </w:rPr>
      </w:pPr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DE45E" wp14:editId="47CEC077">
                <wp:simplePos x="0" y="0"/>
                <wp:positionH relativeFrom="column">
                  <wp:posOffset>3676981</wp:posOffset>
                </wp:positionH>
                <wp:positionV relativeFrom="paragraph">
                  <wp:posOffset>246380</wp:posOffset>
                </wp:positionV>
                <wp:extent cx="1944370" cy="715645"/>
                <wp:effectExtent l="0" t="0" r="17780" b="1016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D88B9D" w14:textId="77777777" w:rsidR="00A875E2" w:rsidRPr="007A3C94" w:rsidRDefault="00A875E2" w:rsidP="00A875E2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</w:rPr>
                              <w:t>Vorlage für Zwischenberichte und Schlussbericht.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DE4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9.55pt;margin-top:19.4pt;width:153.1pt;height:5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" fillcolor="window" strokecolor="#c0504d" strokeweight="2pt">
                <v:textbox style="mso-fit-shape-to-text:t">
                  <w:txbxContent>
                    <w:p w14:paraId="51D88B9D" w14:textId="77777777" w:rsidR="00A875E2" w:rsidRPr="007A3C94" w:rsidRDefault="00A875E2" w:rsidP="00A875E2">
                      <w:pPr>
                        <w:rPr>
                          <w:color w:val="C0504D" w:themeColor="accent2"/>
                          <w:sz w:val="20"/>
                        </w:rPr>
                      </w:pPr>
                      <w:r>
                        <w:rPr>
                          <w:color w:val="C0504D" w:themeColor="accent2"/>
                          <w:sz w:val="20"/>
                        </w:rPr>
                        <w:t>Vorlage für Zwischenberichte und Schlussbericht.</w:t>
                      </w:r>
                    </w:p>
                  </w:txbxContent>
                </v:textbox>
              </v:shape>
            </w:pict>
          </mc:Fallback>
        </mc:AlternateContent>
      </w:r>
      <w:r w:rsidR="002906E4" w:rsidRPr="001776DB">
        <w:rPr>
          <w:b/>
          <w:sz w:val="20"/>
        </w:rPr>
        <w:t>Bericht</w:t>
      </w:r>
    </w:p>
    <w:p w14:paraId="0036ACBF" w14:textId="77777777" w:rsidR="00D20831" w:rsidRPr="001776DB" w:rsidRDefault="00D20831" w:rsidP="00D20831">
      <w:pPr>
        <w:tabs>
          <w:tab w:val="left" w:pos="3686"/>
        </w:tabs>
        <w:ind w:left="3686" w:hanging="3686"/>
        <w:rPr>
          <w:sz w:val="20"/>
        </w:rPr>
      </w:pPr>
      <w:r w:rsidRPr="001776DB">
        <w:rPr>
          <w:b/>
          <w:sz w:val="20"/>
        </w:rPr>
        <w:t>Name/Vorname</w:t>
      </w:r>
      <w:r w:rsidRPr="001776DB">
        <w:rPr>
          <w:sz w:val="20"/>
        </w:rPr>
        <w:tab/>
      </w:r>
      <w:r w:rsidR="007133D3" w:rsidRPr="001776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D3" w:rsidRPr="001776DB">
        <w:rPr>
          <w:sz w:val="20"/>
        </w:rPr>
        <w:instrText xml:space="preserve"> FORMTEXT </w:instrText>
      </w:r>
      <w:r w:rsidR="007133D3" w:rsidRPr="001776DB">
        <w:rPr>
          <w:sz w:val="20"/>
        </w:rPr>
      </w:r>
      <w:r w:rsidR="007133D3" w:rsidRPr="001776DB">
        <w:rPr>
          <w:sz w:val="20"/>
        </w:rPr>
        <w:fldChar w:fldCharType="separate"/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sz w:val="20"/>
        </w:rPr>
        <w:fldChar w:fldCharType="end"/>
      </w:r>
    </w:p>
    <w:p w14:paraId="4C8DC379" w14:textId="77777777" w:rsidR="00D20831" w:rsidRPr="001776DB" w:rsidRDefault="00D20831" w:rsidP="00D20831">
      <w:pPr>
        <w:tabs>
          <w:tab w:val="left" w:pos="3686"/>
        </w:tabs>
        <w:ind w:left="3686" w:hanging="3686"/>
        <w:rPr>
          <w:sz w:val="20"/>
        </w:rPr>
      </w:pPr>
    </w:p>
    <w:p w14:paraId="7590D99D" w14:textId="77777777" w:rsidR="00D20831" w:rsidRPr="001776DB" w:rsidRDefault="00D20831" w:rsidP="00D20831">
      <w:pPr>
        <w:tabs>
          <w:tab w:val="left" w:pos="3686"/>
        </w:tabs>
        <w:ind w:left="3686" w:hanging="3686"/>
        <w:rPr>
          <w:sz w:val="20"/>
        </w:rPr>
      </w:pPr>
      <w:r w:rsidRPr="001776DB">
        <w:rPr>
          <w:b/>
          <w:sz w:val="20"/>
        </w:rPr>
        <w:t>Geburtsdatum</w:t>
      </w:r>
      <w:r w:rsidRPr="001776DB">
        <w:rPr>
          <w:sz w:val="20"/>
        </w:rPr>
        <w:tab/>
      </w:r>
      <w:r w:rsidR="007133D3" w:rsidRPr="001776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D3" w:rsidRPr="001776DB">
        <w:rPr>
          <w:sz w:val="20"/>
        </w:rPr>
        <w:instrText xml:space="preserve"> FORMTEXT </w:instrText>
      </w:r>
      <w:r w:rsidR="007133D3" w:rsidRPr="001776DB">
        <w:rPr>
          <w:sz w:val="20"/>
        </w:rPr>
      </w:r>
      <w:r w:rsidR="007133D3" w:rsidRPr="001776DB">
        <w:rPr>
          <w:sz w:val="20"/>
        </w:rPr>
        <w:fldChar w:fldCharType="separate"/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sz w:val="20"/>
        </w:rPr>
        <w:fldChar w:fldCharType="end"/>
      </w:r>
    </w:p>
    <w:p w14:paraId="50F95066" w14:textId="77777777" w:rsidR="00D20831" w:rsidRPr="001776DB" w:rsidRDefault="00D20831" w:rsidP="00D20831">
      <w:pPr>
        <w:tabs>
          <w:tab w:val="left" w:pos="3686"/>
        </w:tabs>
        <w:ind w:left="3686" w:hanging="3686"/>
        <w:rPr>
          <w:sz w:val="20"/>
        </w:rPr>
      </w:pPr>
    </w:p>
    <w:p w14:paraId="078E3658" w14:textId="77777777" w:rsidR="00D20831" w:rsidRPr="001776DB" w:rsidRDefault="00D20831" w:rsidP="005E319F">
      <w:pPr>
        <w:tabs>
          <w:tab w:val="left" w:pos="3686"/>
          <w:tab w:val="left" w:pos="5825"/>
        </w:tabs>
        <w:ind w:left="3686" w:hanging="3686"/>
        <w:rPr>
          <w:sz w:val="20"/>
        </w:rPr>
      </w:pPr>
      <w:r w:rsidRPr="001776DB">
        <w:rPr>
          <w:b/>
          <w:sz w:val="20"/>
        </w:rPr>
        <w:t>Heimatort/Nationalität</w:t>
      </w:r>
      <w:r w:rsidRPr="001776DB">
        <w:rPr>
          <w:sz w:val="20"/>
        </w:rPr>
        <w:tab/>
      </w:r>
      <w:r w:rsidR="007133D3" w:rsidRPr="001776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D3" w:rsidRPr="001776DB">
        <w:rPr>
          <w:sz w:val="20"/>
        </w:rPr>
        <w:instrText xml:space="preserve"> FORMTEXT </w:instrText>
      </w:r>
      <w:r w:rsidR="007133D3" w:rsidRPr="001776DB">
        <w:rPr>
          <w:sz w:val="20"/>
        </w:rPr>
      </w:r>
      <w:r w:rsidR="007133D3" w:rsidRPr="001776DB">
        <w:rPr>
          <w:sz w:val="20"/>
        </w:rPr>
        <w:fldChar w:fldCharType="separate"/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sz w:val="20"/>
        </w:rPr>
        <w:fldChar w:fldCharType="end"/>
      </w:r>
      <w:r w:rsidR="007133D3" w:rsidRPr="001776DB">
        <w:rPr>
          <w:sz w:val="20"/>
        </w:rPr>
        <w:t xml:space="preserve"> / </w:t>
      </w:r>
      <w:r w:rsidR="007133D3" w:rsidRPr="001776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D3" w:rsidRPr="001776DB">
        <w:rPr>
          <w:sz w:val="20"/>
        </w:rPr>
        <w:instrText xml:space="preserve"> FORMTEXT </w:instrText>
      </w:r>
      <w:r w:rsidR="007133D3" w:rsidRPr="001776DB">
        <w:rPr>
          <w:sz w:val="20"/>
        </w:rPr>
      </w:r>
      <w:r w:rsidR="007133D3" w:rsidRPr="001776DB">
        <w:rPr>
          <w:sz w:val="20"/>
        </w:rPr>
        <w:fldChar w:fldCharType="separate"/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sz w:val="20"/>
        </w:rPr>
        <w:fldChar w:fldCharType="end"/>
      </w:r>
      <w:r w:rsidR="005E319F" w:rsidRPr="001776DB">
        <w:rPr>
          <w:sz w:val="20"/>
        </w:rPr>
        <w:tab/>
      </w:r>
    </w:p>
    <w:p w14:paraId="75C786E9" w14:textId="77777777" w:rsidR="00D20831" w:rsidRPr="001776DB" w:rsidRDefault="00D20831" w:rsidP="007133D3">
      <w:pPr>
        <w:spacing w:line="259" w:lineRule="auto"/>
        <w:rPr>
          <w:sz w:val="20"/>
        </w:rPr>
      </w:pPr>
    </w:p>
    <w:p w14:paraId="028F9AA6" w14:textId="77777777" w:rsidR="00D20831" w:rsidRPr="001776DB" w:rsidRDefault="00D20831" w:rsidP="00D20831">
      <w:pPr>
        <w:tabs>
          <w:tab w:val="left" w:pos="3686"/>
        </w:tabs>
        <w:rPr>
          <w:sz w:val="20"/>
        </w:rPr>
      </w:pPr>
      <w:r w:rsidRPr="001776DB">
        <w:rPr>
          <w:b/>
          <w:sz w:val="20"/>
        </w:rPr>
        <w:t>Adresse</w:t>
      </w:r>
      <w:r w:rsidRPr="001776DB">
        <w:rPr>
          <w:sz w:val="20"/>
        </w:rPr>
        <w:tab/>
      </w:r>
      <w:r w:rsidR="007133D3" w:rsidRPr="001776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D3" w:rsidRPr="001776DB">
        <w:rPr>
          <w:sz w:val="20"/>
        </w:rPr>
        <w:instrText xml:space="preserve"> FORMTEXT </w:instrText>
      </w:r>
      <w:r w:rsidR="007133D3" w:rsidRPr="001776DB">
        <w:rPr>
          <w:sz w:val="20"/>
        </w:rPr>
      </w:r>
      <w:r w:rsidR="007133D3" w:rsidRPr="001776DB">
        <w:rPr>
          <w:sz w:val="20"/>
        </w:rPr>
        <w:fldChar w:fldCharType="separate"/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sz w:val="20"/>
        </w:rPr>
        <w:fldChar w:fldCharType="end"/>
      </w:r>
    </w:p>
    <w:p w14:paraId="5A2C8B79" w14:textId="77777777" w:rsidR="00D20831" w:rsidRPr="001776DB" w:rsidRDefault="00D20831" w:rsidP="00D20831">
      <w:pPr>
        <w:tabs>
          <w:tab w:val="left" w:pos="3686"/>
        </w:tabs>
        <w:rPr>
          <w:sz w:val="20"/>
        </w:rPr>
      </w:pPr>
    </w:p>
    <w:p w14:paraId="79EF9180" w14:textId="77777777" w:rsidR="00D20831" w:rsidRPr="001776DB" w:rsidRDefault="00E430BC" w:rsidP="00D20831">
      <w:pPr>
        <w:tabs>
          <w:tab w:val="left" w:pos="3686"/>
        </w:tabs>
        <w:rPr>
          <w:sz w:val="20"/>
        </w:rPr>
      </w:pPr>
      <w:r w:rsidRPr="001776DB">
        <w:rPr>
          <w:b/>
          <w:sz w:val="20"/>
        </w:rPr>
        <w:t>Aufenthaltsstatus</w:t>
      </w:r>
      <w:r w:rsidR="00D20831" w:rsidRPr="001776DB">
        <w:rPr>
          <w:sz w:val="20"/>
        </w:rPr>
        <w:tab/>
      </w:r>
      <w:r w:rsidR="00D20831" w:rsidRPr="001776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20831" w:rsidRPr="001776DB">
        <w:rPr>
          <w:sz w:val="20"/>
        </w:rPr>
        <w:instrText xml:space="preserve"> FORMTEXT </w:instrText>
      </w:r>
      <w:r w:rsidR="00D20831" w:rsidRPr="001776DB">
        <w:rPr>
          <w:sz w:val="20"/>
        </w:rPr>
      </w:r>
      <w:r w:rsidR="00D20831" w:rsidRPr="001776DB">
        <w:rPr>
          <w:sz w:val="20"/>
        </w:rPr>
        <w:fldChar w:fldCharType="separate"/>
      </w:r>
      <w:r w:rsidR="00366ADF" w:rsidRPr="001776DB">
        <w:rPr>
          <w:noProof/>
          <w:sz w:val="20"/>
        </w:rPr>
        <w:t> </w:t>
      </w:r>
      <w:r w:rsidR="00366ADF" w:rsidRPr="001776DB">
        <w:rPr>
          <w:noProof/>
          <w:sz w:val="20"/>
        </w:rPr>
        <w:t> </w:t>
      </w:r>
      <w:r w:rsidR="00366ADF" w:rsidRPr="001776DB">
        <w:rPr>
          <w:noProof/>
          <w:sz w:val="20"/>
        </w:rPr>
        <w:t> </w:t>
      </w:r>
      <w:r w:rsidR="00366ADF" w:rsidRPr="001776DB">
        <w:rPr>
          <w:noProof/>
          <w:sz w:val="20"/>
        </w:rPr>
        <w:t> </w:t>
      </w:r>
      <w:r w:rsidR="00366ADF" w:rsidRPr="001776DB">
        <w:rPr>
          <w:noProof/>
          <w:sz w:val="20"/>
        </w:rPr>
        <w:t> </w:t>
      </w:r>
      <w:r w:rsidR="00D20831" w:rsidRPr="001776DB">
        <w:rPr>
          <w:sz w:val="20"/>
        </w:rPr>
        <w:fldChar w:fldCharType="end"/>
      </w:r>
      <w:bookmarkEnd w:id="2"/>
    </w:p>
    <w:p w14:paraId="76ADC598" w14:textId="77777777" w:rsidR="00E430BC" w:rsidRPr="001776DB" w:rsidRDefault="00E430BC" w:rsidP="00D20831">
      <w:pPr>
        <w:tabs>
          <w:tab w:val="left" w:pos="3686"/>
        </w:tabs>
        <w:rPr>
          <w:sz w:val="20"/>
        </w:rPr>
      </w:pPr>
    </w:p>
    <w:p w14:paraId="03826038" w14:textId="77777777" w:rsidR="00E430BC" w:rsidRPr="001776DB" w:rsidRDefault="00E430BC" w:rsidP="00D20831">
      <w:pPr>
        <w:tabs>
          <w:tab w:val="left" w:pos="3686"/>
        </w:tabs>
        <w:rPr>
          <w:sz w:val="20"/>
        </w:rPr>
      </w:pPr>
      <w:r w:rsidRPr="001776DB">
        <w:rPr>
          <w:b/>
          <w:sz w:val="20"/>
        </w:rPr>
        <w:t>Involvierte Stellen</w:t>
      </w:r>
      <w:r w:rsidRPr="001776DB">
        <w:rPr>
          <w:sz w:val="20"/>
        </w:rPr>
        <w:tab/>
      </w:r>
      <w:r w:rsidRPr="001776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3BB1EB88" w14:textId="77777777" w:rsidR="00D20831" w:rsidRPr="001776DB" w:rsidRDefault="00D20831" w:rsidP="00D20831">
      <w:pPr>
        <w:rPr>
          <w:sz w:val="20"/>
        </w:rPr>
      </w:pPr>
    </w:p>
    <w:p w14:paraId="33A59A2C" w14:textId="77777777" w:rsidR="00D20831" w:rsidRPr="001776DB" w:rsidRDefault="00A875E2" w:rsidP="00D20831">
      <w:pPr>
        <w:tabs>
          <w:tab w:val="left" w:pos="3686"/>
        </w:tabs>
        <w:ind w:left="3686" w:hanging="3686"/>
        <w:rPr>
          <w:sz w:val="20"/>
        </w:rPr>
      </w:pPr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BA78A9" wp14:editId="49B3C6A8">
                <wp:simplePos x="0" y="0"/>
                <wp:positionH relativeFrom="column">
                  <wp:posOffset>4205605</wp:posOffset>
                </wp:positionH>
                <wp:positionV relativeFrom="paragraph">
                  <wp:posOffset>47321</wp:posOffset>
                </wp:positionV>
                <wp:extent cx="1764665" cy="715645"/>
                <wp:effectExtent l="0" t="0" r="26035" b="2286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61A5A" w14:textId="77777777" w:rsidR="005E319F" w:rsidRPr="007A3C94" w:rsidRDefault="005E319F" w:rsidP="005E319F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 w:rsidRPr="007A3C94">
                              <w:rPr>
                                <w:color w:val="C0504D" w:themeColor="accent2"/>
                                <w:sz w:val="20"/>
                              </w:rPr>
                              <w:t>Bei Verfügung mit Angabe zur Progressionsstufe (z.B. WAEX oder bedingte Entlassung).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78A9" id="_x0000_s1027" type="#_x0000_t202" style="position:absolute;left:0;text-align:left;margin-left:331.15pt;margin-top:3.75pt;width:138.95pt;height:5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" fillcolor="white [3201]" strokecolor="#c0504d [3205]" strokeweight="2pt">
                <v:textbox style="mso-fit-shape-to-text:t">
                  <w:txbxContent>
                    <w:p w14:paraId="32861A5A" w14:textId="77777777" w:rsidR="005E319F" w:rsidRPr="007A3C94" w:rsidRDefault="005E319F" w:rsidP="005E319F">
                      <w:pPr>
                        <w:rPr>
                          <w:color w:val="C0504D" w:themeColor="accent2"/>
                          <w:sz w:val="20"/>
                        </w:rPr>
                      </w:pPr>
                      <w:r w:rsidRPr="007A3C94">
                        <w:rPr>
                          <w:color w:val="C0504D" w:themeColor="accent2"/>
                          <w:sz w:val="20"/>
                        </w:rPr>
                        <w:t>Bei Verfügung mit Angabe zur Progressionsstufe (z.B. WAEX oder bedingte Entlassung).</w:t>
                      </w:r>
                    </w:p>
                  </w:txbxContent>
                </v:textbox>
              </v:shape>
            </w:pict>
          </mc:Fallback>
        </mc:AlternateContent>
      </w:r>
      <w:r w:rsidR="007133D3" w:rsidRPr="001776DB">
        <w:rPr>
          <w:b/>
          <w:sz w:val="20"/>
        </w:rPr>
        <w:t>Auftrag</w:t>
      </w:r>
      <w:r w:rsidR="00D20831" w:rsidRPr="001776DB">
        <w:rPr>
          <w:sz w:val="20"/>
        </w:rPr>
        <w:tab/>
      </w:r>
      <w:r w:rsidR="006F0859"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0859" w:rsidRPr="001776DB">
        <w:rPr>
          <w:sz w:val="20"/>
        </w:rPr>
        <w:instrText xml:space="preserve"> FORMTEXT </w:instrText>
      </w:r>
      <w:r w:rsidR="006F0859" w:rsidRPr="001776DB">
        <w:rPr>
          <w:sz w:val="20"/>
        </w:rPr>
      </w:r>
      <w:r w:rsidR="006F0859" w:rsidRPr="001776DB">
        <w:rPr>
          <w:sz w:val="20"/>
        </w:rPr>
        <w:fldChar w:fldCharType="separate"/>
      </w:r>
      <w:r w:rsidR="006F0859" w:rsidRPr="001776DB">
        <w:rPr>
          <w:noProof/>
          <w:sz w:val="20"/>
        </w:rPr>
        <w:t> </w:t>
      </w:r>
      <w:r w:rsidR="006F0859" w:rsidRPr="001776DB">
        <w:rPr>
          <w:noProof/>
          <w:sz w:val="20"/>
        </w:rPr>
        <w:t> </w:t>
      </w:r>
      <w:r w:rsidR="006F0859" w:rsidRPr="001776DB">
        <w:rPr>
          <w:noProof/>
          <w:sz w:val="20"/>
        </w:rPr>
        <w:t> </w:t>
      </w:r>
      <w:r w:rsidR="006F0859" w:rsidRPr="001776DB">
        <w:rPr>
          <w:noProof/>
          <w:sz w:val="20"/>
        </w:rPr>
        <w:t> </w:t>
      </w:r>
      <w:r w:rsidR="006F0859" w:rsidRPr="001776DB">
        <w:rPr>
          <w:noProof/>
          <w:sz w:val="20"/>
        </w:rPr>
        <w:t> </w:t>
      </w:r>
      <w:r w:rsidR="006F0859" w:rsidRPr="001776DB">
        <w:rPr>
          <w:sz w:val="20"/>
        </w:rPr>
        <w:fldChar w:fldCharType="end"/>
      </w:r>
      <w:r w:rsidR="00A03FBE" w:rsidRPr="001776DB">
        <w:rPr>
          <w:sz w:val="20"/>
        </w:rPr>
        <w:t xml:space="preserve"> </w:t>
      </w:r>
      <w:r w:rsidR="007133D3" w:rsidRPr="001776DB">
        <w:rPr>
          <w:sz w:val="20"/>
        </w:rPr>
        <w:t xml:space="preserve">Urteil </w:t>
      </w:r>
      <w:r w:rsidR="00A03FBE" w:rsidRPr="001776DB">
        <w:rPr>
          <w:sz w:val="20"/>
        </w:rPr>
        <w:t>oder</w:t>
      </w:r>
      <w:r w:rsidR="007133D3" w:rsidRPr="001776DB">
        <w:rPr>
          <w:sz w:val="20"/>
        </w:rPr>
        <w:t xml:space="preserve"> </w:t>
      </w:r>
      <w:r w:rsidR="00D20831" w:rsidRPr="001776DB">
        <w:rPr>
          <w:sz w:val="20"/>
        </w:rPr>
        <w:t>Verfügung</w:t>
      </w:r>
    </w:p>
    <w:p w14:paraId="731854AF" w14:textId="77777777" w:rsidR="00A03FBE" w:rsidRPr="001776DB" w:rsidRDefault="00A03FBE" w:rsidP="00D20831">
      <w:pPr>
        <w:tabs>
          <w:tab w:val="left" w:pos="3686"/>
        </w:tabs>
        <w:ind w:left="3686" w:hanging="3686"/>
        <w:rPr>
          <w:sz w:val="20"/>
        </w:rPr>
      </w:pPr>
    </w:p>
    <w:p w14:paraId="0775C174" w14:textId="77777777" w:rsidR="006F0859" w:rsidRPr="001776DB" w:rsidRDefault="006F0859" w:rsidP="00D20831">
      <w:pPr>
        <w:tabs>
          <w:tab w:val="left" w:pos="3686"/>
        </w:tabs>
        <w:ind w:left="3686" w:hanging="3686"/>
        <w:rPr>
          <w:sz w:val="20"/>
        </w:rPr>
      </w:pPr>
      <w:r w:rsidRPr="001776DB">
        <w:rPr>
          <w:b/>
          <w:sz w:val="20"/>
        </w:rPr>
        <w:t>Weisungen</w:t>
      </w:r>
      <w:r w:rsidRPr="001776DB">
        <w:rPr>
          <w:b/>
          <w:sz w:val="20"/>
        </w:rPr>
        <w:tab/>
      </w:r>
      <w:r w:rsidR="00496FC4"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6FC4" w:rsidRPr="001776DB">
        <w:rPr>
          <w:sz w:val="20"/>
        </w:rPr>
        <w:instrText xml:space="preserve"> FORMTEXT </w:instrText>
      </w:r>
      <w:r w:rsidR="00496FC4" w:rsidRPr="001776DB">
        <w:rPr>
          <w:sz w:val="20"/>
        </w:rPr>
      </w:r>
      <w:r w:rsidR="00496FC4" w:rsidRPr="001776DB">
        <w:rPr>
          <w:sz w:val="20"/>
        </w:rPr>
        <w:fldChar w:fldCharType="separate"/>
      </w:r>
      <w:r w:rsidR="00496FC4" w:rsidRPr="001776DB">
        <w:rPr>
          <w:noProof/>
          <w:sz w:val="20"/>
        </w:rPr>
        <w:t> </w:t>
      </w:r>
      <w:r w:rsidR="00496FC4" w:rsidRPr="001776DB">
        <w:rPr>
          <w:noProof/>
          <w:sz w:val="20"/>
        </w:rPr>
        <w:t> </w:t>
      </w:r>
      <w:r w:rsidR="00496FC4" w:rsidRPr="001776DB">
        <w:rPr>
          <w:noProof/>
          <w:sz w:val="20"/>
        </w:rPr>
        <w:t> </w:t>
      </w:r>
      <w:r w:rsidR="00496FC4" w:rsidRPr="001776DB">
        <w:rPr>
          <w:noProof/>
          <w:sz w:val="20"/>
        </w:rPr>
        <w:t> </w:t>
      </w:r>
      <w:r w:rsidR="00496FC4" w:rsidRPr="001776DB">
        <w:rPr>
          <w:noProof/>
          <w:sz w:val="20"/>
        </w:rPr>
        <w:t> </w:t>
      </w:r>
      <w:r w:rsidR="00496FC4" w:rsidRPr="001776DB">
        <w:rPr>
          <w:sz w:val="20"/>
        </w:rPr>
        <w:fldChar w:fldCharType="end"/>
      </w:r>
    </w:p>
    <w:p w14:paraId="4B8B26A1" w14:textId="77777777" w:rsidR="006F0859" w:rsidRPr="001776DB" w:rsidRDefault="006F0859" w:rsidP="00D20831">
      <w:pPr>
        <w:tabs>
          <w:tab w:val="left" w:pos="3686"/>
        </w:tabs>
        <w:ind w:left="3686" w:hanging="3686"/>
        <w:rPr>
          <w:sz w:val="20"/>
        </w:rPr>
      </w:pPr>
    </w:p>
    <w:p w14:paraId="3455BDC3" w14:textId="77777777" w:rsidR="00D20831" w:rsidRPr="001776DB" w:rsidRDefault="00D20831" w:rsidP="00D20831">
      <w:pPr>
        <w:tabs>
          <w:tab w:val="left" w:pos="3686"/>
        </w:tabs>
        <w:ind w:left="3686" w:hanging="3686"/>
        <w:rPr>
          <w:sz w:val="20"/>
        </w:rPr>
      </w:pPr>
      <w:r w:rsidRPr="001776DB">
        <w:rPr>
          <w:b/>
          <w:sz w:val="20"/>
        </w:rPr>
        <w:t>Probezeit</w:t>
      </w:r>
      <w:r w:rsidRPr="001776DB">
        <w:rPr>
          <w:sz w:val="20"/>
        </w:rPr>
        <w:tab/>
      </w:r>
      <w:r w:rsidR="007133D3" w:rsidRPr="001776DB">
        <w:rPr>
          <w:sz w:val="20"/>
        </w:rPr>
        <w:t xml:space="preserve">von </w:t>
      </w:r>
      <w:r w:rsidR="007133D3" w:rsidRPr="001776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D3" w:rsidRPr="001776DB">
        <w:rPr>
          <w:sz w:val="20"/>
        </w:rPr>
        <w:instrText xml:space="preserve"> FORMTEXT </w:instrText>
      </w:r>
      <w:r w:rsidR="007133D3" w:rsidRPr="001776DB">
        <w:rPr>
          <w:sz w:val="20"/>
        </w:rPr>
      </w:r>
      <w:r w:rsidR="007133D3" w:rsidRPr="001776DB">
        <w:rPr>
          <w:sz w:val="20"/>
        </w:rPr>
        <w:fldChar w:fldCharType="separate"/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sz w:val="20"/>
        </w:rPr>
        <w:fldChar w:fldCharType="end"/>
      </w:r>
      <w:r w:rsidR="007133D3" w:rsidRPr="001776DB">
        <w:rPr>
          <w:sz w:val="20"/>
        </w:rPr>
        <w:t xml:space="preserve"> </w:t>
      </w:r>
      <w:r w:rsidRPr="001776DB">
        <w:rPr>
          <w:sz w:val="20"/>
        </w:rPr>
        <w:t xml:space="preserve">bis </w:t>
      </w:r>
      <w:r w:rsidR="007133D3" w:rsidRPr="001776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D3" w:rsidRPr="001776DB">
        <w:rPr>
          <w:sz w:val="20"/>
        </w:rPr>
        <w:instrText xml:space="preserve"> FORMTEXT </w:instrText>
      </w:r>
      <w:r w:rsidR="007133D3" w:rsidRPr="001776DB">
        <w:rPr>
          <w:sz w:val="20"/>
        </w:rPr>
      </w:r>
      <w:r w:rsidR="007133D3" w:rsidRPr="001776DB">
        <w:rPr>
          <w:sz w:val="20"/>
        </w:rPr>
        <w:fldChar w:fldCharType="separate"/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noProof/>
          <w:sz w:val="20"/>
        </w:rPr>
        <w:t> </w:t>
      </w:r>
      <w:r w:rsidR="007133D3" w:rsidRPr="001776DB">
        <w:rPr>
          <w:sz w:val="20"/>
        </w:rPr>
        <w:fldChar w:fldCharType="end"/>
      </w:r>
    </w:p>
    <w:p w14:paraId="585DC26C" w14:textId="77777777" w:rsidR="00D20831" w:rsidRPr="001776DB" w:rsidRDefault="00D20831" w:rsidP="007133D3">
      <w:pPr>
        <w:spacing w:line="259" w:lineRule="auto"/>
        <w:rPr>
          <w:sz w:val="20"/>
        </w:rPr>
      </w:pPr>
    </w:p>
    <w:p w14:paraId="1FF8883F" w14:textId="77777777" w:rsidR="006F0859" w:rsidRPr="001776DB" w:rsidRDefault="006F0859" w:rsidP="00D20831">
      <w:pPr>
        <w:tabs>
          <w:tab w:val="left" w:pos="3686"/>
        </w:tabs>
        <w:rPr>
          <w:sz w:val="20"/>
        </w:rPr>
      </w:pPr>
      <w:r w:rsidRPr="001776DB">
        <w:rPr>
          <w:b/>
          <w:sz w:val="20"/>
        </w:rPr>
        <w:t>Verlängerung der Probezeit</w:t>
      </w:r>
      <w:r w:rsidRPr="001776DB">
        <w:rPr>
          <w:sz w:val="20"/>
        </w:rPr>
        <w:tab/>
      </w:r>
      <w:r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1C8F98A7" w14:textId="77777777" w:rsidR="006F0859" w:rsidRPr="001776DB" w:rsidRDefault="006F0859" w:rsidP="00D20831">
      <w:pPr>
        <w:tabs>
          <w:tab w:val="left" w:pos="3686"/>
        </w:tabs>
        <w:rPr>
          <w:sz w:val="20"/>
        </w:rPr>
      </w:pPr>
    </w:p>
    <w:p w14:paraId="4BE0083F" w14:textId="1FB8F6B3" w:rsidR="00267122" w:rsidRDefault="00267122" w:rsidP="00D20831">
      <w:pPr>
        <w:tabs>
          <w:tab w:val="left" w:pos="3686"/>
        </w:tabs>
        <w:rPr>
          <w:sz w:val="20"/>
        </w:rPr>
      </w:pPr>
      <w:r w:rsidRPr="001776DB">
        <w:rPr>
          <w:b/>
          <w:sz w:val="20"/>
        </w:rPr>
        <w:t>Fallführende Abteilung/Person</w:t>
      </w:r>
      <w:r w:rsidRPr="001776DB">
        <w:rPr>
          <w:sz w:val="20"/>
        </w:rPr>
        <w:tab/>
      </w:r>
      <w:r w:rsidRPr="001776DB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  <w:r w:rsidR="006F0859" w:rsidRPr="001776DB">
        <w:rPr>
          <w:sz w:val="20"/>
        </w:rPr>
        <w:t xml:space="preserve"> / </w:t>
      </w:r>
      <w:r w:rsidR="006F0859" w:rsidRPr="001776DB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0859" w:rsidRPr="001776DB">
        <w:rPr>
          <w:sz w:val="20"/>
        </w:rPr>
        <w:instrText xml:space="preserve"> FORMTEXT </w:instrText>
      </w:r>
      <w:r w:rsidR="006F0859" w:rsidRPr="001776DB">
        <w:rPr>
          <w:sz w:val="20"/>
        </w:rPr>
      </w:r>
      <w:r w:rsidR="006F0859" w:rsidRPr="001776DB">
        <w:rPr>
          <w:sz w:val="20"/>
        </w:rPr>
        <w:fldChar w:fldCharType="separate"/>
      </w:r>
      <w:r w:rsidR="006F0859" w:rsidRPr="001776DB">
        <w:rPr>
          <w:noProof/>
          <w:sz w:val="20"/>
        </w:rPr>
        <w:t> </w:t>
      </w:r>
      <w:r w:rsidR="006F0859" w:rsidRPr="001776DB">
        <w:rPr>
          <w:noProof/>
          <w:sz w:val="20"/>
        </w:rPr>
        <w:t> </w:t>
      </w:r>
      <w:r w:rsidR="006F0859" w:rsidRPr="001776DB">
        <w:rPr>
          <w:noProof/>
          <w:sz w:val="20"/>
        </w:rPr>
        <w:t> </w:t>
      </w:r>
      <w:r w:rsidR="006F0859" w:rsidRPr="001776DB">
        <w:rPr>
          <w:noProof/>
          <w:sz w:val="20"/>
        </w:rPr>
        <w:t> </w:t>
      </w:r>
      <w:r w:rsidR="006F0859" w:rsidRPr="001776DB">
        <w:rPr>
          <w:noProof/>
          <w:sz w:val="20"/>
        </w:rPr>
        <w:t> </w:t>
      </w:r>
      <w:r w:rsidR="006F0859" w:rsidRPr="001776DB">
        <w:rPr>
          <w:sz w:val="20"/>
        </w:rPr>
        <w:fldChar w:fldCharType="end"/>
      </w:r>
    </w:p>
    <w:p w14:paraId="15DCE28F" w14:textId="55EC3DE6" w:rsidR="0085469F" w:rsidRDefault="0085469F" w:rsidP="00D20831">
      <w:pPr>
        <w:tabs>
          <w:tab w:val="left" w:pos="3686"/>
        </w:tabs>
        <w:rPr>
          <w:sz w:val="20"/>
        </w:rPr>
      </w:pPr>
    </w:p>
    <w:p w14:paraId="630F7200" w14:textId="629554D9" w:rsidR="0085469F" w:rsidRDefault="0085469F" w:rsidP="00D20831">
      <w:pPr>
        <w:tabs>
          <w:tab w:val="left" w:pos="3686"/>
        </w:tabs>
        <w:rPr>
          <w:sz w:val="20"/>
        </w:rPr>
      </w:pPr>
    </w:p>
    <w:p w14:paraId="15E4E36C" w14:textId="08F570DE" w:rsidR="0085469F" w:rsidRDefault="0085469F" w:rsidP="00D20831">
      <w:pPr>
        <w:tabs>
          <w:tab w:val="left" w:pos="3686"/>
        </w:tabs>
        <w:rPr>
          <w:sz w:val="20"/>
        </w:rPr>
      </w:pPr>
    </w:p>
    <w:p w14:paraId="4AF7A4D4" w14:textId="197B2AFD" w:rsidR="0085469F" w:rsidRDefault="0085469F" w:rsidP="00D20831">
      <w:pPr>
        <w:tabs>
          <w:tab w:val="left" w:pos="3686"/>
        </w:tabs>
        <w:rPr>
          <w:sz w:val="20"/>
        </w:rPr>
      </w:pPr>
    </w:p>
    <w:p w14:paraId="252CFAD0" w14:textId="499EBB4E" w:rsidR="0085469F" w:rsidRDefault="0085469F" w:rsidP="00D20831">
      <w:pPr>
        <w:tabs>
          <w:tab w:val="left" w:pos="3686"/>
        </w:tabs>
        <w:rPr>
          <w:sz w:val="20"/>
        </w:rPr>
      </w:pPr>
    </w:p>
    <w:p w14:paraId="69846C96" w14:textId="18469AC0" w:rsidR="0085469F" w:rsidRDefault="0085469F" w:rsidP="00D20831">
      <w:pPr>
        <w:tabs>
          <w:tab w:val="left" w:pos="3686"/>
        </w:tabs>
        <w:rPr>
          <w:sz w:val="20"/>
        </w:rPr>
      </w:pPr>
    </w:p>
    <w:p w14:paraId="6CA940F6" w14:textId="77777777" w:rsidR="00267122" w:rsidRPr="001776DB" w:rsidRDefault="00267122" w:rsidP="00D20831">
      <w:pPr>
        <w:tabs>
          <w:tab w:val="left" w:pos="3686"/>
        </w:tabs>
        <w:rPr>
          <w:sz w:val="20"/>
        </w:rPr>
      </w:pPr>
    </w:p>
    <w:p w14:paraId="342E02AC" w14:textId="3AC18669" w:rsidR="008D570E" w:rsidRPr="001776DB" w:rsidRDefault="0085469F" w:rsidP="008D570E">
      <w:pPr>
        <w:tabs>
          <w:tab w:val="left" w:pos="3686"/>
          <w:tab w:val="left" w:pos="3969"/>
        </w:tabs>
        <w:ind w:left="3686" w:hanging="3686"/>
        <w:rPr>
          <w:sz w:val="20"/>
        </w:rPr>
      </w:pPr>
      <w:r>
        <w:rPr>
          <w:b/>
          <w:sz w:val="20"/>
        </w:rPr>
        <w:lastRenderedPageBreak/>
        <w:t xml:space="preserve">I. </w:t>
      </w:r>
      <w:r w:rsidR="008D570E" w:rsidRPr="001776DB">
        <w:rPr>
          <w:b/>
          <w:sz w:val="20"/>
        </w:rPr>
        <w:t>Grundlagen</w:t>
      </w:r>
      <w:r w:rsidR="008D570E" w:rsidRPr="001776DB">
        <w:rPr>
          <w:sz w:val="20"/>
        </w:rPr>
        <w:tab/>
      </w:r>
      <w:sdt>
        <w:sdtPr>
          <w:rPr>
            <w:rFonts w:eastAsia="MS Gothic"/>
            <w:sz w:val="20"/>
          </w:rPr>
          <w:id w:val="765352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D570E" w:rsidRPr="001776DB">
        <w:rPr>
          <w:sz w:val="20"/>
        </w:rPr>
        <w:tab/>
        <w:t xml:space="preserve">Risikoabklärung ROS vom </w:t>
      </w:r>
      <w:r w:rsidR="008D570E"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570E" w:rsidRPr="001776DB">
        <w:rPr>
          <w:sz w:val="20"/>
        </w:rPr>
        <w:instrText xml:space="preserve"> FORMTEXT </w:instrText>
      </w:r>
      <w:r w:rsidR="008D570E" w:rsidRPr="001776DB">
        <w:rPr>
          <w:sz w:val="20"/>
        </w:rPr>
      </w:r>
      <w:r w:rsidR="008D570E" w:rsidRPr="001776DB">
        <w:rPr>
          <w:sz w:val="20"/>
        </w:rPr>
        <w:fldChar w:fldCharType="separate"/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sz w:val="20"/>
        </w:rPr>
        <w:fldChar w:fldCharType="end"/>
      </w:r>
    </w:p>
    <w:p w14:paraId="64294A23" w14:textId="77777777" w:rsidR="008D570E" w:rsidRPr="001776DB" w:rsidRDefault="00213939" w:rsidP="008D570E">
      <w:pPr>
        <w:tabs>
          <w:tab w:val="left" w:pos="3686"/>
          <w:tab w:val="left" w:pos="3969"/>
        </w:tabs>
        <w:ind w:left="3686"/>
        <w:rPr>
          <w:sz w:val="20"/>
        </w:rPr>
      </w:pPr>
      <w:sdt>
        <w:sdtPr>
          <w:rPr>
            <w:rFonts w:eastAsia="MS Gothic"/>
            <w:sz w:val="20"/>
          </w:rPr>
          <w:id w:val="-104675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F4E" w:rsidRPr="001776D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D570E" w:rsidRPr="001776DB">
        <w:rPr>
          <w:sz w:val="20"/>
        </w:rPr>
        <w:tab/>
        <w:t xml:space="preserve">Fallübersicht ROS vom </w:t>
      </w:r>
      <w:r w:rsidR="008D570E"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570E" w:rsidRPr="001776DB">
        <w:rPr>
          <w:sz w:val="20"/>
        </w:rPr>
        <w:instrText xml:space="preserve"> FORMTEXT </w:instrText>
      </w:r>
      <w:r w:rsidR="008D570E" w:rsidRPr="001776DB">
        <w:rPr>
          <w:sz w:val="20"/>
        </w:rPr>
      </w:r>
      <w:r w:rsidR="008D570E" w:rsidRPr="001776DB">
        <w:rPr>
          <w:sz w:val="20"/>
        </w:rPr>
        <w:fldChar w:fldCharType="separate"/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sz w:val="20"/>
        </w:rPr>
        <w:fldChar w:fldCharType="end"/>
      </w:r>
    </w:p>
    <w:p w14:paraId="1F0E0FC3" w14:textId="77777777" w:rsidR="008D570E" w:rsidRPr="001776DB" w:rsidRDefault="00213939" w:rsidP="008D570E">
      <w:pPr>
        <w:tabs>
          <w:tab w:val="left" w:pos="3686"/>
          <w:tab w:val="left" w:pos="3969"/>
        </w:tabs>
        <w:ind w:left="3686"/>
        <w:rPr>
          <w:sz w:val="20"/>
        </w:rPr>
      </w:pPr>
      <w:sdt>
        <w:sdtPr>
          <w:rPr>
            <w:rFonts w:eastAsia="MS Gothic"/>
            <w:sz w:val="20"/>
          </w:rPr>
          <w:id w:val="12775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0E" w:rsidRPr="001776D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D570E" w:rsidRPr="001776DB">
        <w:rPr>
          <w:sz w:val="20"/>
        </w:rPr>
        <w:tab/>
      </w:r>
      <w:proofErr w:type="spellStart"/>
      <w:r w:rsidR="008D570E" w:rsidRPr="001776DB">
        <w:rPr>
          <w:sz w:val="20"/>
        </w:rPr>
        <w:t>Fallresumée</w:t>
      </w:r>
      <w:proofErr w:type="spellEnd"/>
      <w:r w:rsidR="008D570E" w:rsidRPr="001776DB">
        <w:rPr>
          <w:sz w:val="20"/>
        </w:rPr>
        <w:t xml:space="preserve"> </w:t>
      </w:r>
      <w:r w:rsidR="000550D7" w:rsidRPr="001776DB">
        <w:rPr>
          <w:sz w:val="20"/>
        </w:rPr>
        <w:t xml:space="preserve">ROS </w:t>
      </w:r>
      <w:r w:rsidR="008D570E" w:rsidRPr="001776DB">
        <w:rPr>
          <w:sz w:val="20"/>
        </w:rPr>
        <w:t xml:space="preserve">vom </w:t>
      </w:r>
      <w:r w:rsidR="008D570E"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570E" w:rsidRPr="001776DB">
        <w:rPr>
          <w:sz w:val="20"/>
        </w:rPr>
        <w:instrText xml:space="preserve"> FORMTEXT </w:instrText>
      </w:r>
      <w:r w:rsidR="008D570E" w:rsidRPr="001776DB">
        <w:rPr>
          <w:sz w:val="20"/>
        </w:rPr>
      </w:r>
      <w:r w:rsidR="008D570E" w:rsidRPr="001776DB">
        <w:rPr>
          <w:sz w:val="20"/>
        </w:rPr>
        <w:fldChar w:fldCharType="separate"/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sz w:val="20"/>
        </w:rPr>
        <w:fldChar w:fldCharType="end"/>
      </w:r>
    </w:p>
    <w:p w14:paraId="797F66A8" w14:textId="77777777" w:rsidR="008D570E" w:rsidRPr="001776DB" w:rsidRDefault="00213939" w:rsidP="008D570E">
      <w:pPr>
        <w:tabs>
          <w:tab w:val="left" w:pos="3969"/>
        </w:tabs>
        <w:ind w:left="3969" w:hanging="283"/>
        <w:rPr>
          <w:sz w:val="20"/>
        </w:rPr>
      </w:pPr>
      <w:sdt>
        <w:sdtPr>
          <w:rPr>
            <w:rFonts w:eastAsia="MS Gothic"/>
            <w:sz w:val="20"/>
          </w:rPr>
          <w:id w:val="33643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0E" w:rsidRPr="001776D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D570E" w:rsidRPr="001776DB">
        <w:rPr>
          <w:sz w:val="20"/>
        </w:rPr>
        <w:tab/>
        <w:t xml:space="preserve">Protokoll Standortgespräch / Vollzugskoordinationssitzung vom </w:t>
      </w:r>
      <w:r w:rsidR="008D570E"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570E" w:rsidRPr="001776DB">
        <w:rPr>
          <w:sz w:val="20"/>
        </w:rPr>
        <w:instrText xml:space="preserve"> FORMTEXT </w:instrText>
      </w:r>
      <w:r w:rsidR="008D570E" w:rsidRPr="001776DB">
        <w:rPr>
          <w:sz w:val="20"/>
        </w:rPr>
      </w:r>
      <w:r w:rsidR="008D570E" w:rsidRPr="001776DB">
        <w:rPr>
          <w:sz w:val="20"/>
        </w:rPr>
        <w:fldChar w:fldCharType="separate"/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sz w:val="20"/>
        </w:rPr>
        <w:fldChar w:fldCharType="end"/>
      </w:r>
    </w:p>
    <w:p w14:paraId="27922B6D" w14:textId="77777777" w:rsidR="008D570E" w:rsidRPr="001776DB" w:rsidRDefault="00213939" w:rsidP="008D570E">
      <w:pPr>
        <w:tabs>
          <w:tab w:val="left" w:pos="3969"/>
        </w:tabs>
        <w:ind w:left="3969" w:hanging="283"/>
        <w:rPr>
          <w:sz w:val="20"/>
        </w:rPr>
      </w:pPr>
      <w:sdt>
        <w:sdtPr>
          <w:rPr>
            <w:rFonts w:eastAsia="MS Gothic"/>
            <w:sz w:val="20"/>
          </w:rPr>
          <w:id w:val="-169144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0E" w:rsidRPr="001776D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D570E" w:rsidRPr="001776DB">
        <w:rPr>
          <w:sz w:val="20"/>
        </w:rPr>
        <w:tab/>
        <w:t>letzter Vollzugsbericht (</w:t>
      </w:r>
      <w:r w:rsidR="008D570E" w:rsidRPr="001776DB">
        <w:rPr>
          <w:i/>
          <w:sz w:val="20"/>
        </w:rPr>
        <w:t>Datum</w:t>
      </w:r>
      <w:r w:rsidR="008D570E" w:rsidRPr="001776DB">
        <w:rPr>
          <w:sz w:val="20"/>
        </w:rPr>
        <w:t>)</w:t>
      </w:r>
      <w:r w:rsidR="00FF025E" w:rsidRPr="001776DB">
        <w:rPr>
          <w:sz w:val="20"/>
        </w:rPr>
        <w:t xml:space="preserve"> </w:t>
      </w:r>
    </w:p>
    <w:p w14:paraId="2D98B9C2" w14:textId="77777777" w:rsidR="008D570E" w:rsidRPr="001776DB" w:rsidRDefault="00213939" w:rsidP="008D570E">
      <w:pPr>
        <w:tabs>
          <w:tab w:val="left" w:pos="3969"/>
        </w:tabs>
        <w:ind w:left="3969" w:hanging="283"/>
        <w:rPr>
          <w:sz w:val="20"/>
        </w:rPr>
      </w:pPr>
      <w:sdt>
        <w:sdtPr>
          <w:rPr>
            <w:rFonts w:eastAsia="MS Gothic"/>
            <w:sz w:val="20"/>
          </w:rPr>
          <w:id w:val="-179821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25E" w:rsidRPr="001776D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D570E" w:rsidRPr="001776DB">
        <w:rPr>
          <w:sz w:val="20"/>
        </w:rPr>
        <w:tab/>
        <w:t xml:space="preserve">Gutachten vom </w:t>
      </w:r>
      <w:r w:rsidR="008D570E"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570E" w:rsidRPr="001776DB">
        <w:rPr>
          <w:sz w:val="20"/>
        </w:rPr>
        <w:instrText xml:space="preserve"> FORMTEXT </w:instrText>
      </w:r>
      <w:r w:rsidR="008D570E" w:rsidRPr="001776DB">
        <w:rPr>
          <w:sz w:val="20"/>
        </w:rPr>
      </w:r>
      <w:r w:rsidR="008D570E" w:rsidRPr="001776DB">
        <w:rPr>
          <w:sz w:val="20"/>
        </w:rPr>
        <w:fldChar w:fldCharType="separate"/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sz w:val="20"/>
        </w:rPr>
        <w:fldChar w:fldCharType="end"/>
      </w:r>
    </w:p>
    <w:p w14:paraId="571B140D" w14:textId="77777777" w:rsidR="008D570E" w:rsidRPr="001776DB" w:rsidRDefault="00213939" w:rsidP="008D570E">
      <w:pPr>
        <w:tabs>
          <w:tab w:val="left" w:pos="3969"/>
        </w:tabs>
        <w:ind w:left="3969" w:hanging="283"/>
        <w:rPr>
          <w:sz w:val="20"/>
        </w:rPr>
      </w:pPr>
      <w:sdt>
        <w:sdtPr>
          <w:rPr>
            <w:rFonts w:eastAsia="MS Gothic"/>
            <w:sz w:val="20"/>
          </w:rPr>
          <w:id w:val="-63224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0E" w:rsidRPr="001776D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D570E" w:rsidRPr="001776DB">
        <w:rPr>
          <w:sz w:val="20"/>
        </w:rPr>
        <w:tab/>
        <w:t xml:space="preserve">Interventionsplan vom </w:t>
      </w:r>
      <w:r w:rsidR="008D570E"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570E" w:rsidRPr="001776DB">
        <w:rPr>
          <w:sz w:val="20"/>
        </w:rPr>
        <w:instrText xml:space="preserve"> FORMTEXT </w:instrText>
      </w:r>
      <w:r w:rsidR="008D570E" w:rsidRPr="001776DB">
        <w:rPr>
          <w:sz w:val="20"/>
        </w:rPr>
      </w:r>
      <w:r w:rsidR="008D570E" w:rsidRPr="001776DB">
        <w:rPr>
          <w:sz w:val="20"/>
        </w:rPr>
        <w:fldChar w:fldCharType="separate"/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sz w:val="20"/>
        </w:rPr>
        <w:fldChar w:fldCharType="end"/>
      </w:r>
    </w:p>
    <w:p w14:paraId="44DD28FD" w14:textId="77777777" w:rsidR="008D570E" w:rsidRPr="001776DB" w:rsidRDefault="00FF025E" w:rsidP="008D570E">
      <w:pPr>
        <w:tabs>
          <w:tab w:val="left" w:pos="3969"/>
        </w:tabs>
        <w:ind w:left="3969" w:hanging="283"/>
        <w:rPr>
          <w:sz w:val="20"/>
        </w:rPr>
      </w:pPr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8FE04" wp14:editId="6F9590E7">
                <wp:simplePos x="0" y="0"/>
                <wp:positionH relativeFrom="column">
                  <wp:posOffset>-4370</wp:posOffset>
                </wp:positionH>
                <wp:positionV relativeFrom="paragraph">
                  <wp:posOffset>-1078491</wp:posOffset>
                </wp:positionV>
                <wp:extent cx="1944651" cy="1286780"/>
                <wp:effectExtent l="0" t="0" r="1778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651" cy="1286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E4B02" w14:textId="77777777" w:rsidR="00FF025E" w:rsidRPr="007A3C94" w:rsidRDefault="00FF025E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 w:rsidRPr="007A3C94">
                              <w:rPr>
                                <w:color w:val="C0504D" w:themeColor="accent2"/>
                                <w:sz w:val="20"/>
                              </w:rPr>
                              <w:t xml:space="preserve">Durch </w:t>
                            </w:r>
                            <w:r w:rsidR="00D6396C" w:rsidRPr="007A3C94">
                              <w:rPr>
                                <w:color w:val="C0504D" w:themeColor="accent2"/>
                                <w:sz w:val="20"/>
                              </w:rPr>
                              <w:t>Ankreuzen der Kästchen werden die</w:t>
                            </w:r>
                            <w:r w:rsidR="005E319F" w:rsidRPr="007A3C94">
                              <w:rPr>
                                <w:color w:val="C0504D" w:themeColor="accent2"/>
                                <w:sz w:val="20"/>
                              </w:rPr>
                              <w:t xml:space="preserve"> relevanten Dokumente aufgeführt</w:t>
                            </w:r>
                            <w:r w:rsidR="00D6396C" w:rsidRPr="007A3C94">
                              <w:rPr>
                                <w:color w:val="C0504D" w:themeColor="accent2"/>
                                <w:sz w:val="20"/>
                              </w:rPr>
                              <w:t>.</w:t>
                            </w:r>
                          </w:p>
                          <w:p w14:paraId="1B308989" w14:textId="77777777" w:rsidR="00D6396C" w:rsidRPr="007A3C94" w:rsidRDefault="00D6396C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 w:rsidRPr="007A3C94">
                              <w:rPr>
                                <w:color w:val="C0504D" w:themeColor="accent2"/>
                                <w:sz w:val="20"/>
                              </w:rPr>
                              <w:t>Im letzten Feld können noch weitere Dokumente genannt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FE04" id="_x0000_s1028" type="#_x0000_t202" style="position:absolute;left:0;text-align:left;margin-left:-.35pt;margin-top:-84.9pt;width:153.1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" fillcolor="white [3201]" strokecolor="#c0504d [3205]" strokeweight="2pt">
                <v:textbox style="mso-fit-shape-to-text:t">
                  <w:txbxContent>
                    <w:p w14:paraId="6E1E4B02" w14:textId="77777777" w:rsidR="00FF025E" w:rsidRPr="007A3C94" w:rsidRDefault="00FF025E">
                      <w:pPr>
                        <w:rPr>
                          <w:color w:val="C0504D" w:themeColor="accent2"/>
                          <w:sz w:val="20"/>
                        </w:rPr>
                      </w:pPr>
                      <w:r w:rsidRPr="007A3C94">
                        <w:rPr>
                          <w:color w:val="C0504D" w:themeColor="accent2"/>
                          <w:sz w:val="20"/>
                        </w:rPr>
                        <w:t xml:space="preserve">Durch </w:t>
                      </w:r>
                      <w:r w:rsidR="00D6396C" w:rsidRPr="007A3C94">
                        <w:rPr>
                          <w:color w:val="C0504D" w:themeColor="accent2"/>
                          <w:sz w:val="20"/>
                        </w:rPr>
                        <w:t>Ankreuzen der Kästchen werden die</w:t>
                      </w:r>
                      <w:r w:rsidR="005E319F" w:rsidRPr="007A3C94">
                        <w:rPr>
                          <w:color w:val="C0504D" w:themeColor="accent2"/>
                          <w:sz w:val="20"/>
                        </w:rPr>
                        <w:t xml:space="preserve"> relevanten Dokumente aufgeführt</w:t>
                      </w:r>
                      <w:r w:rsidR="00D6396C" w:rsidRPr="007A3C94">
                        <w:rPr>
                          <w:color w:val="C0504D" w:themeColor="accent2"/>
                          <w:sz w:val="20"/>
                        </w:rPr>
                        <w:t>.</w:t>
                      </w:r>
                    </w:p>
                    <w:p w14:paraId="1B308989" w14:textId="77777777" w:rsidR="00D6396C" w:rsidRPr="007A3C94" w:rsidRDefault="00D6396C">
                      <w:pPr>
                        <w:rPr>
                          <w:color w:val="C0504D" w:themeColor="accent2"/>
                          <w:sz w:val="20"/>
                        </w:rPr>
                      </w:pPr>
                      <w:r w:rsidRPr="007A3C94">
                        <w:rPr>
                          <w:color w:val="C0504D" w:themeColor="accent2"/>
                          <w:sz w:val="20"/>
                        </w:rPr>
                        <w:t>Im letzten Feld können noch weitere Dokumente genannt werden.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eastAsia="MS Gothic"/>
            <w:sz w:val="20"/>
          </w:rPr>
          <w:id w:val="20376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C" w:rsidRPr="001776D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D570E" w:rsidRPr="001776DB">
        <w:rPr>
          <w:sz w:val="20"/>
        </w:rPr>
        <w:tab/>
      </w:r>
      <w:r w:rsidR="008D570E"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570E" w:rsidRPr="001776DB">
        <w:rPr>
          <w:sz w:val="20"/>
        </w:rPr>
        <w:instrText xml:space="preserve"> FORMTEXT </w:instrText>
      </w:r>
      <w:r w:rsidR="008D570E" w:rsidRPr="001776DB">
        <w:rPr>
          <w:sz w:val="20"/>
        </w:rPr>
      </w:r>
      <w:r w:rsidR="008D570E" w:rsidRPr="001776DB">
        <w:rPr>
          <w:sz w:val="20"/>
        </w:rPr>
        <w:fldChar w:fldCharType="separate"/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sz w:val="20"/>
        </w:rPr>
        <w:fldChar w:fldCharType="end"/>
      </w:r>
      <w:r w:rsidR="008D570E" w:rsidRPr="001776DB">
        <w:rPr>
          <w:sz w:val="20"/>
        </w:rPr>
        <w:t xml:space="preserve"> vom </w:t>
      </w:r>
      <w:r w:rsidR="008D570E"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570E" w:rsidRPr="001776DB">
        <w:rPr>
          <w:sz w:val="20"/>
        </w:rPr>
        <w:instrText xml:space="preserve"> FORMTEXT </w:instrText>
      </w:r>
      <w:r w:rsidR="008D570E" w:rsidRPr="001776DB">
        <w:rPr>
          <w:sz w:val="20"/>
        </w:rPr>
      </w:r>
      <w:r w:rsidR="008D570E" w:rsidRPr="001776DB">
        <w:rPr>
          <w:sz w:val="20"/>
        </w:rPr>
        <w:fldChar w:fldCharType="separate"/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sz w:val="20"/>
        </w:rPr>
        <w:fldChar w:fldCharType="end"/>
      </w:r>
    </w:p>
    <w:p w14:paraId="737A4BD2" w14:textId="77777777" w:rsidR="00A03FBE" w:rsidRPr="001776DB" w:rsidRDefault="00A03FBE" w:rsidP="00D20831">
      <w:pPr>
        <w:tabs>
          <w:tab w:val="left" w:pos="3686"/>
        </w:tabs>
        <w:rPr>
          <w:sz w:val="20"/>
        </w:rPr>
      </w:pPr>
    </w:p>
    <w:p w14:paraId="35BBB64B" w14:textId="3A76476F" w:rsidR="007133D3" w:rsidRPr="001776DB" w:rsidRDefault="0085469F" w:rsidP="007133D3">
      <w:pPr>
        <w:tabs>
          <w:tab w:val="left" w:pos="3686"/>
        </w:tabs>
        <w:ind w:left="3686" w:hanging="3686"/>
        <w:rPr>
          <w:sz w:val="20"/>
        </w:rPr>
      </w:pPr>
      <w:r>
        <w:rPr>
          <w:b/>
          <w:sz w:val="20"/>
        </w:rPr>
        <w:t xml:space="preserve">II. </w:t>
      </w:r>
      <w:r w:rsidR="00D20831" w:rsidRPr="001776DB">
        <w:rPr>
          <w:b/>
          <w:sz w:val="20"/>
        </w:rPr>
        <w:t>Strafrechtliche Bewährung</w:t>
      </w:r>
      <w:r w:rsidR="002906E4" w:rsidRPr="001776DB">
        <w:rPr>
          <w:b/>
          <w:sz w:val="20"/>
        </w:rPr>
        <w:t xml:space="preserve"> </w:t>
      </w:r>
      <w:r w:rsidR="00D20831" w:rsidRPr="001776DB">
        <w:rPr>
          <w:sz w:val="20"/>
        </w:rPr>
        <w:tab/>
      </w:r>
      <w:r w:rsidR="007133D3" w:rsidRPr="001776DB">
        <w:rPr>
          <w:sz w:val="20"/>
        </w:rPr>
        <w:t xml:space="preserve">Gemäss Strafregisterauszug vom </w:t>
      </w:r>
      <w:r w:rsidR="00A03FBE" w:rsidRPr="001776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3FBE" w:rsidRPr="001776DB">
        <w:rPr>
          <w:sz w:val="20"/>
        </w:rPr>
        <w:instrText xml:space="preserve"> FORMTEXT </w:instrText>
      </w:r>
      <w:r w:rsidR="00A03FBE" w:rsidRPr="001776DB">
        <w:rPr>
          <w:sz w:val="20"/>
        </w:rPr>
      </w:r>
      <w:r w:rsidR="00A03FBE" w:rsidRPr="001776DB">
        <w:rPr>
          <w:sz w:val="20"/>
        </w:rPr>
        <w:fldChar w:fldCharType="separate"/>
      </w:r>
      <w:r w:rsidR="00A03FBE" w:rsidRPr="001776DB">
        <w:rPr>
          <w:noProof/>
          <w:sz w:val="20"/>
        </w:rPr>
        <w:t> </w:t>
      </w:r>
      <w:r w:rsidR="00A03FBE" w:rsidRPr="001776DB">
        <w:rPr>
          <w:noProof/>
          <w:sz w:val="20"/>
        </w:rPr>
        <w:t> </w:t>
      </w:r>
      <w:r w:rsidR="00A03FBE" w:rsidRPr="001776DB">
        <w:rPr>
          <w:noProof/>
          <w:sz w:val="20"/>
        </w:rPr>
        <w:t> </w:t>
      </w:r>
      <w:r w:rsidR="00A03FBE" w:rsidRPr="001776DB">
        <w:rPr>
          <w:noProof/>
          <w:sz w:val="20"/>
        </w:rPr>
        <w:t> </w:t>
      </w:r>
      <w:r w:rsidR="00A03FBE" w:rsidRPr="001776DB">
        <w:rPr>
          <w:noProof/>
          <w:sz w:val="20"/>
        </w:rPr>
        <w:t> </w:t>
      </w:r>
      <w:r w:rsidR="00A03FBE" w:rsidRPr="001776DB">
        <w:rPr>
          <w:sz w:val="20"/>
        </w:rPr>
        <w:fldChar w:fldCharType="end"/>
      </w:r>
      <w:r w:rsidR="007133D3" w:rsidRPr="001776DB">
        <w:rPr>
          <w:sz w:val="20"/>
        </w:rPr>
        <w:t xml:space="preserve"> sind während </w:t>
      </w:r>
      <w:r w:rsidR="00A03FBE" w:rsidRPr="001776DB">
        <w:rPr>
          <w:sz w:val="20"/>
        </w:rPr>
        <w:t xml:space="preserve">unserer Zusammenarbeit </w:t>
      </w:r>
      <w:r w:rsidR="00A03FBE" w:rsidRPr="001776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3FBE" w:rsidRPr="001776DB">
        <w:rPr>
          <w:sz w:val="20"/>
        </w:rPr>
        <w:instrText xml:space="preserve"> FORMTEXT </w:instrText>
      </w:r>
      <w:r w:rsidR="00A03FBE" w:rsidRPr="001776DB">
        <w:rPr>
          <w:sz w:val="20"/>
        </w:rPr>
      </w:r>
      <w:r w:rsidR="00A03FBE" w:rsidRPr="001776DB">
        <w:rPr>
          <w:sz w:val="20"/>
        </w:rPr>
        <w:fldChar w:fldCharType="separate"/>
      </w:r>
      <w:r w:rsidR="00A03FBE" w:rsidRPr="001776DB">
        <w:rPr>
          <w:noProof/>
          <w:sz w:val="20"/>
        </w:rPr>
        <w:t> </w:t>
      </w:r>
      <w:r w:rsidR="00A03FBE" w:rsidRPr="001776DB">
        <w:rPr>
          <w:noProof/>
          <w:sz w:val="20"/>
        </w:rPr>
        <w:t> </w:t>
      </w:r>
      <w:r w:rsidR="00A03FBE" w:rsidRPr="001776DB">
        <w:rPr>
          <w:noProof/>
          <w:sz w:val="20"/>
        </w:rPr>
        <w:t> </w:t>
      </w:r>
      <w:r w:rsidR="00A03FBE" w:rsidRPr="001776DB">
        <w:rPr>
          <w:noProof/>
          <w:sz w:val="20"/>
        </w:rPr>
        <w:t> </w:t>
      </w:r>
      <w:r w:rsidR="00A03FBE" w:rsidRPr="001776DB">
        <w:rPr>
          <w:noProof/>
          <w:sz w:val="20"/>
        </w:rPr>
        <w:t> </w:t>
      </w:r>
      <w:r w:rsidR="00A03FBE" w:rsidRPr="001776DB">
        <w:rPr>
          <w:sz w:val="20"/>
        </w:rPr>
        <w:fldChar w:fldCharType="end"/>
      </w:r>
      <w:r w:rsidR="007133D3" w:rsidRPr="001776DB">
        <w:rPr>
          <w:sz w:val="20"/>
        </w:rPr>
        <w:t xml:space="preserve"> </w:t>
      </w:r>
      <w:r w:rsidR="00A03FBE" w:rsidRPr="001776DB">
        <w:rPr>
          <w:sz w:val="20"/>
        </w:rPr>
        <w:t>Straftaten</w:t>
      </w:r>
      <w:r w:rsidR="007133D3" w:rsidRPr="001776DB">
        <w:rPr>
          <w:sz w:val="20"/>
        </w:rPr>
        <w:t xml:space="preserve"> bekannt geworden.</w:t>
      </w:r>
    </w:p>
    <w:p w14:paraId="7D4D3096" w14:textId="77777777" w:rsidR="00D20831" w:rsidRPr="001776DB" w:rsidRDefault="00D20831" w:rsidP="00D20831">
      <w:pPr>
        <w:tabs>
          <w:tab w:val="left" w:pos="3686"/>
        </w:tabs>
        <w:ind w:left="3686" w:hanging="3686"/>
        <w:rPr>
          <w:sz w:val="20"/>
        </w:rPr>
      </w:pPr>
    </w:p>
    <w:p w14:paraId="154DE66D" w14:textId="6920E4CA" w:rsidR="00D20831" w:rsidRPr="001776DB" w:rsidRDefault="00A875E2" w:rsidP="00D20831">
      <w:pPr>
        <w:tabs>
          <w:tab w:val="left" w:pos="3686"/>
        </w:tabs>
        <w:ind w:left="3686" w:hanging="3686"/>
        <w:rPr>
          <w:sz w:val="20"/>
        </w:rPr>
      </w:pPr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4E9A0" wp14:editId="03E374C6">
                <wp:simplePos x="0" y="0"/>
                <wp:positionH relativeFrom="column">
                  <wp:posOffset>3382645</wp:posOffset>
                </wp:positionH>
                <wp:positionV relativeFrom="paragraph">
                  <wp:posOffset>41606</wp:posOffset>
                </wp:positionV>
                <wp:extent cx="1944370" cy="715645"/>
                <wp:effectExtent l="0" t="0" r="17780" b="1016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08C41C" w14:textId="77777777" w:rsidR="00A875E2" w:rsidRPr="007A3C94" w:rsidRDefault="00A875E2" w:rsidP="00A875E2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</w:rPr>
                              <w:t>Zeitraum, auf den sich der Bericht bezieht.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E9A0" id="_x0000_s1029" type="#_x0000_t202" style="position:absolute;left:0;text-align:left;margin-left:266.35pt;margin-top:3.3pt;width:153.1pt;height:5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" fillcolor="window" strokecolor="#c0504d" strokeweight="2pt">
                <v:textbox style="mso-fit-shape-to-text:t">
                  <w:txbxContent>
                    <w:p w14:paraId="4A08C41C" w14:textId="77777777" w:rsidR="00A875E2" w:rsidRPr="007A3C94" w:rsidRDefault="00A875E2" w:rsidP="00A875E2">
                      <w:pPr>
                        <w:rPr>
                          <w:color w:val="C0504D" w:themeColor="accent2"/>
                          <w:sz w:val="20"/>
                        </w:rPr>
                      </w:pPr>
                      <w:r>
                        <w:rPr>
                          <w:color w:val="C0504D" w:themeColor="accent2"/>
                          <w:sz w:val="20"/>
                        </w:rPr>
                        <w:t>Zeitraum, auf den sich der Bericht bezieht.</w:t>
                      </w:r>
                    </w:p>
                  </w:txbxContent>
                </v:textbox>
              </v:shape>
            </w:pict>
          </mc:Fallback>
        </mc:AlternateContent>
      </w:r>
      <w:r w:rsidR="0085469F">
        <w:rPr>
          <w:b/>
          <w:sz w:val="20"/>
        </w:rPr>
        <w:t xml:space="preserve">III. </w:t>
      </w:r>
      <w:r w:rsidR="00D20831" w:rsidRPr="001776DB">
        <w:rPr>
          <w:b/>
          <w:sz w:val="20"/>
        </w:rPr>
        <w:t>Grund der Berichterstattung</w:t>
      </w:r>
      <w:r w:rsidR="00D20831" w:rsidRPr="001776DB">
        <w:rPr>
          <w:sz w:val="20"/>
        </w:rPr>
        <w:tab/>
      </w:r>
      <w:r w:rsidR="008D570E" w:rsidRPr="001776DB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D570E" w:rsidRPr="001776DB">
        <w:rPr>
          <w:sz w:val="20"/>
        </w:rPr>
        <w:instrText xml:space="preserve"> FORMTEXT </w:instrText>
      </w:r>
      <w:r w:rsidR="008D570E" w:rsidRPr="001776DB">
        <w:rPr>
          <w:sz w:val="20"/>
        </w:rPr>
      </w:r>
      <w:r w:rsidR="008D570E" w:rsidRPr="001776DB">
        <w:rPr>
          <w:sz w:val="20"/>
        </w:rPr>
        <w:fldChar w:fldCharType="separate"/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noProof/>
          <w:sz w:val="20"/>
        </w:rPr>
        <w:t> </w:t>
      </w:r>
      <w:r w:rsidR="008D570E" w:rsidRPr="001776DB">
        <w:rPr>
          <w:sz w:val="20"/>
        </w:rPr>
        <w:fldChar w:fldCharType="end"/>
      </w:r>
      <w:bookmarkEnd w:id="3"/>
    </w:p>
    <w:p w14:paraId="688DA7DB" w14:textId="77777777" w:rsidR="00D20831" w:rsidRPr="001776DB" w:rsidRDefault="00D20831" w:rsidP="00D20831">
      <w:pPr>
        <w:tabs>
          <w:tab w:val="left" w:pos="3686"/>
        </w:tabs>
        <w:ind w:left="3686" w:hanging="3686"/>
        <w:rPr>
          <w:sz w:val="20"/>
        </w:rPr>
      </w:pPr>
    </w:p>
    <w:p w14:paraId="1D6D689C" w14:textId="2DF60009" w:rsidR="00D20831" w:rsidRPr="001776DB" w:rsidRDefault="0085469F" w:rsidP="00D20831">
      <w:pPr>
        <w:tabs>
          <w:tab w:val="left" w:pos="3686"/>
        </w:tabs>
        <w:ind w:left="3686" w:hanging="3686"/>
        <w:rPr>
          <w:sz w:val="20"/>
        </w:rPr>
      </w:pPr>
      <w:r>
        <w:rPr>
          <w:b/>
          <w:sz w:val="20"/>
        </w:rPr>
        <w:t>V</w:t>
      </w:r>
      <w:r w:rsidR="004A6D7E">
        <w:rPr>
          <w:b/>
          <w:sz w:val="20"/>
        </w:rPr>
        <w:t xml:space="preserve">I. </w:t>
      </w:r>
      <w:r w:rsidR="00D20831" w:rsidRPr="001776DB">
        <w:rPr>
          <w:b/>
          <w:sz w:val="20"/>
        </w:rPr>
        <w:t>Letzte Berichterstattung</w:t>
      </w:r>
      <w:r w:rsidR="00D20831" w:rsidRPr="001776DB">
        <w:rPr>
          <w:b/>
          <w:sz w:val="20"/>
        </w:rPr>
        <w:tab/>
      </w:r>
      <w:r w:rsidR="00D20831" w:rsidRPr="001776DB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20831" w:rsidRPr="001776DB">
        <w:rPr>
          <w:sz w:val="20"/>
        </w:rPr>
        <w:instrText xml:space="preserve"> FORMTEXT </w:instrText>
      </w:r>
      <w:r w:rsidR="00D20831" w:rsidRPr="001776DB">
        <w:rPr>
          <w:sz w:val="20"/>
        </w:rPr>
      </w:r>
      <w:r w:rsidR="00D20831" w:rsidRPr="001776DB">
        <w:rPr>
          <w:sz w:val="20"/>
        </w:rPr>
        <w:fldChar w:fldCharType="separate"/>
      </w:r>
      <w:r w:rsidR="00366ADF" w:rsidRPr="001776DB">
        <w:rPr>
          <w:noProof/>
          <w:sz w:val="20"/>
        </w:rPr>
        <w:t> </w:t>
      </w:r>
      <w:r w:rsidR="00366ADF" w:rsidRPr="001776DB">
        <w:rPr>
          <w:noProof/>
          <w:sz w:val="20"/>
        </w:rPr>
        <w:t> </w:t>
      </w:r>
      <w:r w:rsidR="00366ADF" w:rsidRPr="001776DB">
        <w:rPr>
          <w:noProof/>
          <w:sz w:val="20"/>
        </w:rPr>
        <w:t> </w:t>
      </w:r>
      <w:r w:rsidR="00366ADF" w:rsidRPr="001776DB">
        <w:rPr>
          <w:noProof/>
          <w:sz w:val="20"/>
        </w:rPr>
        <w:t> </w:t>
      </w:r>
      <w:r w:rsidR="00366ADF" w:rsidRPr="001776DB">
        <w:rPr>
          <w:noProof/>
          <w:sz w:val="20"/>
        </w:rPr>
        <w:t> </w:t>
      </w:r>
      <w:r w:rsidR="00D20831" w:rsidRPr="001776DB">
        <w:rPr>
          <w:sz w:val="20"/>
        </w:rPr>
        <w:fldChar w:fldCharType="end"/>
      </w:r>
      <w:bookmarkEnd w:id="4"/>
    </w:p>
    <w:p w14:paraId="0952D94E" w14:textId="77777777" w:rsidR="008D570E" w:rsidRPr="001776DB" w:rsidRDefault="008D570E" w:rsidP="008D570E">
      <w:pPr>
        <w:tabs>
          <w:tab w:val="left" w:pos="3686"/>
        </w:tabs>
        <w:rPr>
          <w:sz w:val="20"/>
        </w:rPr>
      </w:pPr>
    </w:p>
    <w:p w14:paraId="4A673464" w14:textId="39F41663" w:rsidR="00267122" w:rsidRPr="001776DB" w:rsidRDefault="0085469F" w:rsidP="00267122">
      <w:pPr>
        <w:rPr>
          <w:b/>
          <w:sz w:val="20"/>
        </w:rPr>
      </w:pPr>
      <w:r>
        <w:rPr>
          <w:b/>
          <w:sz w:val="20"/>
        </w:rPr>
        <w:t>V</w:t>
      </w:r>
      <w:r w:rsidR="004A6D7E">
        <w:rPr>
          <w:b/>
          <w:sz w:val="20"/>
        </w:rPr>
        <w:t xml:space="preserve">. </w:t>
      </w:r>
      <w:r w:rsidR="00267122" w:rsidRPr="001776DB">
        <w:rPr>
          <w:b/>
          <w:sz w:val="20"/>
        </w:rPr>
        <w:t>Besonderes Ereignisse</w:t>
      </w:r>
    </w:p>
    <w:p w14:paraId="7451BCDD" w14:textId="77777777" w:rsidR="00D20831" w:rsidRPr="001776DB" w:rsidRDefault="001776DB" w:rsidP="00267122">
      <w:pPr>
        <w:rPr>
          <w:sz w:val="20"/>
        </w:rPr>
      </w:pPr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0374A5" wp14:editId="479EB7EE">
                <wp:simplePos x="0" y="0"/>
                <wp:positionH relativeFrom="column">
                  <wp:posOffset>2592070</wp:posOffset>
                </wp:positionH>
                <wp:positionV relativeFrom="paragraph">
                  <wp:posOffset>167005</wp:posOffset>
                </wp:positionV>
                <wp:extent cx="3220085" cy="520700"/>
                <wp:effectExtent l="0" t="0" r="18415" b="22860"/>
                <wp:wrapTopAndBottom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34B266" w14:textId="77777777" w:rsidR="00E430BC" w:rsidRPr="000D417A" w:rsidRDefault="00E430BC" w:rsidP="00E430BC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E430BC">
                              <w:rPr>
                                <w:color w:val="C00000"/>
                                <w:sz w:val="20"/>
                              </w:rPr>
                              <w:t>Begehung neuer Straftaten, deliktrelevante Situationen, persönliche Krisen, Drohungen, Erkenntnisse über früher verübte Gewalt- und Sexualstraftaten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74A5" id="Textfeld 13" o:spid="_x0000_s1030" type="#_x0000_t202" style="position:absolute;margin-left:204.1pt;margin-top:13.15pt;width:253.55pt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" fillcolor="window" strokecolor="#c0504d" strokeweight="2pt">
                <v:textbox style="mso-fit-shape-to-text:t">
                  <w:txbxContent>
                    <w:p w14:paraId="4F34B266" w14:textId="77777777" w:rsidR="00E430BC" w:rsidRPr="000D417A" w:rsidRDefault="00E430BC" w:rsidP="00E430BC">
                      <w:pPr>
                        <w:rPr>
                          <w:color w:val="C00000"/>
                          <w:sz w:val="20"/>
                        </w:rPr>
                      </w:pPr>
                      <w:r w:rsidRPr="00E430BC">
                        <w:rPr>
                          <w:color w:val="C00000"/>
                          <w:sz w:val="20"/>
                        </w:rPr>
                        <w:t>Begehung neuer Straftaten, deliktrelevante Situationen, persönliche Krisen, Drohungen, Erkenntnisse über früher verübte Gewalt- und Sexualstraftaten</w:t>
                      </w:r>
                      <w:r>
                        <w:rPr>
                          <w:color w:val="C00000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67122" w:rsidRPr="001776DB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67122" w:rsidRPr="001776DB">
        <w:rPr>
          <w:sz w:val="20"/>
        </w:rPr>
        <w:instrText xml:space="preserve"> FORMTEXT </w:instrText>
      </w:r>
      <w:r w:rsidR="00267122" w:rsidRPr="001776DB">
        <w:rPr>
          <w:sz w:val="20"/>
        </w:rPr>
      </w:r>
      <w:r w:rsidR="00267122" w:rsidRPr="001776DB">
        <w:rPr>
          <w:sz w:val="20"/>
        </w:rPr>
        <w:fldChar w:fldCharType="separate"/>
      </w:r>
      <w:r w:rsidR="00267122" w:rsidRPr="001776DB">
        <w:rPr>
          <w:noProof/>
          <w:sz w:val="20"/>
        </w:rPr>
        <w:t> </w:t>
      </w:r>
      <w:r w:rsidR="00267122" w:rsidRPr="001776DB">
        <w:rPr>
          <w:noProof/>
          <w:sz w:val="20"/>
        </w:rPr>
        <w:t> </w:t>
      </w:r>
      <w:r w:rsidR="00267122" w:rsidRPr="001776DB">
        <w:rPr>
          <w:noProof/>
          <w:sz w:val="20"/>
        </w:rPr>
        <w:t> </w:t>
      </w:r>
      <w:r w:rsidR="00267122" w:rsidRPr="001776DB">
        <w:rPr>
          <w:noProof/>
          <w:sz w:val="20"/>
        </w:rPr>
        <w:t> </w:t>
      </w:r>
      <w:r w:rsidR="00267122" w:rsidRPr="001776DB">
        <w:rPr>
          <w:noProof/>
          <w:sz w:val="20"/>
        </w:rPr>
        <w:t> </w:t>
      </w:r>
      <w:r w:rsidR="00267122" w:rsidRPr="001776DB">
        <w:rPr>
          <w:sz w:val="20"/>
        </w:rPr>
        <w:fldChar w:fldCharType="end"/>
      </w:r>
    </w:p>
    <w:p w14:paraId="7EC750A2" w14:textId="77777777" w:rsidR="00D20831" w:rsidRPr="001776DB" w:rsidRDefault="00D20831" w:rsidP="00D20831">
      <w:pPr>
        <w:tabs>
          <w:tab w:val="left" w:pos="3686"/>
        </w:tabs>
        <w:ind w:left="3686" w:hanging="3686"/>
        <w:rPr>
          <w:sz w:val="20"/>
        </w:rPr>
      </w:pPr>
    </w:p>
    <w:p w14:paraId="3F6D5BDA" w14:textId="7DEF7338" w:rsidR="009F1865" w:rsidRPr="001776DB" w:rsidRDefault="004A6D7E" w:rsidP="00D20831">
      <w:pPr>
        <w:tabs>
          <w:tab w:val="left" w:pos="3686"/>
        </w:tabs>
        <w:rPr>
          <w:b/>
          <w:sz w:val="20"/>
        </w:rPr>
      </w:pPr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30512" wp14:editId="7CA3E6E2">
                <wp:simplePos x="0" y="0"/>
                <wp:positionH relativeFrom="column">
                  <wp:posOffset>2606040</wp:posOffset>
                </wp:positionH>
                <wp:positionV relativeFrom="paragraph">
                  <wp:posOffset>239395</wp:posOffset>
                </wp:positionV>
                <wp:extent cx="3220085" cy="520700"/>
                <wp:effectExtent l="0" t="0" r="18415" b="22860"/>
                <wp:wrapTopAndBottom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B65075" w14:textId="36DD5680" w:rsidR="000D417A" w:rsidRPr="000D417A" w:rsidRDefault="000D417A" w:rsidP="000D417A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0D417A">
                              <w:rPr>
                                <w:bCs/>
                                <w:iCs/>
                                <w:color w:val="C00000"/>
                                <w:sz w:val="20"/>
                              </w:rPr>
                              <w:t xml:space="preserve">Problembewusstsein, </w:t>
                            </w:r>
                            <w:r w:rsidRPr="000D417A">
                              <w:rPr>
                                <w:color w:val="C00000"/>
                                <w:sz w:val="20"/>
                              </w:rPr>
                              <w:t xml:space="preserve">Verantwortungsübernahme, Veränderungsbereitschaft, </w:t>
                            </w:r>
                            <w:proofErr w:type="spellStart"/>
                            <w:r w:rsidRPr="000D417A">
                              <w:rPr>
                                <w:color w:val="C00000"/>
                                <w:sz w:val="20"/>
                              </w:rPr>
                              <w:t>Legalbewährung</w:t>
                            </w:r>
                            <w:proofErr w:type="spellEnd"/>
                            <w:r w:rsidRPr="000D417A">
                              <w:rPr>
                                <w:color w:val="C00000"/>
                                <w:sz w:val="20"/>
                              </w:rPr>
                              <w:t>, Opferempathie, Kenntnisse zu Risikosituationen, wirksame Vorbeuge- und Bewältigungsstrategien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0512" id="Textfeld 11" o:spid="_x0000_s1031" type="#_x0000_t202" style="position:absolute;margin-left:205.2pt;margin-top:18.85pt;width:253.5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" fillcolor="window" strokecolor="#c0504d" strokeweight="2pt">
                <v:textbox style="mso-fit-shape-to-text:t">
                  <w:txbxContent>
                    <w:p w14:paraId="05B65075" w14:textId="36DD5680" w:rsidR="000D417A" w:rsidRPr="000D417A" w:rsidRDefault="000D417A" w:rsidP="000D417A">
                      <w:pPr>
                        <w:rPr>
                          <w:color w:val="C00000"/>
                          <w:sz w:val="20"/>
                        </w:rPr>
                      </w:pPr>
                      <w:r w:rsidRPr="000D417A">
                        <w:rPr>
                          <w:bCs/>
                          <w:iCs/>
                          <w:color w:val="C00000"/>
                          <w:sz w:val="20"/>
                        </w:rPr>
                        <w:t xml:space="preserve">Problembewusstsein, </w:t>
                      </w:r>
                      <w:r w:rsidRPr="000D417A">
                        <w:rPr>
                          <w:color w:val="C00000"/>
                          <w:sz w:val="20"/>
                        </w:rPr>
                        <w:t xml:space="preserve">Verantwortungsübernahme, Veränderungsbereitschaft, </w:t>
                      </w:r>
                      <w:proofErr w:type="spellStart"/>
                      <w:r w:rsidRPr="000D417A">
                        <w:rPr>
                          <w:color w:val="C00000"/>
                          <w:sz w:val="20"/>
                        </w:rPr>
                        <w:t>Legalbewährung</w:t>
                      </w:r>
                      <w:proofErr w:type="spellEnd"/>
                      <w:r w:rsidRPr="000D417A">
                        <w:rPr>
                          <w:color w:val="C00000"/>
                          <w:sz w:val="20"/>
                        </w:rPr>
                        <w:t>, Opferempathie, Kenntnisse zu Risikosituationen, wirksame Vorbeuge- und Bewältigungsstrategien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5469F">
        <w:rPr>
          <w:b/>
          <w:sz w:val="20"/>
        </w:rPr>
        <w:t>V</w:t>
      </w:r>
      <w:r>
        <w:rPr>
          <w:b/>
          <w:sz w:val="20"/>
        </w:rPr>
        <w:t xml:space="preserve">I. </w:t>
      </w:r>
      <w:r w:rsidR="009F1865" w:rsidRPr="001776DB">
        <w:rPr>
          <w:b/>
          <w:sz w:val="20"/>
        </w:rPr>
        <w:t xml:space="preserve">Zusammenarbeit / Auseinandersetzung mit dem </w:t>
      </w:r>
      <w:r w:rsidR="000550D7" w:rsidRPr="001776DB">
        <w:rPr>
          <w:b/>
          <w:sz w:val="20"/>
        </w:rPr>
        <w:t>delinquenten Verhalten</w:t>
      </w:r>
      <w:r w:rsidR="009F1865" w:rsidRPr="001776DB">
        <w:rPr>
          <w:b/>
          <w:sz w:val="20"/>
        </w:rPr>
        <w:t xml:space="preserve"> / </w:t>
      </w:r>
      <w:proofErr w:type="spellStart"/>
      <w:r w:rsidR="009F1865" w:rsidRPr="001776DB">
        <w:rPr>
          <w:b/>
          <w:sz w:val="20"/>
        </w:rPr>
        <w:t>Wiedergutmachtung</w:t>
      </w:r>
      <w:proofErr w:type="spellEnd"/>
    </w:p>
    <w:p w14:paraId="61697D8E" w14:textId="468518EE" w:rsidR="000D417A" w:rsidRPr="001776DB" w:rsidRDefault="00E430BC" w:rsidP="009F1865">
      <w:pPr>
        <w:rPr>
          <w:sz w:val="20"/>
        </w:rPr>
      </w:pPr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BB2EA" wp14:editId="0EE1491B">
                <wp:simplePos x="0" y="0"/>
                <wp:positionH relativeFrom="column">
                  <wp:posOffset>1657985</wp:posOffset>
                </wp:positionH>
                <wp:positionV relativeFrom="paragraph">
                  <wp:posOffset>1055182</wp:posOffset>
                </wp:positionV>
                <wp:extent cx="2369185" cy="447040"/>
                <wp:effectExtent l="0" t="0" r="12065" b="1016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44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D4887F" w14:textId="77777777" w:rsidR="005F242C" w:rsidRPr="005F242C" w:rsidRDefault="005F242C" w:rsidP="005F242C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5F242C">
                              <w:rPr>
                                <w:i/>
                                <w:color w:val="C00000"/>
                                <w:sz w:val="20"/>
                              </w:rPr>
                              <w:t>Anzahl Gespräche, Gesprächsintervall, Kooperationsverhalten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B2EA" id="Textfeld 12" o:spid="_x0000_s1032" type="#_x0000_t202" style="position:absolute;margin-left:130.55pt;margin-top:83.1pt;width:186.55pt;height:3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" fillcolor="window" strokecolor="#c0504d" strokeweight="2pt">
                <v:textbox style="mso-fit-shape-to-text:t">
                  <w:txbxContent>
                    <w:p w14:paraId="34D4887F" w14:textId="77777777" w:rsidR="005F242C" w:rsidRPr="005F242C" w:rsidRDefault="005F242C" w:rsidP="005F242C">
                      <w:pPr>
                        <w:rPr>
                          <w:color w:val="C00000"/>
                          <w:sz w:val="20"/>
                        </w:rPr>
                      </w:pPr>
                      <w:r w:rsidRPr="005F242C">
                        <w:rPr>
                          <w:i/>
                          <w:color w:val="C00000"/>
                          <w:sz w:val="20"/>
                        </w:rPr>
                        <w:t>Anzahl Gespräche, Gesprächsintervall, Kooperationsverhalten</w:t>
                      </w:r>
                    </w:p>
                  </w:txbxContent>
                </v:textbox>
              </v:shape>
            </w:pict>
          </mc:Fallback>
        </mc:AlternateContent>
      </w:r>
    </w:p>
    <w:p w14:paraId="270295BE" w14:textId="77777777" w:rsidR="009F1865" w:rsidRPr="001776DB" w:rsidRDefault="009F1865" w:rsidP="009F1865">
      <w:pPr>
        <w:rPr>
          <w:sz w:val="20"/>
        </w:rPr>
      </w:pPr>
      <w:r w:rsidRPr="001776DB">
        <w:rPr>
          <w:b/>
          <w:sz w:val="20"/>
        </w:rPr>
        <w:t>1. Zusammenarbeit</w:t>
      </w:r>
    </w:p>
    <w:p w14:paraId="293755BE" w14:textId="77777777" w:rsidR="009F1865" w:rsidRPr="001776DB" w:rsidRDefault="009F1865" w:rsidP="000D417A">
      <w:pPr>
        <w:tabs>
          <w:tab w:val="right" w:pos="8787"/>
        </w:tabs>
        <w:rPr>
          <w:sz w:val="20"/>
        </w:rPr>
      </w:pPr>
      <w:r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4AE12AF2" w14:textId="77777777" w:rsidR="009F1865" w:rsidRPr="001776DB" w:rsidRDefault="009F1865" w:rsidP="009F1865">
      <w:pPr>
        <w:rPr>
          <w:sz w:val="20"/>
        </w:rPr>
      </w:pPr>
    </w:p>
    <w:p w14:paraId="3B396659" w14:textId="77777777" w:rsidR="009F1865" w:rsidRPr="001776DB" w:rsidRDefault="009F1865" w:rsidP="009F1865">
      <w:pPr>
        <w:rPr>
          <w:sz w:val="20"/>
        </w:rPr>
      </w:pPr>
      <w:r w:rsidRPr="001776DB">
        <w:rPr>
          <w:b/>
          <w:sz w:val="20"/>
        </w:rPr>
        <w:t xml:space="preserve">2. Auseinandersetzung mit </w:t>
      </w:r>
      <w:r w:rsidR="000550D7" w:rsidRPr="001776DB">
        <w:rPr>
          <w:b/>
          <w:sz w:val="20"/>
        </w:rPr>
        <w:t>dem delinquenten Verhalten</w:t>
      </w:r>
    </w:p>
    <w:p w14:paraId="24183568" w14:textId="20A1FB4B" w:rsidR="009F1865" w:rsidRPr="001776DB" w:rsidRDefault="009F1865" w:rsidP="009F1865">
      <w:pPr>
        <w:rPr>
          <w:sz w:val="20"/>
        </w:rPr>
      </w:pPr>
      <w:r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4FC59EC9" w14:textId="3D9B9E43" w:rsidR="009F1865" w:rsidRPr="001776DB" w:rsidRDefault="009F1865" w:rsidP="009F1865">
      <w:pPr>
        <w:rPr>
          <w:sz w:val="20"/>
        </w:rPr>
      </w:pPr>
    </w:p>
    <w:p w14:paraId="6B697436" w14:textId="3935A8C7" w:rsidR="009F1865" w:rsidRPr="001776DB" w:rsidRDefault="009F1865" w:rsidP="009F1865">
      <w:pPr>
        <w:rPr>
          <w:b/>
          <w:sz w:val="20"/>
        </w:rPr>
      </w:pPr>
      <w:r w:rsidRPr="001776DB">
        <w:rPr>
          <w:b/>
          <w:sz w:val="20"/>
        </w:rPr>
        <w:t>3. Materielle Wiedergutmachung</w:t>
      </w:r>
    </w:p>
    <w:p w14:paraId="479C2ABC" w14:textId="1AD53E1F" w:rsidR="009F1865" w:rsidRPr="001776DB" w:rsidRDefault="009F1865" w:rsidP="009F1865">
      <w:pPr>
        <w:rPr>
          <w:sz w:val="20"/>
        </w:rPr>
      </w:pPr>
      <w:r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4D205686" w14:textId="526605B5" w:rsidR="009F1865" w:rsidRPr="001776DB" w:rsidRDefault="009F1865" w:rsidP="00D20831">
      <w:pPr>
        <w:tabs>
          <w:tab w:val="left" w:pos="3686"/>
        </w:tabs>
        <w:rPr>
          <w:sz w:val="20"/>
        </w:rPr>
      </w:pPr>
    </w:p>
    <w:p w14:paraId="6CA41F8E" w14:textId="31281B78" w:rsidR="009F1865" w:rsidRPr="001776DB" w:rsidRDefault="009F1865" w:rsidP="00D20831">
      <w:pPr>
        <w:tabs>
          <w:tab w:val="left" w:pos="3686"/>
        </w:tabs>
        <w:rPr>
          <w:sz w:val="20"/>
        </w:rPr>
      </w:pPr>
    </w:p>
    <w:p w14:paraId="6F5B725C" w14:textId="01322220" w:rsidR="003C406D" w:rsidRPr="001776DB" w:rsidRDefault="004A6D7E" w:rsidP="009F1865">
      <w:pPr>
        <w:tabs>
          <w:tab w:val="left" w:pos="3686"/>
        </w:tabs>
        <w:rPr>
          <w:sz w:val="20"/>
        </w:rPr>
      </w:pPr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F7EF8" wp14:editId="5E0E23AE">
                <wp:simplePos x="0" y="0"/>
                <wp:positionH relativeFrom="column">
                  <wp:posOffset>2791636</wp:posOffset>
                </wp:positionH>
                <wp:positionV relativeFrom="paragraph">
                  <wp:posOffset>5080</wp:posOffset>
                </wp:positionV>
                <wp:extent cx="2959072" cy="1654810"/>
                <wp:effectExtent l="0" t="0" r="13335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072" cy="1654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045BC" w14:textId="77777777" w:rsidR="002F4DC5" w:rsidRPr="007A3C94" w:rsidRDefault="002F4DC5" w:rsidP="002F4DC5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 w:rsidRPr="007A3C94">
                              <w:rPr>
                                <w:color w:val="C0504D" w:themeColor="accent2"/>
                                <w:sz w:val="20"/>
                              </w:rPr>
                              <w:t>In diesem Abschnitt wird die „aktuelle soziale Situation“ beschrieben</w:t>
                            </w:r>
                            <w:r w:rsidR="00DA4DE5" w:rsidRPr="007A3C94">
                              <w:rPr>
                                <w:color w:val="C0504D" w:themeColor="accent2"/>
                                <w:sz w:val="20"/>
                              </w:rPr>
                              <w:t xml:space="preserve">; </w:t>
                            </w:r>
                            <w:r w:rsidR="00030D39" w:rsidRPr="007A3C94">
                              <w:rPr>
                                <w:color w:val="C0504D" w:themeColor="accent2"/>
                                <w:sz w:val="20"/>
                              </w:rPr>
                              <w:t>an dieser Stelle</w:t>
                            </w:r>
                            <w:r w:rsidR="00DA4DE5" w:rsidRPr="007A3C94">
                              <w:rPr>
                                <w:color w:val="C0504D" w:themeColor="accent2"/>
                                <w:sz w:val="20"/>
                              </w:rPr>
                              <w:t xml:space="preserve"> werden</w:t>
                            </w:r>
                            <w:r w:rsidRPr="007A3C94">
                              <w:rPr>
                                <w:color w:val="C0504D" w:themeColor="accent2"/>
                                <w:sz w:val="20"/>
                              </w:rPr>
                              <w:t xml:space="preserve"> noch keine </w:t>
                            </w:r>
                            <w:r w:rsidR="00030D39" w:rsidRPr="007A3C94">
                              <w:rPr>
                                <w:color w:val="C0504D" w:themeColor="accent2"/>
                                <w:sz w:val="20"/>
                              </w:rPr>
                              <w:t>Ziele</w:t>
                            </w:r>
                            <w:r w:rsidRPr="007A3C94">
                              <w:rPr>
                                <w:color w:val="C0504D" w:themeColor="accent2"/>
                                <w:sz w:val="20"/>
                              </w:rPr>
                              <w:t xml:space="preserve"> ausgewertet.</w:t>
                            </w:r>
                          </w:p>
                          <w:p w14:paraId="2A20059B" w14:textId="77777777" w:rsidR="009F1865" w:rsidRPr="007A3C94" w:rsidRDefault="009F1865" w:rsidP="002F4DC5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 w:rsidRPr="007A3C94">
                              <w:rPr>
                                <w:color w:val="C0504D" w:themeColor="accent2"/>
                                <w:sz w:val="20"/>
                              </w:rPr>
                              <w:t>Einzelne nicht relevante Bereiche können ausgelassen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7EF8" id="_x0000_s1033" type="#_x0000_t202" style="position:absolute;margin-left:219.8pt;margin-top:.4pt;width:233pt;height:1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" fillcolor="white [3201]" strokecolor="#c0504d [3205]" strokeweight="2pt">
                <v:textbox style="mso-fit-shape-to-text:t">
                  <w:txbxContent>
                    <w:p w14:paraId="0D2045BC" w14:textId="77777777" w:rsidR="002F4DC5" w:rsidRPr="007A3C94" w:rsidRDefault="002F4DC5" w:rsidP="002F4DC5">
                      <w:pPr>
                        <w:rPr>
                          <w:color w:val="C0504D" w:themeColor="accent2"/>
                          <w:sz w:val="20"/>
                        </w:rPr>
                      </w:pPr>
                      <w:r w:rsidRPr="007A3C94">
                        <w:rPr>
                          <w:color w:val="C0504D" w:themeColor="accent2"/>
                          <w:sz w:val="20"/>
                        </w:rPr>
                        <w:t>In diesem Abschnitt wird die „aktuelle soziale Situation“ beschrieben</w:t>
                      </w:r>
                      <w:r w:rsidR="00DA4DE5" w:rsidRPr="007A3C94">
                        <w:rPr>
                          <w:color w:val="C0504D" w:themeColor="accent2"/>
                          <w:sz w:val="20"/>
                        </w:rPr>
                        <w:t xml:space="preserve">; </w:t>
                      </w:r>
                      <w:r w:rsidR="00030D39" w:rsidRPr="007A3C94">
                        <w:rPr>
                          <w:color w:val="C0504D" w:themeColor="accent2"/>
                          <w:sz w:val="20"/>
                        </w:rPr>
                        <w:t>an dieser Stelle</w:t>
                      </w:r>
                      <w:r w:rsidR="00DA4DE5" w:rsidRPr="007A3C94">
                        <w:rPr>
                          <w:color w:val="C0504D" w:themeColor="accent2"/>
                          <w:sz w:val="20"/>
                        </w:rPr>
                        <w:t xml:space="preserve"> werden</w:t>
                      </w:r>
                      <w:r w:rsidRPr="007A3C94">
                        <w:rPr>
                          <w:color w:val="C0504D" w:themeColor="accent2"/>
                          <w:sz w:val="20"/>
                        </w:rPr>
                        <w:t xml:space="preserve"> noch keine </w:t>
                      </w:r>
                      <w:r w:rsidR="00030D39" w:rsidRPr="007A3C94">
                        <w:rPr>
                          <w:color w:val="C0504D" w:themeColor="accent2"/>
                          <w:sz w:val="20"/>
                        </w:rPr>
                        <w:t>Ziele</w:t>
                      </w:r>
                      <w:r w:rsidRPr="007A3C94">
                        <w:rPr>
                          <w:color w:val="C0504D" w:themeColor="accent2"/>
                          <w:sz w:val="20"/>
                        </w:rPr>
                        <w:t xml:space="preserve"> ausgewertet.</w:t>
                      </w:r>
                    </w:p>
                    <w:p w14:paraId="2A20059B" w14:textId="77777777" w:rsidR="009F1865" w:rsidRPr="007A3C94" w:rsidRDefault="009F1865" w:rsidP="002F4DC5">
                      <w:pPr>
                        <w:rPr>
                          <w:color w:val="C0504D" w:themeColor="accent2"/>
                          <w:sz w:val="20"/>
                        </w:rPr>
                      </w:pPr>
                      <w:r w:rsidRPr="007A3C94">
                        <w:rPr>
                          <w:color w:val="C0504D" w:themeColor="accent2"/>
                          <w:sz w:val="20"/>
                        </w:rPr>
                        <w:t>Einzelne nicht relevante Bereiche können ausgelassen werden.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</w:rPr>
        <w:t xml:space="preserve">IV. </w:t>
      </w:r>
      <w:r w:rsidR="00016315" w:rsidRPr="001776DB">
        <w:rPr>
          <w:b/>
          <w:sz w:val="20"/>
        </w:rPr>
        <w:t>Aktuelle s</w:t>
      </w:r>
      <w:r w:rsidR="00D20831" w:rsidRPr="001776DB">
        <w:rPr>
          <w:b/>
          <w:sz w:val="20"/>
        </w:rPr>
        <w:t xml:space="preserve">oziale </w:t>
      </w:r>
      <w:r w:rsidR="00016315" w:rsidRPr="001776DB">
        <w:rPr>
          <w:b/>
          <w:sz w:val="20"/>
        </w:rPr>
        <w:t>Situation</w:t>
      </w:r>
    </w:p>
    <w:p w14:paraId="223F234B" w14:textId="77777777" w:rsidR="007954CF" w:rsidRPr="001776DB" w:rsidRDefault="00E430BC" w:rsidP="00D20831">
      <w:pPr>
        <w:rPr>
          <w:b/>
          <w:sz w:val="20"/>
        </w:rPr>
      </w:pPr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B52BC" wp14:editId="37920509">
                <wp:simplePos x="0" y="0"/>
                <wp:positionH relativeFrom="column">
                  <wp:posOffset>1726797</wp:posOffset>
                </wp:positionH>
                <wp:positionV relativeFrom="paragraph">
                  <wp:posOffset>35007</wp:posOffset>
                </wp:positionV>
                <wp:extent cx="866140" cy="238125"/>
                <wp:effectExtent l="0" t="0" r="10160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DBC3F1" w14:textId="77777777" w:rsidR="000D417A" w:rsidRPr="007A3C94" w:rsidRDefault="000D417A" w:rsidP="000D417A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</w:rPr>
                              <w:t>inkl. Sucht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2BC" id="Textfeld 10" o:spid="_x0000_s1034" type="#_x0000_t202" style="position:absolute;margin-left:135.95pt;margin-top:2.75pt;width:68.2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" fillcolor="window" strokecolor="#c0504d" strokeweight="2pt">
                <v:textbox>
                  <w:txbxContent>
                    <w:p w14:paraId="3FDBC3F1" w14:textId="77777777" w:rsidR="000D417A" w:rsidRPr="007A3C94" w:rsidRDefault="000D417A" w:rsidP="000D417A">
                      <w:pPr>
                        <w:rPr>
                          <w:color w:val="C0504D" w:themeColor="accent2"/>
                          <w:sz w:val="20"/>
                        </w:rPr>
                      </w:pPr>
                      <w:r>
                        <w:rPr>
                          <w:color w:val="C0504D" w:themeColor="accent2"/>
                          <w:sz w:val="20"/>
                        </w:rPr>
                        <w:t>inkl. Sucht</w:t>
                      </w:r>
                    </w:p>
                  </w:txbxContent>
                </v:textbox>
              </v:shape>
            </w:pict>
          </mc:Fallback>
        </mc:AlternateContent>
      </w:r>
      <w:r w:rsidR="009F1865" w:rsidRPr="001776DB">
        <w:rPr>
          <w:b/>
          <w:sz w:val="20"/>
        </w:rPr>
        <w:t>1</w:t>
      </w:r>
      <w:r w:rsidR="00633047" w:rsidRPr="001776DB">
        <w:rPr>
          <w:b/>
          <w:sz w:val="20"/>
        </w:rPr>
        <w:t>. Gesundheit</w:t>
      </w:r>
    </w:p>
    <w:p w14:paraId="6B39AF10" w14:textId="77777777" w:rsidR="007954CF" w:rsidRPr="001776DB" w:rsidRDefault="003C406D" w:rsidP="00D20831">
      <w:pPr>
        <w:rPr>
          <w:sz w:val="20"/>
        </w:rPr>
      </w:pPr>
      <w:r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1EFDE935" w14:textId="77777777" w:rsidR="003C406D" w:rsidRPr="001776DB" w:rsidRDefault="003C406D" w:rsidP="00D20831">
      <w:pPr>
        <w:rPr>
          <w:sz w:val="20"/>
        </w:rPr>
      </w:pPr>
    </w:p>
    <w:p w14:paraId="0DE85B6B" w14:textId="77777777" w:rsidR="007954CF" w:rsidRPr="001776DB" w:rsidRDefault="009F1865" w:rsidP="00D20831">
      <w:pPr>
        <w:rPr>
          <w:b/>
          <w:sz w:val="20"/>
        </w:rPr>
      </w:pPr>
      <w:r w:rsidRPr="001776DB">
        <w:rPr>
          <w:b/>
          <w:sz w:val="20"/>
        </w:rPr>
        <w:t>2</w:t>
      </w:r>
      <w:r w:rsidR="00633047" w:rsidRPr="001776DB">
        <w:rPr>
          <w:b/>
          <w:sz w:val="20"/>
        </w:rPr>
        <w:t xml:space="preserve">. </w:t>
      </w:r>
      <w:r w:rsidR="003C406D" w:rsidRPr="001776DB">
        <w:rPr>
          <w:b/>
          <w:sz w:val="20"/>
        </w:rPr>
        <w:t>Wohnen</w:t>
      </w:r>
    </w:p>
    <w:p w14:paraId="2607BE16" w14:textId="77777777" w:rsidR="003C406D" w:rsidRPr="001776DB" w:rsidRDefault="003C406D" w:rsidP="00D20831">
      <w:pPr>
        <w:rPr>
          <w:sz w:val="20"/>
        </w:rPr>
      </w:pPr>
      <w:r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12141DE6" w14:textId="77777777" w:rsidR="007954CF" w:rsidRPr="001776DB" w:rsidRDefault="007954CF" w:rsidP="00D20831">
      <w:pPr>
        <w:rPr>
          <w:sz w:val="20"/>
        </w:rPr>
      </w:pPr>
    </w:p>
    <w:p w14:paraId="28CBB41B" w14:textId="77777777" w:rsidR="007954CF" w:rsidRPr="001776DB" w:rsidRDefault="009F1865" w:rsidP="00D20831">
      <w:pPr>
        <w:rPr>
          <w:b/>
          <w:sz w:val="20"/>
        </w:rPr>
      </w:pPr>
      <w:r w:rsidRPr="001776DB">
        <w:rPr>
          <w:b/>
          <w:sz w:val="20"/>
        </w:rPr>
        <w:t>3</w:t>
      </w:r>
      <w:r w:rsidR="003C406D" w:rsidRPr="001776DB">
        <w:rPr>
          <w:b/>
          <w:sz w:val="20"/>
        </w:rPr>
        <w:t>. Arbeit</w:t>
      </w:r>
    </w:p>
    <w:p w14:paraId="29C94873" w14:textId="77777777" w:rsidR="003C406D" w:rsidRPr="001776DB" w:rsidRDefault="003C406D" w:rsidP="00D20831">
      <w:pPr>
        <w:rPr>
          <w:sz w:val="20"/>
        </w:rPr>
      </w:pPr>
      <w:r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29ED390C" w14:textId="77777777" w:rsidR="007954CF" w:rsidRPr="001776DB" w:rsidRDefault="007954CF" w:rsidP="00D20831">
      <w:pPr>
        <w:rPr>
          <w:sz w:val="20"/>
        </w:rPr>
      </w:pPr>
    </w:p>
    <w:p w14:paraId="0CB24FF6" w14:textId="77777777" w:rsidR="007954CF" w:rsidRPr="001776DB" w:rsidRDefault="009F1865" w:rsidP="00D20831">
      <w:pPr>
        <w:rPr>
          <w:b/>
          <w:sz w:val="20"/>
        </w:rPr>
      </w:pPr>
      <w:r w:rsidRPr="001776DB">
        <w:rPr>
          <w:b/>
          <w:sz w:val="20"/>
        </w:rPr>
        <w:t>4</w:t>
      </w:r>
      <w:r w:rsidR="003C406D" w:rsidRPr="001776DB">
        <w:rPr>
          <w:b/>
          <w:sz w:val="20"/>
        </w:rPr>
        <w:t>. Aus- und Weiterbildung</w:t>
      </w:r>
    </w:p>
    <w:p w14:paraId="2FB25899" w14:textId="77777777" w:rsidR="003C406D" w:rsidRPr="001776DB" w:rsidRDefault="003C406D" w:rsidP="00D20831">
      <w:pPr>
        <w:rPr>
          <w:sz w:val="20"/>
        </w:rPr>
      </w:pPr>
      <w:r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67FDC351" w14:textId="77777777" w:rsidR="007954CF" w:rsidRPr="001776DB" w:rsidRDefault="007954CF" w:rsidP="00D20831">
      <w:pPr>
        <w:rPr>
          <w:sz w:val="20"/>
        </w:rPr>
      </w:pPr>
    </w:p>
    <w:p w14:paraId="0D3ADD2F" w14:textId="77777777" w:rsidR="007954CF" w:rsidRPr="001776DB" w:rsidRDefault="009F1865" w:rsidP="00D20831">
      <w:pPr>
        <w:rPr>
          <w:b/>
          <w:sz w:val="20"/>
        </w:rPr>
      </w:pPr>
      <w:r w:rsidRPr="001776DB">
        <w:rPr>
          <w:b/>
          <w:sz w:val="20"/>
        </w:rPr>
        <w:t>5</w:t>
      </w:r>
      <w:r w:rsidR="003C406D" w:rsidRPr="001776DB">
        <w:rPr>
          <w:b/>
          <w:sz w:val="20"/>
        </w:rPr>
        <w:t xml:space="preserve">. </w:t>
      </w:r>
      <w:r w:rsidR="000A32D1" w:rsidRPr="001776DB">
        <w:rPr>
          <w:b/>
          <w:sz w:val="20"/>
        </w:rPr>
        <w:t>Freizeit</w:t>
      </w:r>
    </w:p>
    <w:p w14:paraId="264416FD" w14:textId="77777777" w:rsidR="003C406D" w:rsidRPr="001776DB" w:rsidRDefault="003C406D" w:rsidP="00D20831">
      <w:pPr>
        <w:rPr>
          <w:sz w:val="20"/>
        </w:rPr>
      </w:pPr>
      <w:r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1D32A341" w14:textId="77777777" w:rsidR="003C406D" w:rsidRPr="001776DB" w:rsidRDefault="003C406D" w:rsidP="00D20831">
      <w:pPr>
        <w:rPr>
          <w:sz w:val="20"/>
        </w:rPr>
      </w:pPr>
    </w:p>
    <w:p w14:paraId="3AADC90F" w14:textId="77777777" w:rsidR="003C406D" w:rsidRPr="001776DB" w:rsidRDefault="009F1865" w:rsidP="00D20831">
      <w:pPr>
        <w:rPr>
          <w:b/>
          <w:sz w:val="20"/>
        </w:rPr>
      </w:pPr>
      <w:r w:rsidRPr="001776DB">
        <w:rPr>
          <w:b/>
          <w:sz w:val="20"/>
        </w:rPr>
        <w:t>6</w:t>
      </w:r>
      <w:r w:rsidR="003C406D" w:rsidRPr="001776DB">
        <w:rPr>
          <w:b/>
          <w:sz w:val="20"/>
        </w:rPr>
        <w:t>. Finanzen</w:t>
      </w:r>
    </w:p>
    <w:p w14:paraId="38071320" w14:textId="77777777" w:rsidR="003C406D" w:rsidRPr="001776DB" w:rsidRDefault="003C406D" w:rsidP="00D20831">
      <w:pPr>
        <w:rPr>
          <w:sz w:val="20"/>
        </w:rPr>
      </w:pPr>
      <w:r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027581D4" w14:textId="57933A32" w:rsidR="003C406D" w:rsidRPr="001776DB" w:rsidRDefault="003C406D" w:rsidP="00D20831">
      <w:pPr>
        <w:rPr>
          <w:sz w:val="20"/>
        </w:rPr>
      </w:pPr>
    </w:p>
    <w:p w14:paraId="71025544" w14:textId="462C7E29" w:rsidR="000D417A" w:rsidRPr="001776DB" w:rsidRDefault="004A6D7E" w:rsidP="00D20831">
      <w:pPr>
        <w:rPr>
          <w:bCs/>
          <w:sz w:val="20"/>
        </w:rPr>
      </w:pPr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5B40B" wp14:editId="33F0B73F">
                <wp:simplePos x="0" y="0"/>
                <wp:positionH relativeFrom="margin">
                  <wp:align>center</wp:align>
                </wp:positionH>
                <wp:positionV relativeFrom="paragraph">
                  <wp:posOffset>8356</wp:posOffset>
                </wp:positionV>
                <wp:extent cx="2130425" cy="520700"/>
                <wp:effectExtent l="0" t="0" r="22225" b="203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B16AEE" w14:textId="77777777" w:rsidR="000D417A" w:rsidRPr="007A3C94" w:rsidRDefault="000D417A" w:rsidP="000D417A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</w:rPr>
                              <w:t>inkl. Familie und Partnerschaft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B40B" id="Textfeld 9" o:spid="_x0000_s1035" type="#_x0000_t202" style="position:absolute;margin-left:0;margin-top:.65pt;width:167.75pt;height:41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" fillcolor="window" strokecolor="#c0504d" strokeweight="2pt">
                <v:textbox style="mso-fit-shape-to-text:t">
                  <w:txbxContent>
                    <w:p w14:paraId="1CB16AEE" w14:textId="77777777" w:rsidR="000D417A" w:rsidRPr="007A3C94" w:rsidRDefault="000D417A" w:rsidP="000D417A">
                      <w:pPr>
                        <w:rPr>
                          <w:color w:val="C0504D" w:themeColor="accent2"/>
                          <w:sz w:val="20"/>
                        </w:rPr>
                      </w:pPr>
                      <w:r>
                        <w:rPr>
                          <w:color w:val="C0504D" w:themeColor="accent2"/>
                          <w:sz w:val="20"/>
                        </w:rPr>
                        <w:t>inkl. Familie und Partnerschaft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865" w:rsidRPr="001776DB">
        <w:rPr>
          <w:b/>
          <w:sz w:val="20"/>
        </w:rPr>
        <w:t>7</w:t>
      </w:r>
      <w:r w:rsidR="003C406D" w:rsidRPr="001776DB">
        <w:rPr>
          <w:b/>
          <w:sz w:val="20"/>
        </w:rPr>
        <w:t>. Beziehungen</w:t>
      </w:r>
    </w:p>
    <w:p w14:paraId="018DF4D7" w14:textId="77777777" w:rsidR="003C406D" w:rsidRPr="001776DB" w:rsidRDefault="003C406D" w:rsidP="00D20831">
      <w:pPr>
        <w:rPr>
          <w:sz w:val="20"/>
        </w:rPr>
      </w:pPr>
      <w:r w:rsidRPr="001776D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3DF68C23" w14:textId="77777777" w:rsidR="009F1865" w:rsidRPr="001776DB" w:rsidRDefault="009F1865" w:rsidP="00D20831">
      <w:pPr>
        <w:rPr>
          <w:sz w:val="20"/>
        </w:rPr>
      </w:pPr>
    </w:p>
    <w:p w14:paraId="366ADEC0" w14:textId="16CF52C7" w:rsidR="003C406D" w:rsidRPr="001776DB" w:rsidRDefault="004A6D7E" w:rsidP="003C406D">
      <w:pPr>
        <w:rPr>
          <w:b/>
          <w:sz w:val="20"/>
        </w:rPr>
      </w:pPr>
      <w:r>
        <w:rPr>
          <w:b/>
          <w:sz w:val="20"/>
        </w:rPr>
        <w:t>V</w:t>
      </w:r>
      <w:r w:rsidR="0085469F">
        <w:rPr>
          <w:b/>
          <w:sz w:val="20"/>
        </w:rPr>
        <w:t>II</w:t>
      </w:r>
      <w:r>
        <w:rPr>
          <w:b/>
          <w:sz w:val="20"/>
        </w:rPr>
        <w:t xml:space="preserve">. </w:t>
      </w:r>
      <w:r w:rsidR="00E27343" w:rsidRPr="001776DB">
        <w:rPr>
          <w:b/>
          <w:sz w:val="20"/>
        </w:rPr>
        <w:t>Zielauswertung gemäss Interventionsplan</w:t>
      </w:r>
    </w:p>
    <w:p w14:paraId="3CF04E5B" w14:textId="2EB85774" w:rsidR="003C406D" w:rsidRPr="001776DB" w:rsidRDefault="004A6D7E" w:rsidP="003C406D">
      <w:pPr>
        <w:rPr>
          <w:sz w:val="20"/>
        </w:rPr>
      </w:pPr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B0576" wp14:editId="41F90E55">
                <wp:simplePos x="0" y="0"/>
                <wp:positionH relativeFrom="column">
                  <wp:posOffset>1712815</wp:posOffset>
                </wp:positionH>
                <wp:positionV relativeFrom="paragraph">
                  <wp:posOffset>112697</wp:posOffset>
                </wp:positionV>
                <wp:extent cx="2611925" cy="520700"/>
                <wp:effectExtent l="0" t="0" r="17145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925" cy="52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BF664" w14:textId="77777777" w:rsidR="00DA4DE5" w:rsidRPr="007A3C94" w:rsidRDefault="000D117B" w:rsidP="00DA4DE5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</w:rPr>
                              <w:t xml:space="preserve">Generelle Anmerkungen, </w:t>
                            </w:r>
                            <w:r w:rsidR="00A875E2">
                              <w:rPr>
                                <w:color w:val="C0504D" w:themeColor="accent2"/>
                                <w:sz w:val="20"/>
                              </w:rPr>
                              <w:t>sofern</w:t>
                            </w:r>
                            <w:r>
                              <w:rPr>
                                <w:color w:val="C0504D" w:themeColor="accent2"/>
                                <w:sz w:val="20"/>
                              </w:rPr>
                              <w:t xml:space="preserve"> not</w:t>
                            </w:r>
                            <w:r w:rsidR="00E27343" w:rsidRPr="007A3C94">
                              <w:rPr>
                                <w:color w:val="C0504D" w:themeColor="accent2"/>
                                <w:sz w:val="20"/>
                              </w:rPr>
                              <w:t>wendig</w:t>
                            </w:r>
                            <w:r w:rsidR="00030D39" w:rsidRPr="007A3C94">
                              <w:rPr>
                                <w:color w:val="C0504D" w:themeColor="accent2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0576" id="_x0000_s1036" type="#_x0000_t202" style="position:absolute;margin-left:134.85pt;margin-top:8.85pt;width:205.6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" fillcolor="white [3201]" strokecolor="#c0504d [3205]" strokeweight="2pt">
                <v:textbox style="mso-fit-shape-to-text:t">
                  <w:txbxContent>
                    <w:p w14:paraId="43FBF664" w14:textId="77777777" w:rsidR="00DA4DE5" w:rsidRPr="007A3C94" w:rsidRDefault="000D117B" w:rsidP="00DA4DE5">
                      <w:pPr>
                        <w:rPr>
                          <w:color w:val="C0504D" w:themeColor="accent2"/>
                          <w:sz w:val="20"/>
                        </w:rPr>
                      </w:pPr>
                      <w:r>
                        <w:rPr>
                          <w:color w:val="C0504D" w:themeColor="accent2"/>
                          <w:sz w:val="20"/>
                        </w:rPr>
                        <w:t xml:space="preserve">Generelle Anmerkungen, </w:t>
                      </w:r>
                      <w:r w:rsidR="00A875E2">
                        <w:rPr>
                          <w:color w:val="C0504D" w:themeColor="accent2"/>
                          <w:sz w:val="20"/>
                        </w:rPr>
                        <w:t>sofern</w:t>
                      </w:r>
                      <w:r>
                        <w:rPr>
                          <w:color w:val="C0504D" w:themeColor="accent2"/>
                          <w:sz w:val="20"/>
                        </w:rPr>
                        <w:t xml:space="preserve"> not</w:t>
                      </w:r>
                      <w:r w:rsidR="00E27343" w:rsidRPr="007A3C94">
                        <w:rPr>
                          <w:color w:val="C0504D" w:themeColor="accent2"/>
                          <w:sz w:val="20"/>
                        </w:rPr>
                        <w:t>wendig</w:t>
                      </w:r>
                      <w:r w:rsidR="00030D39" w:rsidRPr="007A3C94">
                        <w:rPr>
                          <w:color w:val="C0504D" w:themeColor="accent2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C406D" w:rsidRPr="001776DB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C406D" w:rsidRPr="001776DB">
        <w:rPr>
          <w:sz w:val="20"/>
        </w:rPr>
        <w:instrText xml:space="preserve"> FORMTEXT </w:instrText>
      </w:r>
      <w:r w:rsidR="003C406D" w:rsidRPr="001776DB">
        <w:rPr>
          <w:sz w:val="20"/>
        </w:rPr>
      </w:r>
      <w:r w:rsidR="003C406D" w:rsidRPr="001776DB">
        <w:rPr>
          <w:sz w:val="20"/>
        </w:rPr>
        <w:fldChar w:fldCharType="separate"/>
      </w:r>
      <w:r w:rsidR="003C406D" w:rsidRPr="001776DB">
        <w:rPr>
          <w:noProof/>
          <w:sz w:val="20"/>
        </w:rPr>
        <w:t> </w:t>
      </w:r>
      <w:r w:rsidR="003C406D" w:rsidRPr="001776DB">
        <w:rPr>
          <w:noProof/>
          <w:sz w:val="20"/>
        </w:rPr>
        <w:t> </w:t>
      </w:r>
      <w:r w:rsidR="003C406D" w:rsidRPr="001776DB">
        <w:rPr>
          <w:noProof/>
          <w:sz w:val="20"/>
        </w:rPr>
        <w:t> </w:t>
      </w:r>
      <w:r w:rsidR="003C406D" w:rsidRPr="001776DB">
        <w:rPr>
          <w:noProof/>
          <w:sz w:val="20"/>
        </w:rPr>
        <w:t> </w:t>
      </w:r>
      <w:r w:rsidR="003C406D" w:rsidRPr="001776DB">
        <w:rPr>
          <w:noProof/>
          <w:sz w:val="20"/>
        </w:rPr>
        <w:t> </w:t>
      </w:r>
      <w:r w:rsidR="003C406D" w:rsidRPr="001776DB">
        <w:rPr>
          <w:sz w:val="20"/>
        </w:rPr>
        <w:fldChar w:fldCharType="end"/>
      </w:r>
    </w:p>
    <w:p w14:paraId="69FAD465" w14:textId="77777777" w:rsidR="008F5BB4" w:rsidRPr="001776DB" w:rsidRDefault="008F5BB4" w:rsidP="003C406D">
      <w:pPr>
        <w:rPr>
          <w:sz w:val="20"/>
        </w:rPr>
      </w:pPr>
    </w:p>
    <w:p w14:paraId="56B310A4" w14:textId="77777777" w:rsidR="001776DB" w:rsidRDefault="001776DB">
      <w:pPr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14:paraId="2E923746" w14:textId="230F561C" w:rsidR="003C406D" w:rsidRPr="001776DB" w:rsidRDefault="001776DB" w:rsidP="003C406D">
      <w:pPr>
        <w:rPr>
          <w:b/>
          <w:bCs/>
          <w:sz w:val="20"/>
        </w:rPr>
      </w:pPr>
      <w:r w:rsidRPr="001776DB">
        <w:rPr>
          <w:rFonts w:eastAsia="MS Gothic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B659FB4" wp14:editId="7649D678">
                <wp:simplePos x="0" y="0"/>
                <wp:positionH relativeFrom="column">
                  <wp:posOffset>2598420</wp:posOffset>
                </wp:positionH>
                <wp:positionV relativeFrom="paragraph">
                  <wp:posOffset>0</wp:posOffset>
                </wp:positionV>
                <wp:extent cx="3210560" cy="942340"/>
                <wp:effectExtent l="0" t="0" r="27940" b="2286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942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C1CF3" w14:textId="77777777" w:rsidR="000550D7" w:rsidRDefault="00E27343" w:rsidP="00E27343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 w:rsidRPr="007A3C94">
                              <w:rPr>
                                <w:color w:val="C0504D" w:themeColor="accent2"/>
                                <w:sz w:val="20"/>
                              </w:rPr>
                              <w:t xml:space="preserve">Nennung </w:t>
                            </w:r>
                            <w:r w:rsidR="00E33743" w:rsidRPr="007A3C94">
                              <w:rPr>
                                <w:color w:val="C0504D" w:themeColor="accent2"/>
                                <w:sz w:val="20"/>
                              </w:rPr>
                              <w:t>d</w:t>
                            </w:r>
                            <w:r w:rsidR="00030D39" w:rsidRPr="007A3C94">
                              <w:rPr>
                                <w:color w:val="C0504D" w:themeColor="accent2"/>
                                <w:sz w:val="20"/>
                              </w:rPr>
                              <w:t xml:space="preserve">er </w:t>
                            </w:r>
                            <w:r w:rsidR="000550D7">
                              <w:rPr>
                                <w:color w:val="C0504D" w:themeColor="accent2"/>
                                <w:sz w:val="20"/>
                              </w:rPr>
                              <w:t xml:space="preserve">problematischen Aspekte und definierten Ziele, danach Beschreibung </w:t>
                            </w:r>
                            <w:r w:rsidR="008F5BB4">
                              <w:rPr>
                                <w:color w:val="C0504D" w:themeColor="accent2"/>
                                <w:sz w:val="20"/>
                              </w:rPr>
                              <w:t xml:space="preserve">der Veränderung </w:t>
                            </w:r>
                            <w:r w:rsidR="000550D7">
                              <w:rPr>
                                <w:color w:val="C0504D" w:themeColor="accent2"/>
                                <w:sz w:val="20"/>
                              </w:rPr>
                              <w:t>in diesem Bereich</w:t>
                            </w:r>
                            <w:r w:rsidR="008F5BB4">
                              <w:rPr>
                                <w:color w:val="C0504D" w:themeColor="accent2"/>
                                <w:sz w:val="20"/>
                              </w:rPr>
                              <w:t xml:space="preserve">, d.h. </w:t>
                            </w:r>
                            <w:r w:rsidR="000550D7">
                              <w:rPr>
                                <w:color w:val="C0504D" w:themeColor="accent2"/>
                                <w:sz w:val="20"/>
                              </w:rPr>
                              <w:t xml:space="preserve">Bewertung der Zielerreichung und Beantwortung </w:t>
                            </w:r>
                            <w:r w:rsidR="00405D6F">
                              <w:rPr>
                                <w:color w:val="C0504D" w:themeColor="accent2"/>
                                <w:sz w:val="20"/>
                              </w:rPr>
                              <w:t>/ Empfehlung,</w:t>
                            </w:r>
                            <w:r w:rsidR="000550D7">
                              <w:rPr>
                                <w:color w:val="C0504D" w:themeColor="accent2"/>
                                <w:sz w:val="20"/>
                              </w:rPr>
                              <w:t xml:space="preserve"> was es noch braucht</w:t>
                            </w:r>
                            <w:r w:rsidR="00405D6F">
                              <w:rPr>
                                <w:color w:val="C0504D" w:themeColor="accent2"/>
                                <w:sz w:val="20"/>
                              </w:rPr>
                              <w:t>.</w:t>
                            </w:r>
                          </w:p>
                          <w:p w14:paraId="30FF58E4" w14:textId="77777777" w:rsidR="00E27343" w:rsidRPr="00D6396C" w:rsidRDefault="000550D7" w:rsidP="00E27343">
                            <w:pPr>
                              <w:rPr>
                                <w:color w:val="C0504D" w:themeColor="accent2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</w:rPr>
                              <w:t>Falls Zwischenbericht: Angaben dazu, was die nächsten Schritte sein sollten/werden.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59FB4" id="Textfeld 3" o:spid="_x0000_s1037" type="#_x0000_t202" style="position:absolute;margin-left:204.6pt;margin-top:0;width:252.8pt;height:74.2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" fillcolor="white [3201]" strokecolor="#c0504d [3205]" strokeweight="2pt">
                <v:textbox style="mso-fit-shape-to-text:t">
                  <w:txbxContent>
                    <w:p w14:paraId="064C1CF3" w14:textId="77777777" w:rsidR="000550D7" w:rsidRDefault="00E27343" w:rsidP="00E27343">
                      <w:pPr>
                        <w:rPr>
                          <w:color w:val="C0504D" w:themeColor="accent2"/>
                          <w:sz w:val="20"/>
                        </w:rPr>
                      </w:pPr>
                      <w:r w:rsidRPr="007A3C94">
                        <w:rPr>
                          <w:color w:val="C0504D" w:themeColor="accent2"/>
                          <w:sz w:val="20"/>
                        </w:rPr>
                        <w:t xml:space="preserve">Nennung </w:t>
                      </w:r>
                      <w:r w:rsidR="00E33743" w:rsidRPr="007A3C94">
                        <w:rPr>
                          <w:color w:val="C0504D" w:themeColor="accent2"/>
                          <w:sz w:val="20"/>
                        </w:rPr>
                        <w:t>d</w:t>
                      </w:r>
                      <w:r w:rsidR="00030D39" w:rsidRPr="007A3C94">
                        <w:rPr>
                          <w:color w:val="C0504D" w:themeColor="accent2"/>
                          <w:sz w:val="20"/>
                        </w:rPr>
                        <w:t xml:space="preserve">er </w:t>
                      </w:r>
                      <w:r w:rsidR="000550D7">
                        <w:rPr>
                          <w:color w:val="C0504D" w:themeColor="accent2"/>
                          <w:sz w:val="20"/>
                        </w:rPr>
                        <w:t xml:space="preserve">problematischen Aspekte und definierten Ziele, danach Beschreibung </w:t>
                      </w:r>
                      <w:r w:rsidR="008F5BB4">
                        <w:rPr>
                          <w:color w:val="C0504D" w:themeColor="accent2"/>
                          <w:sz w:val="20"/>
                        </w:rPr>
                        <w:t xml:space="preserve">der Veränderung </w:t>
                      </w:r>
                      <w:r w:rsidR="000550D7">
                        <w:rPr>
                          <w:color w:val="C0504D" w:themeColor="accent2"/>
                          <w:sz w:val="20"/>
                        </w:rPr>
                        <w:t>in diesem Bereich</w:t>
                      </w:r>
                      <w:r w:rsidR="008F5BB4">
                        <w:rPr>
                          <w:color w:val="C0504D" w:themeColor="accent2"/>
                          <w:sz w:val="20"/>
                        </w:rPr>
                        <w:t xml:space="preserve">, d.h. </w:t>
                      </w:r>
                      <w:r w:rsidR="000550D7">
                        <w:rPr>
                          <w:color w:val="C0504D" w:themeColor="accent2"/>
                          <w:sz w:val="20"/>
                        </w:rPr>
                        <w:t xml:space="preserve">Bewertung der Zielerreichung und Beantwortung </w:t>
                      </w:r>
                      <w:r w:rsidR="00405D6F">
                        <w:rPr>
                          <w:color w:val="C0504D" w:themeColor="accent2"/>
                          <w:sz w:val="20"/>
                        </w:rPr>
                        <w:t>/ Empfehlung,</w:t>
                      </w:r>
                      <w:r w:rsidR="000550D7">
                        <w:rPr>
                          <w:color w:val="C0504D" w:themeColor="accent2"/>
                          <w:sz w:val="20"/>
                        </w:rPr>
                        <w:t xml:space="preserve"> was es noch braucht</w:t>
                      </w:r>
                      <w:r w:rsidR="00405D6F">
                        <w:rPr>
                          <w:color w:val="C0504D" w:themeColor="accent2"/>
                          <w:sz w:val="20"/>
                        </w:rPr>
                        <w:t>.</w:t>
                      </w:r>
                    </w:p>
                    <w:p w14:paraId="30FF58E4" w14:textId="77777777" w:rsidR="00E27343" w:rsidRPr="00D6396C" w:rsidRDefault="000550D7" w:rsidP="00E27343">
                      <w:pPr>
                        <w:rPr>
                          <w:color w:val="C0504D" w:themeColor="accent2"/>
                        </w:rPr>
                      </w:pPr>
                      <w:r>
                        <w:rPr>
                          <w:color w:val="C0504D" w:themeColor="accent2"/>
                          <w:sz w:val="20"/>
                        </w:rPr>
                        <w:t>Falls Zwischenbericht: Angaben dazu, was die nächsten Schritte sein sollten/werden.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D7E">
        <w:rPr>
          <w:b/>
          <w:bCs/>
          <w:sz w:val="20"/>
        </w:rPr>
        <w:t xml:space="preserve">VI. </w:t>
      </w:r>
      <w:r w:rsidR="003C406D" w:rsidRPr="001776DB">
        <w:rPr>
          <w:b/>
          <w:bCs/>
          <w:sz w:val="20"/>
        </w:rPr>
        <w:t>Personenbezogener Veränderungsbedarf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89"/>
        <w:gridCol w:w="4389"/>
      </w:tblGrid>
      <w:tr w:rsidR="008F5BB4" w:rsidRPr="001776DB" w14:paraId="18D7B67B" w14:textId="77777777" w:rsidTr="005F242C">
        <w:tc>
          <w:tcPr>
            <w:tcW w:w="4389" w:type="dxa"/>
          </w:tcPr>
          <w:p w14:paraId="3A5F4E26" w14:textId="77777777" w:rsidR="008F5BB4" w:rsidRPr="001776DB" w:rsidRDefault="008F5BB4" w:rsidP="000550D7">
            <w:pPr>
              <w:rPr>
                <w:sz w:val="20"/>
              </w:rPr>
            </w:pPr>
            <w:r w:rsidRPr="001776DB">
              <w:rPr>
                <w:sz w:val="20"/>
              </w:rPr>
              <w:t>Problematischer Aspekt</w:t>
            </w:r>
            <w:r w:rsidR="00976DEC" w:rsidRPr="001776DB">
              <w:rPr>
                <w:sz w:val="20"/>
              </w:rPr>
              <w:t xml:space="preserve"> (gemäss FÜ)</w:t>
            </w:r>
            <w:r w:rsidRPr="001776DB">
              <w:rPr>
                <w:sz w:val="20"/>
              </w:rPr>
              <w:t>:</w:t>
            </w:r>
          </w:p>
          <w:p w14:paraId="7545D9D9" w14:textId="77777777" w:rsidR="008F5BB4" w:rsidRPr="001776DB" w:rsidRDefault="000D117B" w:rsidP="000550D7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  <w:tc>
          <w:tcPr>
            <w:tcW w:w="4389" w:type="dxa"/>
          </w:tcPr>
          <w:p w14:paraId="13C35611" w14:textId="77777777" w:rsidR="008F5BB4" w:rsidRPr="001776DB" w:rsidRDefault="008F5BB4" w:rsidP="000550D7">
            <w:pPr>
              <w:rPr>
                <w:sz w:val="20"/>
              </w:rPr>
            </w:pPr>
            <w:r w:rsidRPr="001776DB">
              <w:rPr>
                <w:sz w:val="20"/>
              </w:rPr>
              <w:t>Ziel:</w:t>
            </w:r>
          </w:p>
          <w:p w14:paraId="47C983F2" w14:textId="77777777" w:rsidR="000D117B" w:rsidRPr="001776DB" w:rsidRDefault="000D117B" w:rsidP="000550D7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  <w:tr w:rsidR="008F5BB4" w:rsidRPr="001776DB" w14:paraId="2A88C009" w14:textId="77777777" w:rsidTr="005F242C">
        <w:tc>
          <w:tcPr>
            <w:tcW w:w="8778" w:type="dxa"/>
            <w:gridSpan w:val="2"/>
          </w:tcPr>
          <w:p w14:paraId="26803ED0" w14:textId="77777777" w:rsidR="008F5BB4" w:rsidRPr="001776DB" w:rsidRDefault="008F5BB4" w:rsidP="000550D7">
            <w:pPr>
              <w:rPr>
                <w:sz w:val="20"/>
              </w:rPr>
            </w:pPr>
            <w:r w:rsidRPr="001776DB">
              <w:rPr>
                <w:sz w:val="20"/>
              </w:rPr>
              <w:t>Beurteilung der Zielerreichung:</w:t>
            </w:r>
          </w:p>
          <w:p w14:paraId="20F678E5" w14:textId="77777777" w:rsidR="008F5BB4" w:rsidRPr="001776DB" w:rsidRDefault="000D117B" w:rsidP="000550D7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</w:tbl>
    <w:p w14:paraId="5B3BE0C0" w14:textId="77777777" w:rsidR="008F5BB4" w:rsidRPr="001776DB" w:rsidRDefault="008F5BB4" w:rsidP="003C406D">
      <w:pPr>
        <w:rPr>
          <w:bCs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8F5BB4" w:rsidRPr="001776DB" w14:paraId="698E8DFF" w14:textId="77777777" w:rsidTr="003021E1">
        <w:tc>
          <w:tcPr>
            <w:tcW w:w="4388" w:type="dxa"/>
          </w:tcPr>
          <w:p w14:paraId="232A0A88" w14:textId="77777777" w:rsidR="008F5BB4" w:rsidRPr="001776DB" w:rsidRDefault="008F5BB4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Problematischer Aspekt</w:t>
            </w:r>
            <w:r w:rsidR="00976DEC" w:rsidRPr="001776DB">
              <w:rPr>
                <w:sz w:val="20"/>
              </w:rPr>
              <w:t xml:space="preserve"> (gemäss FÜ):</w:t>
            </w:r>
          </w:p>
          <w:p w14:paraId="1EE2C2A6" w14:textId="77777777" w:rsidR="008F5BB4" w:rsidRPr="001776DB" w:rsidRDefault="000D117B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  <w:tc>
          <w:tcPr>
            <w:tcW w:w="4389" w:type="dxa"/>
          </w:tcPr>
          <w:p w14:paraId="7C521977" w14:textId="77777777" w:rsidR="008F5BB4" w:rsidRPr="001776DB" w:rsidRDefault="008F5BB4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Ziel:</w:t>
            </w:r>
          </w:p>
          <w:p w14:paraId="74A7EF26" w14:textId="77777777" w:rsidR="000D117B" w:rsidRPr="001776DB" w:rsidRDefault="000D117B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  <w:tr w:rsidR="008F5BB4" w:rsidRPr="001776DB" w14:paraId="709166DC" w14:textId="77777777" w:rsidTr="003021E1">
        <w:tc>
          <w:tcPr>
            <w:tcW w:w="8777" w:type="dxa"/>
            <w:gridSpan w:val="2"/>
          </w:tcPr>
          <w:p w14:paraId="1CEA5FF5" w14:textId="77777777" w:rsidR="008F5BB4" w:rsidRPr="001776DB" w:rsidRDefault="008F5BB4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Beurteilung der Zielerreichung:</w:t>
            </w:r>
          </w:p>
          <w:p w14:paraId="666FF831" w14:textId="77777777" w:rsidR="008F5BB4" w:rsidRPr="001776DB" w:rsidRDefault="00E430B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</w:tbl>
    <w:p w14:paraId="1523F7D1" w14:textId="77777777" w:rsidR="008F5BB4" w:rsidRPr="001776DB" w:rsidRDefault="008F5BB4" w:rsidP="003C406D">
      <w:pPr>
        <w:rPr>
          <w:bCs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8F5BB4" w:rsidRPr="001776DB" w14:paraId="29AC1572" w14:textId="77777777" w:rsidTr="003021E1">
        <w:tc>
          <w:tcPr>
            <w:tcW w:w="4388" w:type="dxa"/>
          </w:tcPr>
          <w:p w14:paraId="1FE6C400" w14:textId="77777777" w:rsidR="008F5BB4" w:rsidRPr="001776DB" w:rsidRDefault="008F5BB4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Problematischer Aspekt</w:t>
            </w:r>
            <w:r w:rsidR="00976DEC" w:rsidRPr="001776DB">
              <w:rPr>
                <w:sz w:val="20"/>
              </w:rPr>
              <w:t xml:space="preserve"> (gemäss FÜ):</w:t>
            </w:r>
          </w:p>
          <w:p w14:paraId="72F9FAE1" w14:textId="77777777" w:rsidR="008F5BB4" w:rsidRPr="001776DB" w:rsidRDefault="000D117B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  <w:tc>
          <w:tcPr>
            <w:tcW w:w="4389" w:type="dxa"/>
          </w:tcPr>
          <w:p w14:paraId="7B1A837E" w14:textId="77777777" w:rsidR="008F5BB4" w:rsidRPr="001776DB" w:rsidRDefault="008F5BB4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Ziel:</w:t>
            </w:r>
          </w:p>
          <w:p w14:paraId="43337F6B" w14:textId="77777777" w:rsidR="000D117B" w:rsidRPr="001776DB" w:rsidRDefault="000D117B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  <w:tr w:rsidR="008F5BB4" w:rsidRPr="001776DB" w14:paraId="7C9B52BB" w14:textId="77777777" w:rsidTr="003021E1">
        <w:tc>
          <w:tcPr>
            <w:tcW w:w="8777" w:type="dxa"/>
            <w:gridSpan w:val="2"/>
          </w:tcPr>
          <w:p w14:paraId="49BF8DA1" w14:textId="77777777" w:rsidR="008F5BB4" w:rsidRPr="001776DB" w:rsidRDefault="008F5BB4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Beurteilung der Zielerreichung:</w:t>
            </w:r>
          </w:p>
          <w:p w14:paraId="54A943D0" w14:textId="77777777" w:rsidR="008F5BB4" w:rsidRPr="001776DB" w:rsidRDefault="000D117B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</w:tbl>
    <w:p w14:paraId="6DC1DDC5" w14:textId="77777777" w:rsidR="008F5BB4" w:rsidRPr="001776DB" w:rsidRDefault="008F5BB4" w:rsidP="003C406D">
      <w:pPr>
        <w:rPr>
          <w:bCs/>
          <w:sz w:val="20"/>
        </w:rPr>
      </w:pPr>
    </w:p>
    <w:p w14:paraId="4165C8ED" w14:textId="77777777" w:rsidR="003C406D" w:rsidRPr="001776DB" w:rsidRDefault="003C406D" w:rsidP="003C406D">
      <w:pPr>
        <w:rPr>
          <w:b/>
          <w:bCs/>
          <w:sz w:val="20"/>
        </w:rPr>
      </w:pPr>
      <w:r w:rsidRPr="001776DB">
        <w:rPr>
          <w:b/>
          <w:bCs/>
          <w:sz w:val="20"/>
        </w:rPr>
        <w:t>Umweltbezogener Veränderungsbedarf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8F5BB4" w:rsidRPr="001776DB" w14:paraId="32D3820D" w14:textId="77777777" w:rsidTr="003021E1">
        <w:tc>
          <w:tcPr>
            <w:tcW w:w="4388" w:type="dxa"/>
          </w:tcPr>
          <w:p w14:paraId="78D9F766" w14:textId="77777777" w:rsidR="008F5BB4" w:rsidRPr="001776DB" w:rsidRDefault="008F5BB4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Problematischer Aspekt</w:t>
            </w:r>
            <w:r w:rsidR="00976DEC" w:rsidRPr="001776DB">
              <w:rPr>
                <w:sz w:val="20"/>
              </w:rPr>
              <w:t xml:space="preserve"> (gemäss FÜ):</w:t>
            </w:r>
          </w:p>
          <w:p w14:paraId="5CF4F2F2" w14:textId="77777777" w:rsidR="008F5BB4" w:rsidRPr="001776DB" w:rsidRDefault="00E430B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  <w:tc>
          <w:tcPr>
            <w:tcW w:w="4389" w:type="dxa"/>
          </w:tcPr>
          <w:p w14:paraId="3C192786" w14:textId="77777777" w:rsidR="008F5BB4" w:rsidRPr="001776DB" w:rsidRDefault="008F5BB4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Ziel:</w:t>
            </w:r>
          </w:p>
          <w:p w14:paraId="2C0E11F4" w14:textId="77777777" w:rsidR="00E430BC" w:rsidRPr="001776DB" w:rsidRDefault="00E430B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  <w:tr w:rsidR="008F5BB4" w:rsidRPr="001776DB" w14:paraId="11C6AF17" w14:textId="77777777" w:rsidTr="003021E1">
        <w:tc>
          <w:tcPr>
            <w:tcW w:w="8777" w:type="dxa"/>
            <w:gridSpan w:val="2"/>
          </w:tcPr>
          <w:p w14:paraId="77310057" w14:textId="77777777" w:rsidR="008F5BB4" w:rsidRPr="001776DB" w:rsidRDefault="008F5BB4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Beurteilung der Zielerreichung:</w:t>
            </w:r>
          </w:p>
          <w:p w14:paraId="2DE6FEB8" w14:textId="77777777" w:rsidR="008F5BB4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</w:tbl>
    <w:p w14:paraId="0E37BB75" w14:textId="77777777" w:rsidR="008F5BB4" w:rsidRPr="001776DB" w:rsidRDefault="008F5BB4" w:rsidP="008F5BB4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8F5BB4" w:rsidRPr="001776DB" w14:paraId="0E6FA413" w14:textId="77777777" w:rsidTr="003021E1">
        <w:tc>
          <w:tcPr>
            <w:tcW w:w="4388" w:type="dxa"/>
          </w:tcPr>
          <w:p w14:paraId="0B1F3087" w14:textId="77777777" w:rsidR="008F5BB4" w:rsidRPr="001776DB" w:rsidRDefault="008F5BB4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Problematischer Aspekt</w:t>
            </w:r>
            <w:r w:rsidR="00976DEC" w:rsidRPr="001776DB">
              <w:rPr>
                <w:sz w:val="20"/>
              </w:rPr>
              <w:t xml:space="preserve"> (gemäss FÜ):</w:t>
            </w:r>
          </w:p>
          <w:p w14:paraId="46956749" w14:textId="77777777" w:rsidR="008F5BB4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  <w:tc>
          <w:tcPr>
            <w:tcW w:w="4389" w:type="dxa"/>
          </w:tcPr>
          <w:p w14:paraId="6CA836DB" w14:textId="77777777" w:rsidR="008F5BB4" w:rsidRPr="001776DB" w:rsidRDefault="008F5BB4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Ziel:</w:t>
            </w:r>
          </w:p>
          <w:p w14:paraId="0C4D5983" w14:textId="77777777" w:rsidR="00405D6F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  <w:tr w:rsidR="008F5BB4" w:rsidRPr="001776DB" w14:paraId="4B62C5C9" w14:textId="77777777" w:rsidTr="003021E1">
        <w:tc>
          <w:tcPr>
            <w:tcW w:w="8777" w:type="dxa"/>
            <w:gridSpan w:val="2"/>
          </w:tcPr>
          <w:p w14:paraId="6BF62A31" w14:textId="77777777" w:rsidR="008F5BB4" w:rsidRPr="001776DB" w:rsidRDefault="008F5BB4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Beurteilung der Zielerreichung:</w:t>
            </w:r>
          </w:p>
          <w:p w14:paraId="5DBD89F8" w14:textId="77777777" w:rsidR="008F5BB4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</w:tbl>
    <w:p w14:paraId="274A8FEE" w14:textId="77777777" w:rsidR="008F5BB4" w:rsidRPr="001776DB" w:rsidRDefault="008F5BB4" w:rsidP="008F5BB4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976DEC" w:rsidRPr="001776DB" w14:paraId="4F0B24E1" w14:textId="77777777" w:rsidTr="003021E1">
        <w:tc>
          <w:tcPr>
            <w:tcW w:w="4388" w:type="dxa"/>
          </w:tcPr>
          <w:p w14:paraId="7280641E" w14:textId="77777777" w:rsidR="00976DEC" w:rsidRPr="001776DB" w:rsidRDefault="00976DE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Problematischer Aspekt (gemäss FÜ):</w:t>
            </w:r>
          </w:p>
          <w:p w14:paraId="428DB7C1" w14:textId="77777777" w:rsidR="00976DEC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  <w:tc>
          <w:tcPr>
            <w:tcW w:w="4389" w:type="dxa"/>
          </w:tcPr>
          <w:p w14:paraId="51CF2D78" w14:textId="77777777" w:rsidR="00976DEC" w:rsidRPr="001776DB" w:rsidRDefault="00976DE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Ziel:</w:t>
            </w:r>
          </w:p>
          <w:p w14:paraId="141043F1" w14:textId="77777777" w:rsidR="00405D6F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  <w:tr w:rsidR="00976DEC" w:rsidRPr="001776DB" w14:paraId="5FEA534B" w14:textId="77777777" w:rsidTr="003021E1">
        <w:tc>
          <w:tcPr>
            <w:tcW w:w="8777" w:type="dxa"/>
            <w:gridSpan w:val="2"/>
          </w:tcPr>
          <w:p w14:paraId="7992ABA5" w14:textId="77777777" w:rsidR="00976DEC" w:rsidRPr="001776DB" w:rsidRDefault="00976DE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Beurteilung der Zielerreichung:</w:t>
            </w:r>
          </w:p>
          <w:p w14:paraId="0ACFC5F7" w14:textId="77777777" w:rsidR="00976DEC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</w:tbl>
    <w:p w14:paraId="3B8A57C9" w14:textId="77777777" w:rsidR="003C406D" w:rsidRPr="001776DB" w:rsidRDefault="003C406D" w:rsidP="003C406D">
      <w:pPr>
        <w:rPr>
          <w:sz w:val="20"/>
        </w:rPr>
      </w:pPr>
    </w:p>
    <w:p w14:paraId="4556974E" w14:textId="77777777" w:rsidR="003C406D" w:rsidRPr="001776DB" w:rsidRDefault="003C406D" w:rsidP="003C406D">
      <w:pPr>
        <w:rPr>
          <w:b/>
          <w:bCs/>
          <w:sz w:val="20"/>
        </w:rPr>
      </w:pPr>
      <w:r w:rsidRPr="001776DB">
        <w:rPr>
          <w:b/>
          <w:bCs/>
          <w:sz w:val="20"/>
        </w:rPr>
        <w:t>Kontrollbedarf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976DEC" w:rsidRPr="001776DB" w14:paraId="01006D60" w14:textId="77777777" w:rsidTr="003021E1">
        <w:tc>
          <w:tcPr>
            <w:tcW w:w="4388" w:type="dxa"/>
          </w:tcPr>
          <w:p w14:paraId="25F76AA6" w14:textId="77777777" w:rsidR="00976DEC" w:rsidRPr="001776DB" w:rsidRDefault="00976DE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Problematischer Aspekt (gemäss FÜ):</w:t>
            </w:r>
          </w:p>
          <w:p w14:paraId="1FC31795" w14:textId="77777777" w:rsidR="00976DEC" w:rsidRPr="001776DB" w:rsidRDefault="00E430B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  <w:tc>
          <w:tcPr>
            <w:tcW w:w="4389" w:type="dxa"/>
          </w:tcPr>
          <w:p w14:paraId="1A6C683A" w14:textId="77777777" w:rsidR="00976DEC" w:rsidRPr="001776DB" w:rsidRDefault="00976DE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Reaktionsplan</w:t>
            </w:r>
          </w:p>
          <w:p w14:paraId="4BE73C48" w14:textId="77777777" w:rsidR="00E430BC" w:rsidRPr="001776DB" w:rsidRDefault="00E430B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  <w:tr w:rsidR="00976DEC" w:rsidRPr="001776DB" w14:paraId="026CB7FD" w14:textId="77777777" w:rsidTr="003021E1">
        <w:tc>
          <w:tcPr>
            <w:tcW w:w="8777" w:type="dxa"/>
            <w:gridSpan w:val="2"/>
          </w:tcPr>
          <w:p w14:paraId="0870BFD7" w14:textId="77777777" w:rsidR="00976DEC" w:rsidRPr="001776DB" w:rsidRDefault="00976DE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Beurteilung der Zielerreichung:</w:t>
            </w:r>
          </w:p>
          <w:p w14:paraId="687C44EA" w14:textId="77777777" w:rsidR="00976DEC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</w:tbl>
    <w:p w14:paraId="1FDB2128" w14:textId="77777777" w:rsidR="0007679A" w:rsidRPr="001776DB" w:rsidRDefault="0007679A" w:rsidP="00D20831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976DEC" w:rsidRPr="001776DB" w14:paraId="02A4FEF7" w14:textId="77777777" w:rsidTr="003021E1">
        <w:tc>
          <w:tcPr>
            <w:tcW w:w="4388" w:type="dxa"/>
          </w:tcPr>
          <w:p w14:paraId="3493B082" w14:textId="77777777" w:rsidR="00976DEC" w:rsidRPr="001776DB" w:rsidRDefault="00976DE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Problematischer Aspekt:</w:t>
            </w:r>
          </w:p>
          <w:p w14:paraId="20E745D1" w14:textId="77777777" w:rsidR="00976DEC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  <w:tc>
          <w:tcPr>
            <w:tcW w:w="4389" w:type="dxa"/>
          </w:tcPr>
          <w:p w14:paraId="636E2D8D" w14:textId="77777777" w:rsidR="00976DEC" w:rsidRPr="001776DB" w:rsidRDefault="00976DE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Ziel:</w:t>
            </w:r>
          </w:p>
          <w:p w14:paraId="14D67722" w14:textId="77777777" w:rsidR="00405D6F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  <w:tr w:rsidR="00976DEC" w:rsidRPr="001776DB" w14:paraId="072B2F75" w14:textId="77777777" w:rsidTr="003021E1">
        <w:tc>
          <w:tcPr>
            <w:tcW w:w="8777" w:type="dxa"/>
            <w:gridSpan w:val="2"/>
          </w:tcPr>
          <w:p w14:paraId="0ED5F245" w14:textId="77777777" w:rsidR="00976DEC" w:rsidRPr="001776DB" w:rsidRDefault="00976DE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Beurteilung der Zielerreichung:</w:t>
            </w:r>
          </w:p>
          <w:p w14:paraId="40BBFECF" w14:textId="77777777" w:rsidR="00976DEC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</w:tbl>
    <w:p w14:paraId="1EC85055" w14:textId="77777777" w:rsidR="00976DEC" w:rsidRPr="001776DB" w:rsidRDefault="00976DEC" w:rsidP="00D20831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976DEC" w:rsidRPr="001776DB" w14:paraId="779DDB6E" w14:textId="77777777" w:rsidTr="003021E1">
        <w:tc>
          <w:tcPr>
            <w:tcW w:w="4388" w:type="dxa"/>
          </w:tcPr>
          <w:p w14:paraId="05BE8288" w14:textId="77777777" w:rsidR="00976DEC" w:rsidRPr="001776DB" w:rsidRDefault="00976DE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Problematischer Aspekt:</w:t>
            </w:r>
          </w:p>
          <w:p w14:paraId="78A250FA" w14:textId="77777777" w:rsidR="00976DEC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  <w:tc>
          <w:tcPr>
            <w:tcW w:w="4389" w:type="dxa"/>
          </w:tcPr>
          <w:p w14:paraId="06098228" w14:textId="77777777" w:rsidR="00976DEC" w:rsidRPr="001776DB" w:rsidRDefault="00976DE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Ziel:</w:t>
            </w:r>
          </w:p>
          <w:p w14:paraId="35D2EB69" w14:textId="77777777" w:rsidR="00405D6F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  <w:tr w:rsidR="00976DEC" w:rsidRPr="001776DB" w14:paraId="6AB7EF52" w14:textId="77777777" w:rsidTr="003021E1">
        <w:tc>
          <w:tcPr>
            <w:tcW w:w="8777" w:type="dxa"/>
            <w:gridSpan w:val="2"/>
          </w:tcPr>
          <w:p w14:paraId="7DF80551" w14:textId="77777777" w:rsidR="00976DEC" w:rsidRPr="001776DB" w:rsidRDefault="00976DEC" w:rsidP="003021E1">
            <w:pPr>
              <w:rPr>
                <w:sz w:val="20"/>
              </w:rPr>
            </w:pPr>
            <w:r w:rsidRPr="001776DB">
              <w:rPr>
                <w:sz w:val="20"/>
              </w:rPr>
              <w:t>Beurteilung der Zielerreichung:</w:t>
            </w:r>
          </w:p>
          <w:p w14:paraId="2EF0E618" w14:textId="77777777" w:rsidR="00976DEC" w:rsidRPr="001776DB" w:rsidRDefault="00405D6F" w:rsidP="003021E1">
            <w:pPr>
              <w:rPr>
                <w:sz w:val="20"/>
              </w:rPr>
            </w:pPr>
            <w:r w:rsidRPr="001776D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6DB">
              <w:rPr>
                <w:sz w:val="20"/>
              </w:rPr>
              <w:instrText xml:space="preserve"> FORMTEXT </w:instrText>
            </w:r>
            <w:r w:rsidRPr="001776DB">
              <w:rPr>
                <w:sz w:val="20"/>
              </w:rPr>
            </w:r>
            <w:r w:rsidRPr="001776DB">
              <w:rPr>
                <w:sz w:val="20"/>
              </w:rPr>
              <w:fldChar w:fldCharType="separate"/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noProof/>
                <w:sz w:val="20"/>
              </w:rPr>
              <w:t> </w:t>
            </w:r>
            <w:r w:rsidRPr="001776DB">
              <w:rPr>
                <w:sz w:val="20"/>
              </w:rPr>
              <w:fldChar w:fldCharType="end"/>
            </w:r>
          </w:p>
        </w:tc>
      </w:tr>
    </w:tbl>
    <w:p w14:paraId="2D651D5E" w14:textId="70B71C08" w:rsidR="00976DEC" w:rsidRPr="001776DB" w:rsidRDefault="00976DEC" w:rsidP="00D20831">
      <w:pPr>
        <w:rPr>
          <w:sz w:val="20"/>
        </w:rPr>
      </w:pPr>
    </w:p>
    <w:p w14:paraId="1B246D4D" w14:textId="3BBB4D5A" w:rsidR="000C7C35" w:rsidRPr="001776DB" w:rsidRDefault="004A6D7E" w:rsidP="000C7C35">
      <w:pPr>
        <w:rPr>
          <w:b/>
          <w:sz w:val="20"/>
        </w:rPr>
      </w:pPr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B8CADB" wp14:editId="5C7350C2">
                <wp:simplePos x="0" y="0"/>
                <wp:positionH relativeFrom="column">
                  <wp:posOffset>3342111</wp:posOffset>
                </wp:positionH>
                <wp:positionV relativeFrom="paragraph">
                  <wp:posOffset>4608</wp:posOffset>
                </wp:positionV>
                <wp:extent cx="2190939" cy="520700"/>
                <wp:effectExtent l="0" t="0" r="19050" b="2349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939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478053" w14:textId="77777777" w:rsidR="000C7C35" w:rsidRPr="007A3C94" w:rsidRDefault="000C7C35" w:rsidP="000C7C35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</w:rPr>
                              <w:t>Fähigkeiten der Person, welche bisher noch nicht benannt worden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CADB" id="Textfeld 15" o:spid="_x0000_s1038" type="#_x0000_t202" style="position:absolute;margin-left:263.15pt;margin-top:.35pt;width:172.5pt;height:4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" fillcolor="window" strokecolor="#c0504d" strokeweight="2pt">
                <v:textbox style="mso-fit-shape-to-text:t">
                  <w:txbxContent>
                    <w:p w14:paraId="17478053" w14:textId="77777777" w:rsidR="000C7C35" w:rsidRPr="007A3C94" w:rsidRDefault="000C7C35" w:rsidP="000C7C35">
                      <w:pPr>
                        <w:rPr>
                          <w:color w:val="C0504D" w:themeColor="accent2"/>
                          <w:sz w:val="20"/>
                        </w:rPr>
                      </w:pPr>
                      <w:r>
                        <w:rPr>
                          <w:color w:val="C0504D" w:themeColor="accent2"/>
                          <w:sz w:val="20"/>
                        </w:rPr>
                        <w:t>Fähigkeiten der Person, welche bisher noch nicht benannt worden sind.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</w:rPr>
        <w:t xml:space="preserve">VII. </w:t>
      </w:r>
      <w:r w:rsidR="000C7C35" w:rsidRPr="001776DB">
        <w:rPr>
          <w:b/>
          <w:sz w:val="20"/>
        </w:rPr>
        <w:t>Ressourcen</w:t>
      </w:r>
    </w:p>
    <w:p w14:paraId="5F81E7C1" w14:textId="77777777" w:rsidR="000C7C35" w:rsidRPr="001776DB" w:rsidRDefault="000C7C35" w:rsidP="000C7C35">
      <w:pPr>
        <w:rPr>
          <w:sz w:val="20"/>
        </w:rPr>
      </w:pPr>
      <w:r w:rsidRPr="001776DB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15A4CD94" w14:textId="77777777" w:rsidR="000C7C35" w:rsidRPr="001776DB" w:rsidRDefault="000C7C35" w:rsidP="00D20831">
      <w:pPr>
        <w:rPr>
          <w:sz w:val="20"/>
        </w:rPr>
      </w:pPr>
    </w:p>
    <w:p w14:paraId="6E6F60E8" w14:textId="146A52EF" w:rsidR="00D20831" w:rsidRPr="001776DB" w:rsidRDefault="004A6D7E" w:rsidP="00D20831">
      <w:pPr>
        <w:rPr>
          <w:b/>
          <w:sz w:val="20"/>
        </w:rPr>
      </w:pPr>
      <w:r>
        <w:rPr>
          <w:b/>
          <w:sz w:val="20"/>
        </w:rPr>
        <w:t xml:space="preserve">VIII. </w:t>
      </w:r>
      <w:r w:rsidR="00062286" w:rsidRPr="001776DB">
        <w:rPr>
          <w:b/>
          <w:sz w:val="20"/>
        </w:rPr>
        <w:t xml:space="preserve">Zusammenfassende </w:t>
      </w:r>
      <w:r w:rsidR="00D20831" w:rsidRPr="001776DB">
        <w:rPr>
          <w:b/>
          <w:sz w:val="20"/>
        </w:rPr>
        <w:t>Einschätzung</w:t>
      </w:r>
    </w:p>
    <w:p w14:paraId="41E5A2AF" w14:textId="77777777" w:rsidR="00D20831" w:rsidRPr="001776DB" w:rsidRDefault="00C44432" w:rsidP="00D20831">
      <w:pPr>
        <w:rPr>
          <w:sz w:val="20"/>
        </w:rPr>
      </w:pPr>
      <w:r w:rsidRPr="001776DB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219EFDE6" w14:textId="77777777" w:rsidR="00D20831" w:rsidRPr="001776DB" w:rsidRDefault="00D20831" w:rsidP="00D20831">
      <w:pPr>
        <w:rPr>
          <w:sz w:val="20"/>
        </w:rPr>
      </w:pPr>
    </w:p>
    <w:p w14:paraId="6B7F30BA" w14:textId="1AA62A55" w:rsidR="00D20831" w:rsidRPr="001776DB" w:rsidRDefault="004A6D7E" w:rsidP="00D20831">
      <w:pPr>
        <w:rPr>
          <w:b/>
          <w:sz w:val="20"/>
        </w:rPr>
      </w:pPr>
      <w:r>
        <w:rPr>
          <w:b/>
          <w:sz w:val="20"/>
        </w:rPr>
        <w:t xml:space="preserve">IX. </w:t>
      </w:r>
      <w:r w:rsidR="00D20831" w:rsidRPr="001776DB">
        <w:rPr>
          <w:b/>
          <w:sz w:val="20"/>
        </w:rPr>
        <w:t>Empfehlung</w:t>
      </w:r>
    </w:p>
    <w:p w14:paraId="097D370D" w14:textId="77777777" w:rsidR="00F35A51" w:rsidRPr="001776DB" w:rsidRDefault="00C44432" w:rsidP="000B6737">
      <w:pPr>
        <w:rPr>
          <w:sz w:val="20"/>
        </w:rPr>
      </w:pPr>
      <w:r w:rsidRPr="001776DB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76DB">
        <w:rPr>
          <w:sz w:val="20"/>
        </w:rPr>
        <w:instrText xml:space="preserve"> FORMTEXT </w:instrText>
      </w:r>
      <w:r w:rsidRPr="001776DB">
        <w:rPr>
          <w:sz w:val="20"/>
        </w:rPr>
      </w:r>
      <w:r w:rsidRPr="001776DB">
        <w:rPr>
          <w:sz w:val="20"/>
        </w:rPr>
        <w:fldChar w:fldCharType="separate"/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noProof/>
          <w:sz w:val="20"/>
        </w:rPr>
        <w:t> </w:t>
      </w:r>
      <w:r w:rsidRPr="001776DB">
        <w:rPr>
          <w:sz w:val="20"/>
        </w:rPr>
        <w:fldChar w:fldCharType="end"/>
      </w:r>
    </w:p>
    <w:p w14:paraId="23B59B5B" w14:textId="77777777" w:rsidR="007E0840" w:rsidRPr="001776DB" w:rsidRDefault="007E0840">
      <w:pPr>
        <w:spacing w:before="400" w:after="720" w:line="259" w:lineRule="auto"/>
        <w:rPr>
          <w:sz w:val="20"/>
        </w:rPr>
      </w:pPr>
      <w:r w:rsidRPr="001776DB">
        <w:rPr>
          <w:sz w:val="20"/>
        </w:rPr>
        <w:t>Freundliche Grüsse</w:t>
      </w:r>
    </w:p>
    <w:p w14:paraId="0915BD4A" w14:textId="77777777" w:rsidR="007E0840" w:rsidRPr="001776DB" w:rsidRDefault="00801F0E" w:rsidP="000B6737">
      <w:pPr>
        <w:tabs>
          <w:tab w:val="left" w:pos="5387"/>
        </w:tabs>
        <w:rPr>
          <w:sz w:val="20"/>
        </w:rPr>
      </w:pPr>
      <w:r w:rsidRPr="001776DB">
        <w:rPr>
          <w:sz w:val="20"/>
        </w:rPr>
        <w:t>Vorname Name</w:t>
      </w:r>
      <w:r w:rsidR="000B6737" w:rsidRPr="001776DB">
        <w:rPr>
          <w:sz w:val="20"/>
        </w:rPr>
        <w:tab/>
        <w:t>Vorname Name</w:t>
      </w:r>
    </w:p>
    <w:p w14:paraId="220B8172" w14:textId="77777777" w:rsidR="007E0840" w:rsidRPr="001776DB" w:rsidRDefault="00801F0E" w:rsidP="000B6737">
      <w:pPr>
        <w:tabs>
          <w:tab w:val="left" w:pos="5387"/>
        </w:tabs>
        <w:rPr>
          <w:sz w:val="20"/>
        </w:rPr>
      </w:pPr>
      <w:r w:rsidRPr="001776DB">
        <w:rPr>
          <w:sz w:val="20"/>
        </w:rPr>
        <w:t>Funktion</w:t>
      </w:r>
      <w:r w:rsidR="000B6737" w:rsidRPr="001776DB">
        <w:rPr>
          <w:sz w:val="20"/>
        </w:rPr>
        <w:tab/>
        <w:t>Vorgesetzte</w:t>
      </w:r>
      <w:r w:rsidR="00496FC4" w:rsidRPr="001776DB">
        <w:rPr>
          <w:sz w:val="20"/>
        </w:rPr>
        <w:t xml:space="preserve"> </w:t>
      </w:r>
    </w:p>
    <w:p w14:paraId="2E71C9C8" w14:textId="77777777" w:rsidR="00F35A51" w:rsidRPr="001776DB" w:rsidRDefault="00F35A51" w:rsidP="002A32A1">
      <w:pPr>
        <w:spacing w:line="259" w:lineRule="auto"/>
        <w:rPr>
          <w:sz w:val="20"/>
        </w:rPr>
      </w:pPr>
    </w:p>
    <w:p w14:paraId="5E56CF8D" w14:textId="77777777" w:rsidR="0035647C" w:rsidRPr="001776DB" w:rsidRDefault="00672262" w:rsidP="0035647C">
      <w:pPr>
        <w:spacing w:line="259" w:lineRule="auto"/>
        <w:rPr>
          <w:sz w:val="20"/>
        </w:rPr>
      </w:pPr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62CDF" wp14:editId="6E544C2A">
                <wp:simplePos x="0" y="0"/>
                <wp:positionH relativeFrom="column">
                  <wp:posOffset>3404976</wp:posOffset>
                </wp:positionH>
                <wp:positionV relativeFrom="paragraph">
                  <wp:posOffset>-578</wp:posOffset>
                </wp:positionV>
                <wp:extent cx="1861820" cy="690972"/>
                <wp:effectExtent l="0" t="0" r="24130" b="1651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0972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61CCD" w14:textId="77777777" w:rsidR="00030D39" w:rsidRPr="007A3C94" w:rsidRDefault="00672262" w:rsidP="00030D39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 w:rsidRPr="007A3C94">
                              <w:rPr>
                                <w:color w:val="C0504D" w:themeColor="accent2"/>
                                <w:sz w:val="20"/>
                              </w:rPr>
                              <w:t>Vieraugenprinzip nach Standard B2.12 (Berichterstattung)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2CDF" id="Textfeld 4" o:spid="_x0000_s1039" type="#_x0000_t202" style="position:absolute;margin-left:268.1pt;margin-top:-.05pt;width:146.6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" fillcolor="white [3201]" strokecolor="#c0504d [3205]" strokeweight="2pt">
                <v:fill r:id="rId8" o:title="" color2="white [3212]" type="pattern"/>
                <v:textbox style="mso-fit-shape-to-text:t">
                  <w:txbxContent>
                    <w:p w14:paraId="42F61CCD" w14:textId="77777777" w:rsidR="00030D39" w:rsidRPr="007A3C94" w:rsidRDefault="00672262" w:rsidP="00030D39">
                      <w:pPr>
                        <w:rPr>
                          <w:color w:val="C0504D" w:themeColor="accent2"/>
                          <w:sz w:val="20"/>
                        </w:rPr>
                      </w:pPr>
                      <w:r w:rsidRPr="007A3C94">
                        <w:rPr>
                          <w:color w:val="C0504D" w:themeColor="accent2"/>
                          <w:sz w:val="20"/>
                        </w:rPr>
                        <w:t>Vieraugenprinzip nach Standard B2.12 (Berichterstattung)</w:t>
                      </w:r>
                    </w:p>
                  </w:txbxContent>
                </v:textbox>
              </v:shape>
            </w:pict>
          </mc:Fallback>
        </mc:AlternateContent>
      </w:r>
    </w:p>
    <w:p w14:paraId="43654284" w14:textId="77777777" w:rsidR="0035647C" w:rsidRPr="001776DB" w:rsidRDefault="0035647C" w:rsidP="0035647C">
      <w:pPr>
        <w:spacing w:line="259" w:lineRule="auto"/>
        <w:rPr>
          <w:sz w:val="20"/>
        </w:rPr>
      </w:pPr>
    </w:p>
    <w:p w14:paraId="1EB5AA2E" w14:textId="77777777" w:rsidR="0035647C" w:rsidRPr="001776DB" w:rsidRDefault="0035647C" w:rsidP="0035647C">
      <w:pPr>
        <w:spacing w:line="259" w:lineRule="auto"/>
        <w:rPr>
          <w:sz w:val="20"/>
        </w:rPr>
      </w:pPr>
      <w:r w:rsidRPr="001776DB">
        <w:rPr>
          <w:b/>
          <w:sz w:val="20"/>
        </w:rPr>
        <w:t>Eingesehen und einverstanden</w:t>
      </w:r>
      <w:r w:rsidRPr="001776DB">
        <w:rPr>
          <w:sz w:val="20"/>
        </w:rPr>
        <w:t>:</w:t>
      </w:r>
    </w:p>
    <w:p w14:paraId="3A4E7397" w14:textId="77777777" w:rsidR="0035647C" w:rsidRPr="001776DB" w:rsidRDefault="0035647C" w:rsidP="0035647C">
      <w:pPr>
        <w:spacing w:line="259" w:lineRule="auto"/>
        <w:rPr>
          <w:sz w:val="20"/>
        </w:rPr>
      </w:pPr>
    </w:p>
    <w:p w14:paraId="6EB52944" w14:textId="77777777" w:rsidR="0035647C" w:rsidRPr="001776DB" w:rsidRDefault="0035647C" w:rsidP="0035647C">
      <w:pPr>
        <w:spacing w:line="259" w:lineRule="auto"/>
        <w:rPr>
          <w:sz w:val="20"/>
        </w:rPr>
      </w:pPr>
    </w:p>
    <w:p w14:paraId="36FD057F" w14:textId="77777777" w:rsidR="0035647C" w:rsidRPr="001776DB" w:rsidRDefault="00C44432" w:rsidP="0035647C">
      <w:pPr>
        <w:tabs>
          <w:tab w:val="left" w:pos="5387"/>
        </w:tabs>
        <w:spacing w:line="259" w:lineRule="auto"/>
        <w:rPr>
          <w:sz w:val="20"/>
        </w:rPr>
      </w:pPr>
      <w:r w:rsidRPr="001776DB">
        <w:rPr>
          <w:sz w:val="20"/>
        </w:rPr>
        <w:t>Ort</w:t>
      </w:r>
      <w:r w:rsidR="0035647C" w:rsidRPr="001776DB">
        <w:rPr>
          <w:sz w:val="20"/>
        </w:rPr>
        <w:t xml:space="preserve">, </w:t>
      </w:r>
      <w:r w:rsidRPr="001776DB">
        <w:rPr>
          <w:sz w:val="20"/>
        </w:rPr>
        <w:t>Datum</w:t>
      </w:r>
      <w:r w:rsidR="0035647C" w:rsidRPr="001776DB">
        <w:rPr>
          <w:sz w:val="20"/>
        </w:rPr>
        <w:tab/>
        <w:t>……………………………………….</w:t>
      </w:r>
      <w:r w:rsidR="00CF7907" w:rsidRPr="001776DB">
        <w:rPr>
          <w:sz w:val="20"/>
        </w:rPr>
        <w:t>......</w:t>
      </w:r>
      <w:r w:rsidR="0035647C" w:rsidRPr="001776DB">
        <w:rPr>
          <w:sz w:val="20"/>
        </w:rPr>
        <w:br/>
      </w:r>
      <w:r w:rsidR="0035647C" w:rsidRPr="001776DB">
        <w:rPr>
          <w:sz w:val="20"/>
        </w:rPr>
        <w:tab/>
      </w:r>
      <w:r w:rsidRPr="001776DB">
        <w:rPr>
          <w:sz w:val="20"/>
        </w:rPr>
        <w:t>Name Vorname</w:t>
      </w:r>
    </w:p>
    <w:p w14:paraId="23C8B347" w14:textId="77777777" w:rsidR="0035647C" w:rsidRPr="001776DB" w:rsidRDefault="0035647C" w:rsidP="002A32A1">
      <w:pPr>
        <w:spacing w:line="259" w:lineRule="auto"/>
        <w:rPr>
          <w:sz w:val="20"/>
        </w:rPr>
      </w:pPr>
    </w:p>
    <w:p w14:paraId="659271F9" w14:textId="77777777" w:rsidR="000B6737" w:rsidRPr="001776DB" w:rsidRDefault="000B6737" w:rsidP="002A32A1">
      <w:pPr>
        <w:spacing w:line="259" w:lineRule="auto"/>
        <w:rPr>
          <w:sz w:val="20"/>
        </w:rPr>
      </w:pPr>
    </w:p>
    <w:p w14:paraId="3E2B4CBA" w14:textId="77777777" w:rsidR="000B6737" w:rsidRPr="001776DB" w:rsidRDefault="000B6737" w:rsidP="002A32A1">
      <w:pPr>
        <w:spacing w:line="259" w:lineRule="auto"/>
        <w:rPr>
          <w:sz w:val="20"/>
        </w:rPr>
      </w:pPr>
    </w:p>
    <w:p w14:paraId="1E2B4B4C" w14:textId="77777777" w:rsidR="000B6737" w:rsidRPr="001776DB" w:rsidRDefault="000B6737" w:rsidP="002A32A1">
      <w:pPr>
        <w:spacing w:line="259" w:lineRule="auto"/>
        <w:rPr>
          <w:b/>
          <w:sz w:val="20"/>
        </w:rPr>
      </w:pPr>
      <w:r w:rsidRPr="001776DB">
        <w:rPr>
          <w:b/>
          <w:sz w:val="20"/>
        </w:rPr>
        <w:t>Abweichende Stellungnahme des Klienten zum Bericht</w:t>
      </w:r>
    </w:p>
    <w:p w14:paraId="7DF46046" w14:textId="77777777" w:rsidR="000B6737" w:rsidRDefault="00672262" w:rsidP="000B6737">
      <w:pPr>
        <w:spacing w:line="259" w:lineRule="auto"/>
        <w:rPr>
          <w:sz w:val="20"/>
        </w:rPr>
      </w:pPr>
      <w:bookmarkStart w:id="5" w:name="GA_KOPIE_AN_N"/>
      <w:r w:rsidRPr="001776DB">
        <w:rPr>
          <w:rFonts w:eastAsia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AC957" wp14:editId="573D894D">
                <wp:simplePos x="0" y="0"/>
                <wp:positionH relativeFrom="column">
                  <wp:posOffset>3513512</wp:posOffset>
                </wp:positionH>
                <wp:positionV relativeFrom="paragraph">
                  <wp:posOffset>140171</wp:posOffset>
                </wp:positionV>
                <wp:extent cx="1861820" cy="1224717"/>
                <wp:effectExtent l="0" t="0" r="24130" b="1651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22471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2AB4C" w14:textId="77777777" w:rsidR="00672262" w:rsidRPr="007A3C94" w:rsidRDefault="00672262" w:rsidP="00672262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 w:rsidRPr="007A3C94">
                              <w:rPr>
                                <w:color w:val="C0504D" w:themeColor="accent2"/>
                                <w:sz w:val="20"/>
                              </w:rPr>
                              <w:t>Gemäss Art. 95 Abs. 1 StGB kann die betroffene Person zum Stellung nehmen. Abweichende Stellungnahmen sind im Bericht festzuhalten.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C957" id="Textfeld 5" o:spid="_x0000_s1040" type="#_x0000_t202" style="position:absolute;margin-left:276.65pt;margin-top:11.05pt;width:146.6pt;height:9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" fillcolor="white [3201]" strokecolor="#c0504d [3205]" strokeweight="2pt">
                <v:textbox style="mso-fit-shape-to-text:t">
                  <w:txbxContent>
                    <w:p w14:paraId="1C52AB4C" w14:textId="77777777" w:rsidR="00672262" w:rsidRPr="007A3C94" w:rsidRDefault="00672262" w:rsidP="00672262">
                      <w:pPr>
                        <w:rPr>
                          <w:color w:val="C0504D" w:themeColor="accent2"/>
                          <w:sz w:val="20"/>
                        </w:rPr>
                      </w:pPr>
                      <w:r w:rsidRPr="007A3C94">
                        <w:rPr>
                          <w:color w:val="C0504D" w:themeColor="accent2"/>
                          <w:sz w:val="20"/>
                        </w:rPr>
                        <w:t>Gemäss Art. 95 Abs. 1 StGB kann die betroffene Person zum Stellung nehmen. Abweichende Stellungnahmen sind im Bericht festzuhalten.</w:t>
                      </w:r>
                    </w:p>
                  </w:txbxContent>
                </v:textbox>
              </v:shape>
            </w:pict>
          </mc:Fallback>
        </mc:AlternateContent>
      </w:r>
      <w:r w:rsidR="000B6737" w:rsidRPr="001776DB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B6737" w:rsidRPr="001776DB">
        <w:rPr>
          <w:sz w:val="20"/>
        </w:rPr>
        <w:instrText xml:space="preserve"> FORMTEXT </w:instrText>
      </w:r>
      <w:r w:rsidR="000B6737" w:rsidRPr="001776DB">
        <w:rPr>
          <w:sz w:val="20"/>
        </w:rPr>
      </w:r>
      <w:r w:rsidR="000B6737" w:rsidRPr="001776DB">
        <w:rPr>
          <w:sz w:val="20"/>
        </w:rPr>
        <w:fldChar w:fldCharType="separate"/>
      </w:r>
      <w:r w:rsidR="000B6737" w:rsidRPr="001776DB">
        <w:rPr>
          <w:noProof/>
          <w:sz w:val="20"/>
        </w:rPr>
        <w:t> </w:t>
      </w:r>
      <w:r w:rsidR="000B6737" w:rsidRPr="001776DB">
        <w:rPr>
          <w:noProof/>
          <w:sz w:val="20"/>
        </w:rPr>
        <w:t> </w:t>
      </w:r>
      <w:r w:rsidR="000B6737" w:rsidRPr="001776DB">
        <w:rPr>
          <w:noProof/>
          <w:sz w:val="20"/>
        </w:rPr>
        <w:t> </w:t>
      </w:r>
      <w:r w:rsidR="000B6737" w:rsidRPr="001776DB">
        <w:rPr>
          <w:noProof/>
          <w:sz w:val="20"/>
        </w:rPr>
        <w:t> </w:t>
      </w:r>
      <w:r w:rsidR="000B6737" w:rsidRPr="001776DB">
        <w:rPr>
          <w:noProof/>
          <w:sz w:val="20"/>
        </w:rPr>
        <w:t> </w:t>
      </w:r>
      <w:r w:rsidR="000B6737" w:rsidRPr="001776DB">
        <w:rPr>
          <w:sz w:val="20"/>
        </w:rPr>
        <w:fldChar w:fldCharType="end"/>
      </w:r>
    </w:p>
    <w:p w14:paraId="231E4A14" w14:textId="77777777" w:rsidR="001776DB" w:rsidRDefault="001776DB" w:rsidP="000B6737">
      <w:pPr>
        <w:spacing w:line="259" w:lineRule="auto"/>
        <w:rPr>
          <w:sz w:val="20"/>
        </w:rPr>
      </w:pPr>
    </w:p>
    <w:p w14:paraId="5C0CA36D" w14:textId="77777777" w:rsidR="001776DB" w:rsidRDefault="001776DB" w:rsidP="000B6737">
      <w:pPr>
        <w:spacing w:line="259" w:lineRule="auto"/>
        <w:rPr>
          <w:sz w:val="20"/>
        </w:rPr>
      </w:pPr>
    </w:p>
    <w:p w14:paraId="6BE67558" w14:textId="77777777" w:rsidR="001776DB" w:rsidRDefault="001776DB" w:rsidP="000B6737">
      <w:pPr>
        <w:spacing w:line="259" w:lineRule="auto"/>
        <w:rPr>
          <w:sz w:val="20"/>
        </w:rPr>
      </w:pPr>
    </w:p>
    <w:p w14:paraId="0330AEA1" w14:textId="77777777" w:rsidR="001776DB" w:rsidRDefault="001776DB" w:rsidP="000B6737">
      <w:pPr>
        <w:spacing w:line="259" w:lineRule="auto"/>
        <w:rPr>
          <w:sz w:val="20"/>
        </w:rPr>
      </w:pPr>
    </w:p>
    <w:p w14:paraId="7DA7FB20" w14:textId="77777777" w:rsidR="001776DB" w:rsidRDefault="001776DB" w:rsidP="000B6737">
      <w:pPr>
        <w:spacing w:line="259" w:lineRule="auto"/>
        <w:rPr>
          <w:sz w:val="20"/>
        </w:rPr>
      </w:pPr>
    </w:p>
    <w:p w14:paraId="3059F403" w14:textId="77777777" w:rsidR="001776DB" w:rsidRDefault="001776DB" w:rsidP="000B6737">
      <w:pPr>
        <w:spacing w:line="259" w:lineRule="auto"/>
        <w:rPr>
          <w:sz w:val="20"/>
        </w:rPr>
      </w:pPr>
    </w:p>
    <w:p w14:paraId="05F2EB8A" w14:textId="77777777" w:rsidR="001776DB" w:rsidRPr="001776DB" w:rsidRDefault="001776DB" w:rsidP="000B6737">
      <w:pPr>
        <w:spacing w:line="259" w:lineRule="auto"/>
        <w:rPr>
          <w:sz w:val="20"/>
        </w:rPr>
      </w:pPr>
    </w:p>
    <w:p w14:paraId="5342B572" w14:textId="77777777" w:rsidR="000B6737" w:rsidRPr="00FB72B4" w:rsidRDefault="000B6737" w:rsidP="000B6737">
      <w:pPr>
        <w:spacing w:before="240" w:line="254" w:lineRule="auto"/>
        <w:rPr>
          <w:sz w:val="18"/>
          <w:szCs w:val="18"/>
        </w:rPr>
      </w:pPr>
      <w:r w:rsidRPr="00FB72B4">
        <w:rPr>
          <w:sz w:val="18"/>
          <w:szCs w:val="18"/>
          <w:u w:val="single"/>
        </w:rPr>
        <w:t>Kopie</w:t>
      </w:r>
      <w:r w:rsidRPr="00FB72B4">
        <w:rPr>
          <w:sz w:val="18"/>
          <w:szCs w:val="18"/>
        </w:rPr>
        <w:t>:</w:t>
      </w:r>
    </w:p>
    <w:p w14:paraId="4137A59D" w14:textId="77777777" w:rsidR="000B6737" w:rsidRPr="00FB72B4" w:rsidRDefault="000B6737" w:rsidP="000B6737">
      <w:pPr>
        <w:spacing w:line="259" w:lineRule="auto"/>
        <w:rPr>
          <w:sz w:val="18"/>
          <w:szCs w:val="18"/>
        </w:rPr>
      </w:pPr>
      <w:r w:rsidRPr="00FB72B4">
        <w:rPr>
          <w:sz w:val="18"/>
          <w:szCs w:val="18"/>
        </w:rPr>
        <w:t>Interventionsplan</w:t>
      </w:r>
    </w:p>
    <w:p w14:paraId="0ED951A7" w14:textId="77777777" w:rsidR="007E0840" w:rsidRPr="00FB72B4" w:rsidRDefault="007E0840" w:rsidP="00090F42">
      <w:pPr>
        <w:spacing w:before="240" w:line="254" w:lineRule="auto"/>
        <w:rPr>
          <w:sz w:val="18"/>
          <w:szCs w:val="18"/>
        </w:rPr>
      </w:pPr>
      <w:r w:rsidRPr="00FB72B4">
        <w:rPr>
          <w:sz w:val="18"/>
          <w:szCs w:val="18"/>
          <w:u w:val="single"/>
        </w:rPr>
        <w:t>Geht an</w:t>
      </w:r>
      <w:r w:rsidRPr="00FB72B4">
        <w:rPr>
          <w:sz w:val="18"/>
          <w:szCs w:val="18"/>
        </w:rPr>
        <w:t>:</w:t>
      </w:r>
    </w:p>
    <w:bookmarkEnd w:id="5"/>
    <w:p w14:paraId="421E306F" w14:textId="77777777" w:rsidR="00532EA8" w:rsidRPr="00FB72B4" w:rsidRDefault="00C44432" w:rsidP="00330069">
      <w:pPr>
        <w:spacing w:line="259" w:lineRule="auto"/>
        <w:rPr>
          <w:sz w:val="18"/>
          <w:szCs w:val="18"/>
        </w:rPr>
      </w:pPr>
      <w:r w:rsidRPr="00FB72B4">
        <w:rPr>
          <w:sz w:val="18"/>
          <w:szCs w:val="18"/>
        </w:rPr>
        <w:t>Adresse Auftraggeber</w:t>
      </w:r>
    </w:p>
    <w:p w14:paraId="1B34F814" w14:textId="77777777" w:rsidR="000D117B" w:rsidRPr="00FB72B4" w:rsidRDefault="00C44432">
      <w:pPr>
        <w:spacing w:line="259" w:lineRule="auto"/>
        <w:rPr>
          <w:sz w:val="18"/>
          <w:szCs w:val="18"/>
        </w:rPr>
      </w:pPr>
      <w:r w:rsidRPr="00FB72B4">
        <w:rPr>
          <w:sz w:val="18"/>
          <w:szCs w:val="18"/>
        </w:rPr>
        <w:t>Adresse Klient</w:t>
      </w:r>
      <w:r w:rsidR="000C7C35" w:rsidRPr="00FB72B4">
        <w:rPr>
          <w:rFonts w:eastAsia="MS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30FE58" wp14:editId="689A6948">
                <wp:simplePos x="0" y="0"/>
                <wp:positionH relativeFrom="column">
                  <wp:posOffset>843915</wp:posOffset>
                </wp:positionH>
                <wp:positionV relativeFrom="page">
                  <wp:posOffset>11142732</wp:posOffset>
                </wp:positionV>
                <wp:extent cx="4769485" cy="1436370"/>
                <wp:effectExtent l="0" t="0" r="12065" b="1016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143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3C31D5" w14:textId="77777777" w:rsidR="000C7C35" w:rsidRDefault="000C7C35" w:rsidP="000C7C35">
                            <w:pPr>
                              <w:rPr>
                                <w:color w:val="C0504D" w:themeColor="accent2"/>
                                <w:sz w:val="20"/>
                              </w:rPr>
                            </w:pPr>
                            <w:r w:rsidRPr="007A3C94">
                              <w:rPr>
                                <w:color w:val="C0504D" w:themeColor="accent2"/>
                                <w:sz w:val="20"/>
                              </w:rPr>
                              <w:t xml:space="preserve">Nennung der </w:t>
                            </w:r>
                            <w:r>
                              <w:rPr>
                                <w:color w:val="C0504D" w:themeColor="accent2"/>
                                <w:sz w:val="20"/>
                              </w:rPr>
                              <w:t>problematischen Aspekte und definierten Ziele, danach Beschreibung der Veränderung in diesem Bereich, d.h. Bewertung der Zielerreichung und Beantwortung / Empfehlung, was es noch braucht.</w:t>
                            </w:r>
                          </w:p>
                          <w:p w14:paraId="5D50B1D6" w14:textId="77777777" w:rsidR="000C7C35" w:rsidRPr="00D6396C" w:rsidRDefault="000C7C35" w:rsidP="000C7C35">
                            <w:pPr>
                              <w:rPr>
                                <w:color w:val="C0504D" w:themeColor="accent2"/>
                              </w:rPr>
                            </w:pPr>
                            <w:r>
                              <w:rPr>
                                <w:color w:val="C0504D" w:themeColor="accent2"/>
                                <w:sz w:val="20"/>
                              </w:rPr>
                              <w:t>Falls Zwischenbericht: Angaben dazu, was die nächsten Schritte sein sollten/werden.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FE58" id="Textfeld 14" o:spid="_x0000_s1041" type="#_x0000_t202" style="position:absolute;margin-left:66.45pt;margin-top:877.4pt;width:375.55pt;height:1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" fillcolor="window" strokecolor="#c0504d" strokeweight="2pt">
                <v:textbox style="mso-fit-shape-to-text:t">
                  <w:txbxContent>
                    <w:p w14:paraId="613C31D5" w14:textId="77777777" w:rsidR="000C7C35" w:rsidRDefault="000C7C35" w:rsidP="000C7C35">
                      <w:pPr>
                        <w:rPr>
                          <w:color w:val="C0504D" w:themeColor="accent2"/>
                          <w:sz w:val="20"/>
                        </w:rPr>
                      </w:pPr>
                      <w:r w:rsidRPr="007A3C94">
                        <w:rPr>
                          <w:color w:val="C0504D" w:themeColor="accent2"/>
                          <w:sz w:val="20"/>
                        </w:rPr>
                        <w:t xml:space="preserve">Nennung der </w:t>
                      </w:r>
                      <w:r>
                        <w:rPr>
                          <w:color w:val="C0504D" w:themeColor="accent2"/>
                          <w:sz w:val="20"/>
                        </w:rPr>
                        <w:t>problematischen Aspekte und definierten Ziele, danach Beschreibung der Veränderung in diesem Bereich, d.h. Bewertung der Zielerreichung und Beantwortung / Empfehlung, was es noch braucht.</w:t>
                      </w:r>
                    </w:p>
                    <w:p w14:paraId="5D50B1D6" w14:textId="77777777" w:rsidR="000C7C35" w:rsidRPr="00D6396C" w:rsidRDefault="000C7C35" w:rsidP="000C7C35">
                      <w:pPr>
                        <w:rPr>
                          <w:color w:val="C0504D" w:themeColor="accent2"/>
                        </w:rPr>
                      </w:pPr>
                      <w:r>
                        <w:rPr>
                          <w:color w:val="C0504D" w:themeColor="accent2"/>
                          <w:sz w:val="20"/>
                        </w:rPr>
                        <w:t>Falls Zwischenbericht: Angaben dazu, was die nächsten Schritte sein sollten/werden.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D117B" w:rsidRPr="00FB72B4" w:rsidSect="00AC1FFE">
      <w:headerReference w:type="default" r:id="rId9"/>
      <w:footerReference w:type="default" r:id="rId10"/>
      <w:headerReference w:type="first" r:id="rId11"/>
      <w:footnotePr>
        <w:numRestart w:val="eachPage"/>
      </w:footnotePr>
      <w:type w:val="continuous"/>
      <w:pgSz w:w="11906" w:h="16838" w:code="9"/>
      <w:pgMar w:top="1418" w:right="1418" w:bottom="1134" w:left="1701" w:header="737" w:footer="851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799AB" w14:textId="77777777" w:rsidR="00213939" w:rsidRDefault="00213939">
      <w:r>
        <w:separator/>
      </w:r>
    </w:p>
  </w:endnote>
  <w:endnote w:type="continuationSeparator" w:id="0">
    <w:p w14:paraId="2C324BB6" w14:textId="77777777" w:rsidR="00213939" w:rsidRDefault="002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542B" w14:textId="21451616" w:rsidR="000C7C35" w:rsidRDefault="0085469F">
    <w:pPr>
      <w:pStyle w:val="Fuzeile"/>
    </w:pPr>
    <w:r>
      <w:t>Sozialb</w:t>
    </w:r>
    <w:r w:rsidR="006D6F70">
      <w:t>ericht_BwH_</w:t>
    </w:r>
    <w:r>
      <w:t xml:space="preserve">20.03.2020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93E2" w14:textId="77777777" w:rsidR="00213939" w:rsidRDefault="00213939">
      <w:pPr>
        <w:pStyle w:val="Fuzeile"/>
        <w:rPr>
          <w:sz w:val="2"/>
        </w:rPr>
      </w:pPr>
    </w:p>
  </w:footnote>
  <w:footnote w:type="continuationSeparator" w:id="0">
    <w:p w14:paraId="20381464" w14:textId="77777777" w:rsidR="00213939" w:rsidRDefault="00213939">
      <w:pPr>
        <w:pStyle w:val="Fuzeile"/>
      </w:pPr>
    </w:p>
  </w:footnote>
  <w:footnote w:type="continuationNotice" w:id="1">
    <w:p w14:paraId="340A9D71" w14:textId="77777777" w:rsidR="00213939" w:rsidRDefault="002139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4E1A" w14:textId="03EBF91A" w:rsidR="00AC1FFE" w:rsidRPr="0085469F" w:rsidRDefault="0085469F" w:rsidP="0085469F">
    <w:pPr>
      <w:rPr>
        <w:rFonts w:ascii="Arial" w:hAnsi="Arial" w:cs="Arial"/>
        <w:b/>
        <w:bCs/>
        <w:sz w:val="20"/>
      </w:rPr>
    </w:pPr>
    <w:r w:rsidRPr="0085469F">
      <w:rPr>
        <w:rStyle w:val="Seitenzahl"/>
        <w:rFonts w:ascii="Arial" w:hAnsi="Arial" w:cs="Arial"/>
        <w:sz w:val="20"/>
      </w:rPr>
      <w:t xml:space="preserve">- </w:t>
    </w:r>
    <w:r w:rsidR="00AC1FFE" w:rsidRPr="0085469F">
      <w:rPr>
        <w:rStyle w:val="Seitenzahl"/>
        <w:rFonts w:ascii="Arial" w:hAnsi="Arial" w:cs="Arial"/>
        <w:sz w:val="20"/>
      </w:rPr>
      <w:fldChar w:fldCharType="begin"/>
    </w:r>
    <w:r w:rsidR="00AC1FFE" w:rsidRPr="0085469F">
      <w:rPr>
        <w:rStyle w:val="Seitenzahl"/>
        <w:rFonts w:ascii="Arial" w:hAnsi="Arial" w:cs="Arial"/>
        <w:sz w:val="20"/>
      </w:rPr>
      <w:instrText xml:space="preserve"> PAGE </w:instrText>
    </w:r>
    <w:r w:rsidR="00AC1FFE" w:rsidRPr="0085469F">
      <w:rPr>
        <w:rStyle w:val="Seitenzahl"/>
        <w:rFonts w:ascii="Arial" w:hAnsi="Arial" w:cs="Arial"/>
        <w:sz w:val="20"/>
      </w:rPr>
      <w:fldChar w:fldCharType="separate"/>
    </w:r>
    <w:r w:rsidR="00FB72B4" w:rsidRPr="0085469F">
      <w:rPr>
        <w:rStyle w:val="Seitenzahl"/>
        <w:rFonts w:ascii="Arial" w:hAnsi="Arial" w:cs="Arial"/>
        <w:noProof/>
        <w:sz w:val="20"/>
      </w:rPr>
      <w:t>3</w:t>
    </w:r>
    <w:r w:rsidR="00AC1FFE" w:rsidRPr="0085469F">
      <w:rPr>
        <w:rStyle w:val="Seitenzahl"/>
        <w:rFonts w:ascii="Arial" w:hAnsi="Arial" w:cs="Arial"/>
        <w:sz w:val="20"/>
      </w:rPr>
      <w:fldChar w:fldCharType="end"/>
    </w:r>
    <w:r w:rsidRPr="0085469F">
      <w:rPr>
        <w:rStyle w:val="Seitenzahl"/>
        <w:rFonts w:ascii="Arial" w:hAnsi="Arial" w:cs="Arial"/>
        <w:sz w:val="20"/>
      </w:rPr>
      <w:t xml:space="preserve"> -</w:t>
    </w:r>
    <w:r>
      <w:rPr>
        <w:rStyle w:val="Seitenzahl"/>
        <w:sz w:val="20"/>
      </w:rPr>
      <w:t xml:space="preserve"> </w:t>
    </w:r>
    <w:r w:rsidR="002661F0">
      <w:rPr>
        <w:rStyle w:val="Seitenzahl"/>
        <w:sz w:val="20"/>
      </w:rPr>
      <w:tab/>
    </w:r>
    <w:r>
      <w:rPr>
        <w:rStyle w:val="Seitenzahl"/>
        <w:sz w:val="20"/>
      </w:rPr>
      <w:tab/>
    </w:r>
    <w:r w:rsidRPr="0085469F">
      <w:rPr>
        <w:rStyle w:val="Seitenzahl"/>
        <w:rFonts w:ascii="Arial" w:hAnsi="Arial" w:cs="Arial"/>
        <w:b/>
        <w:bCs/>
        <w:sz w:val="20"/>
      </w:rPr>
      <w:t>Vorlage Sozialbericht für Bewährungsdienste</w:t>
    </w:r>
    <w:r w:rsidRPr="0085469F">
      <w:rPr>
        <w:rStyle w:val="Seitenzahl"/>
        <w:rFonts w:ascii="Arial" w:hAnsi="Arial" w:cs="Arial"/>
        <w:sz w:val="20"/>
      </w:rPr>
      <w:t xml:space="preserve"> </w:t>
    </w:r>
    <w:r w:rsidRPr="0085469F">
      <w:rPr>
        <w:rStyle w:val="Seitenzahl"/>
        <w:rFonts w:ascii="Arial" w:hAnsi="Arial" w:cs="Arial"/>
        <w:b/>
        <w:bCs/>
        <w:sz w:val="20"/>
      </w:rPr>
      <w:t>(SSED 40.9</w:t>
    </w:r>
    <w:r>
      <w:rPr>
        <w:rStyle w:val="Seitenzahl"/>
        <w:rFonts w:ascii="Arial" w:hAnsi="Arial" w:cs="Arial"/>
        <w:b/>
        <w:bCs/>
        <w:sz w:val="20"/>
      </w:rPr>
      <w:t>)</w:t>
    </w:r>
    <w:r>
      <w:rPr>
        <w:rStyle w:val="Seitenzahl"/>
        <w:rFonts w:ascii="Arial" w:hAnsi="Arial" w:cs="Arial"/>
        <w:b/>
        <w:bCs/>
        <w:sz w:val="20"/>
      </w:rPr>
      <w:tab/>
    </w:r>
    <w:r w:rsidR="002661F0" w:rsidRPr="0085469F">
      <w:rPr>
        <w:rStyle w:val="Seitenzahl"/>
        <w:rFonts w:ascii="Arial" w:hAnsi="Arial" w:cs="Arial"/>
        <w:sz w:val="20"/>
      </w:rPr>
      <w:tab/>
    </w:r>
    <w:r w:rsidR="002661F0" w:rsidRPr="0085469F">
      <w:rPr>
        <w:rStyle w:val="Seitenzahl"/>
        <w:rFonts w:ascii="Arial" w:hAnsi="Arial" w:cs="Arial"/>
        <w:noProof/>
        <w:sz w:val="20"/>
      </w:rPr>
      <w:drawing>
        <wp:inline distT="0" distB="0" distL="0" distR="0" wp14:anchorId="031B4996" wp14:editId="5E8C823F">
          <wp:extent cx="420370" cy="128270"/>
          <wp:effectExtent l="0" t="0" r="0" b="508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4201" w14:textId="759B323D" w:rsidR="00734B90" w:rsidRDefault="002661F0" w:rsidP="00734B90">
    <w:pPr>
      <w:pStyle w:val="Kopfzeile"/>
      <w:tabs>
        <w:tab w:val="clear" w:pos="4536"/>
      </w:tabs>
      <w:jc w:val="right"/>
    </w:pPr>
    <w:r>
      <w:rPr>
        <w:noProof/>
      </w:rPr>
      <w:drawing>
        <wp:inline distT="0" distB="0" distL="0" distR="0" wp14:anchorId="405624FA" wp14:editId="11ED3AE5">
          <wp:extent cx="2664460" cy="250190"/>
          <wp:effectExtent l="0" t="0" r="254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E35182" w14:textId="77777777" w:rsidR="00734B90" w:rsidRDefault="00734B90" w:rsidP="00734B90">
    <w:pPr>
      <w:pStyle w:val="Kopfzeile"/>
      <w:tabs>
        <w:tab w:val="clear" w:pos="4536"/>
      </w:tabs>
      <w:jc w:val="right"/>
    </w:pPr>
  </w:p>
  <w:p w14:paraId="203A214F" w14:textId="678EA61F" w:rsidR="00734B90" w:rsidRPr="00734B90" w:rsidRDefault="00734B90" w:rsidP="00734B90">
    <w:pPr>
      <w:pStyle w:val="Kopfzeile"/>
      <w:tabs>
        <w:tab w:val="clear" w:pos="4536"/>
        <w:tab w:val="clear" w:pos="9072"/>
      </w:tabs>
      <w:jc w:val="right"/>
      <w:rPr>
        <w:sz w:val="36"/>
        <w:szCs w:val="36"/>
      </w:rPr>
    </w:pPr>
    <w:r w:rsidRPr="008615D3">
      <w:rPr>
        <w:sz w:val="36"/>
        <w:szCs w:val="36"/>
      </w:rPr>
      <w:t>SSED 40.</w:t>
    </w:r>
    <w:r w:rsidR="0085469F">
      <w:rPr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4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74642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3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25D9264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6" w15:restartNumberingAfterBreak="0">
    <w:nsid w:val="2C6F5180"/>
    <w:multiLevelType w:val="hybridMultilevel"/>
    <w:tmpl w:val="A844BE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8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16038AF"/>
    <w:multiLevelType w:val="hybridMultilevel"/>
    <w:tmpl w:val="B24A41F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6EAE5BAB"/>
    <w:multiLevelType w:val="hybridMultilevel"/>
    <w:tmpl w:val="D6C4D7C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70E5A"/>
    <w:multiLevelType w:val="hybridMultilevel"/>
    <w:tmpl w:val="654445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42B5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  <w:num w:numId="15">
    <w:abstractNumId w:val="10"/>
  </w:num>
  <w:num w:numId="16">
    <w:abstractNumId w:val="1"/>
  </w:num>
  <w:num w:numId="17">
    <w:abstractNumId w:val="14"/>
  </w:num>
  <w:num w:numId="18">
    <w:abstractNumId w:val="13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9B"/>
    <w:rsid w:val="00016315"/>
    <w:rsid w:val="00027034"/>
    <w:rsid w:val="00030D39"/>
    <w:rsid w:val="00042142"/>
    <w:rsid w:val="000550D7"/>
    <w:rsid w:val="00062286"/>
    <w:rsid w:val="0007679A"/>
    <w:rsid w:val="000A32D1"/>
    <w:rsid w:val="000B6737"/>
    <w:rsid w:val="000C7C35"/>
    <w:rsid w:val="000D117B"/>
    <w:rsid w:val="000D417A"/>
    <w:rsid w:val="000E4AAF"/>
    <w:rsid w:val="000E754F"/>
    <w:rsid w:val="00114351"/>
    <w:rsid w:val="00124A75"/>
    <w:rsid w:val="001719D8"/>
    <w:rsid w:val="001776DB"/>
    <w:rsid w:val="00183AA6"/>
    <w:rsid w:val="001F4685"/>
    <w:rsid w:val="00213939"/>
    <w:rsid w:val="00250FE9"/>
    <w:rsid w:val="002661F0"/>
    <w:rsid w:val="00267122"/>
    <w:rsid w:val="0027518A"/>
    <w:rsid w:val="002906E4"/>
    <w:rsid w:val="002A32A1"/>
    <w:rsid w:val="002F4DC5"/>
    <w:rsid w:val="00322640"/>
    <w:rsid w:val="00330069"/>
    <w:rsid w:val="0035647C"/>
    <w:rsid w:val="00366ADF"/>
    <w:rsid w:val="003925A2"/>
    <w:rsid w:val="003C406D"/>
    <w:rsid w:val="003D7FA2"/>
    <w:rsid w:val="003E2918"/>
    <w:rsid w:val="003F37E0"/>
    <w:rsid w:val="00405D6F"/>
    <w:rsid w:val="00413AE9"/>
    <w:rsid w:val="00477782"/>
    <w:rsid w:val="00486C52"/>
    <w:rsid w:val="00496FC4"/>
    <w:rsid w:val="004A6D7E"/>
    <w:rsid w:val="004B18E7"/>
    <w:rsid w:val="004C2F4E"/>
    <w:rsid w:val="004D734B"/>
    <w:rsid w:val="004F549D"/>
    <w:rsid w:val="00504949"/>
    <w:rsid w:val="00506D7B"/>
    <w:rsid w:val="00532EA8"/>
    <w:rsid w:val="00535973"/>
    <w:rsid w:val="00536BAF"/>
    <w:rsid w:val="005570E3"/>
    <w:rsid w:val="00576CDA"/>
    <w:rsid w:val="005827CC"/>
    <w:rsid w:val="005A5180"/>
    <w:rsid w:val="005C2C55"/>
    <w:rsid w:val="005C7A90"/>
    <w:rsid w:val="005D4D65"/>
    <w:rsid w:val="005E319F"/>
    <w:rsid w:val="005F242C"/>
    <w:rsid w:val="00633047"/>
    <w:rsid w:val="00671B9E"/>
    <w:rsid w:val="00672262"/>
    <w:rsid w:val="00672A1D"/>
    <w:rsid w:val="006A4FE5"/>
    <w:rsid w:val="006A67EF"/>
    <w:rsid w:val="006B16E9"/>
    <w:rsid w:val="006D6F70"/>
    <w:rsid w:val="006D7858"/>
    <w:rsid w:val="006E5CA5"/>
    <w:rsid w:val="006F0859"/>
    <w:rsid w:val="00710C84"/>
    <w:rsid w:val="007133D3"/>
    <w:rsid w:val="0072034D"/>
    <w:rsid w:val="00723243"/>
    <w:rsid w:val="00734B90"/>
    <w:rsid w:val="00737CDC"/>
    <w:rsid w:val="007954CF"/>
    <w:rsid w:val="007A3C94"/>
    <w:rsid w:val="007B7775"/>
    <w:rsid w:val="007E0840"/>
    <w:rsid w:val="00801F0E"/>
    <w:rsid w:val="0082179B"/>
    <w:rsid w:val="00837808"/>
    <w:rsid w:val="00841E45"/>
    <w:rsid w:val="00850933"/>
    <w:rsid w:val="0085469F"/>
    <w:rsid w:val="008654D7"/>
    <w:rsid w:val="008A4AD8"/>
    <w:rsid w:val="008D570E"/>
    <w:rsid w:val="008F5BB4"/>
    <w:rsid w:val="00904906"/>
    <w:rsid w:val="0091209C"/>
    <w:rsid w:val="00927435"/>
    <w:rsid w:val="00932859"/>
    <w:rsid w:val="00976DEC"/>
    <w:rsid w:val="00980B9B"/>
    <w:rsid w:val="00987ADF"/>
    <w:rsid w:val="00987EBB"/>
    <w:rsid w:val="009A3BCB"/>
    <w:rsid w:val="009F1758"/>
    <w:rsid w:val="009F1865"/>
    <w:rsid w:val="00A00FE5"/>
    <w:rsid w:val="00A03FBE"/>
    <w:rsid w:val="00A1280D"/>
    <w:rsid w:val="00A21A38"/>
    <w:rsid w:val="00A65BD2"/>
    <w:rsid w:val="00A875E2"/>
    <w:rsid w:val="00AC1FFE"/>
    <w:rsid w:val="00B017CF"/>
    <w:rsid w:val="00B04A87"/>
    <w:rsid w:val="00B21609"/>
    <w:rsid w:val="00B66C8A"/>
    <w:rsid w:val="00B81A85"/>
    <w:rsid w:val="00B97B25"/>
    <w:rsid w:val="00BA1C2A"/>
    <w:rsid w:val="00BA36D7"/>
    <w:rsid w:val="00BD3E9B"/>
    <w:rsid w:val="00BF4FCD"/>
    <w:rsid w:val="00BF539B"/>
    <w:rsid w:val="00C14616"/>
    <w:rsid w:val="00C22C79"/>
    <w:rsid w:val="00C44432"/>
    <w:rsid w:val="00C570D4"/>
    <w:rsid w:val="00C67AD7"/>
    <w:rsid w:val="00CA1ACA"/>
    <w:rsid w:val="00CD589A"/>
    <w:rsid w:val="00CF7907"/>
    <w:rsid w:val="00D20831"/>
    <w:rsid w:val="00D33152"/>
    <w:rsid w:val="00D37A8E"/>
    <w:rsid w:val="00D6396C"/>
    <w:rsid w:val="00D750DE"/>
    <w:rsid w:val="00D97E1C"/>
    <w:rsid w:val="00DA4DE5"/>
    <w:rsid w:val="00DB0B2D"/>
    <w:rsid w:val="00E01131"/>
    <w:rsid w:val="00E21719"/>
    <w:rsid w:val="00E27343"/>
    <w:rsid w:val="00E33743"/>
    <w:rsid w:val="00E430BC"/>
    <w:rsid w:val="00E538AF"/>
    <w:rsid w:val="00E6458D"/>
    <w:rsid w:val="00E7691C"/>
    <w:rsid w:val="00E832D8"/>
    <w:rsid w:val="00F10758"/>
    <w:rsid w:val="00F25B65"/>
    <w:rsid w:val="00F32F38"/>
    <w:rsid w:val="00F35A51"/>
    <w:rsid w:val="00F73C2A"/>
    <w:rsid w:val="00F81AB9"/>
    <w:rsid w:val="00FA2244"/>
    <w:rsid w:val="00FB72B4"/>
    <w:rsid w:val="00FE081A"/>
    <w:rsid w:val="00FF025E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161C01"/>
  <w15:docId w15:val="{E2B83244-D750-49AB-AF4D-7D18A022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uto"/>
    </w:pPr>
    <w:rPr>
      <w:rFonts w:ascii="Frutiger LT Com 55 Roman" w:hAnsi="Frutiger LT Com 55 Roman"/>
      <w:sz w:val="22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after="600" w:line="260" w:lineRule="exact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character" w:styleId="Hyperlink">
    <w:name w:val="Hyperlink"/>
    <w:rPr>
      <w:color w:val="0000FF"/>
      <w:u w:val="single"/>
    </w:rPr>
  </w:style>
  <w:style w:type="paragraph" w:customStyle="1" w:styleId="Aufzhlung1">
    <w:name w:val="Aufzählung1"/>
    <w:basedOn w:val="Standard"/>
    <w:pPr>
      <w:spacing w:line="220" w:lineRule="exact"/>
    </w:pPr>
    <w:rPr>
      <w:color w:val="000000"/>
      <w:sz w:val="18"/>
      <w:lang w:val="de-DE" w:eastAsia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pPr>
      <w:spacing w:line="260" w:lineRule="atLeast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after="200"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pPr>
      <w:numPr>
        <w:numId w:val="4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pPr>
      <w:spacing w:after="120" w:line="259" w:lineRule="auto"/>
    </w:pPr>
    <w:rPr>
      <w:noProof/>
    </w:rPr>
  </w:style>
  <w:style w:type="character" w:customStyle="1" w:styleId="AuszeichnungFliesstext">
    <w:name w:val="Auszeichnung_Fliesstext"/>
    <w:rPr>
      <w:rFonts w:ascii="Frutiger 55 Roman" w:hAnsi="Frutiger 55 Roman"/>
      <w:b/>
      <w:noProof/>
    </w:rPr>
  </w:style>
  <w:style w:type="character" w:styleId="Funotenzeichen">
    <w:name w:val="footnote reference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Fu-Endnotenberschrift">
    <w:name w:val="Note Heading"/>
    <w:basedOn w:val="Standard"/>
    <w:next w:val="Standard"/>
  </w:style>
  <w:style w:type="paragraph" w:customStyle="1" w:styleId="Auflistung">
    <w:name w:val="Auflistung"/>
    <w:basedOn w:val="Standard"/>
    <w:next w:val="Standard"/>
    <w:pPr>
      <w:numPr>
        <w:numId w:val="12"/>
      </w:numPr>
      <w:tabs>
        <w:tab w:val="clear" w:pos="360"/>
        <w:tab w:val="left" w:pos="340"/>
      </w:tabs>
      <w:spacing w:before="240"/>
      <w:ind w:left="0" w:firstLine="0"/>
    </w:pPr>
  </w:style>
  <w:style w:type="paragraph" w:customStyle="1" w:styleId="Aufzhlung">
    <w:name w:val="Aufzählung"/>
    <w:basedOn w:val="Standard"/>
    <w:next w:val="Standard"/>
    <w:pPr>
      <w:numPr>
        <w:numId w:val="5"/>
      </w:numPr>
      <w:spacing w:before="240"/>
    </w:pPr>
    <w:rPr>
      <w:b/>
    </w:rPr>
  </w:style>
  <w:style w:type="paragraph" w:customStyle="1" w:styleId="BeginnTabelle">
    <w:name w:val="Beginn_Tabelle"/>
    <w:basedOn w:val="Kopfzeile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FuzeileZchn">
    <w:name w:val="Fußzeile Zchn"/>
    <w:basedOn w:val="Absatz-Standardschriftart"/>
    <w:link w:val="Fuzeile"/>
    <w:rsid w:val="007E0840"/>
    <w:rPr>
      <w:rFonts w:ascii="Frutiger LT Com 55 Roman" w:hAnsi="Frutiger LT Com 55 Roman"/>
      <w:sz w:val="14"/>
    </w:rPr>
  </w:style>
  <w:style w:type="paragraph" w:styleId="Listenabsatz">
    <w:name w:val="List Paragraph"/>
    <w:basedOn w:val="Standard"/>
    <w:uiPriority w:val="34"/>
    <w:qFormat/>
    <w:rsid w:val="000163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FF0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F02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F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734B90"/>
    <w:rPr>
      <w:rFonts w:ascii="Frutiger LT Com 55 Roman" w:hAnsi="Frutiger LT Com 55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WH\Vorlagen\Berichte\BE-VERLAU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1795-F60A-4723-86E3-C39386F1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BE-VERLAUF</Template>
  <TotalTime>0</TotalTime>
  <Pages>5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den Verlauf der Zusammenarbeit</vt:lpstr>
    </vt:vector>
  </TitlesOfParts>
  <Company>Kanton Solothurn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den Verlauf der Zusammenarbeit</dc:title>
  <dc:subject>BWH.2013.0209</dc:subject>
  <dc:creator>BWHSCH</dc:creator>
  <dc:description>Muster Korrespondenz</dc:description>
  <cp:lastModifiedBy>Benjamin</cp:lastModifiedBy>
  <cp:revision>7</cp:revision>
  <cp:lastPrinted>2000-11-13T07:43:00Z</cp:lastPrinted>
  <dcterms:created xsi:type="dcterms:W3CDTF">2020-01-11T13:43:00Z</dcterms:created>
  <dcterms:modified xsi:type="dcterms:W3CDTF">2020-04-02T08:11:00Z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TER_G">
    <vt:lpwstr>BWH</vt:lpwstr>
  </property>
  <property fmtid="{D5CDD505-2E9C-101B-9397-08002B2CF9AE}" pid="3" name="FILTER_V">
    <vt:lpwstr>BE-VERLAUF</vt:lpwstr>
  </property>
  <property fmtid="{D5CDD505-2E9C-101B-9397-08002B2CF9AE}" pid="4" name="FILTER_DI">
    <vt:lpwstr>BWH</vt:lpwstr>
  </property>
  <property fmtid="{D5CDD505-2E9C-101B-9397-08002B2CF9AE}" pid="5" name="FILTER_HI">
    <vt:lpwstr>AKTIVE</vt:lpwstr>
  </property>
  <property fmtid="{D5CDD505-2E9C-101B-9397-08002B2CF9AE}" pid="6" name="FILTER_I">
    <vt:lpwstr>BWHMAD</vt:lpwstr>
  </property>
  <property fmtid="{D5CDD505-2E9C-101B-9397-08002B2CF9AE}" pid="7" name="FILTER_P">
    <vt:lpwstr/>
  </property>
  <property fmtid="{D5CDD505-2E9C-101B-9397-08002B2CF9AE}" pid="8" name="FILTER_SP">
    <vt:lpwstr/>
  </property>
  <property fmtid="{D5CDD505-2E9C-101B-9397-08002B2CF9AE}" pid="9" name="FILTER_SMAG">
    <vt:lpwstr>N</vt:lpwstr>
  </property>
  <property fmtid="{D5CDD505-2E9C-101B-9397-08002B2CF9AE}" pid="10" name="FILTER_M">
    <vt:lpwstr/>
  </property>
  <property fmtid="{D5CDD505-2E9C-101B-9397-08002B2CF9AE}" pid="11" name="FILTER_ST">
    <vt:lpwstr/>
  </property>
  <property fmtid="{D5CDD505-2E9C-101B-9397-08002B2CF9AE}" pid="12" name="FILTER_D1">
    <vt:lpwstr/>
  </property>
  <property fmtid="{D5CDD505-2E9C-101B-9397-08002B2CF9AE}" pid="13" name="FILTER_D2">
    <vt:lpwstr/>
  </property>
  <property fmtid="{D5CDD505-2E9C-101B-9397-08002B2CF9AE}" pid="14" name="FILTER_D3">
    <vt:lpwstr/>
  </property>
  <property fmtid="{D5CDD505-2E9C-101B-9397-08002B2CF9AE}" pid="15" name="GA_GESCH_ART">
    <vt:lpwstr>BWH</vt:lpwstr>
  </property>
  <property fmtid="{D5CDD505-2E9C-101B-9397-08002B2CF9AE}" pid="16" name="LINK">
    <vt:lpwstr>NO</vt:lpwstr>
  </property>
  <property fmtid="{D5CDD505-2E9C-101B-9397-08002B2CF9AE}" pid="17" name="GA_HAUPTINSTANZ_CODE">
    <vt:lpwstr>AKTIVE</vt:lpwstr>
  </property>
  <property fmtid="{D5CDD505-2E9C-101B-9397-08002B2CF9AE}" pid="18" name="HAUPTINST_ALTCODE">
    <vt:lpwstr/>
  </property>
  <property fmtid="{D5CDD505-2E9C-101B-9397-08002B2CF9AE}" pid="19" name="GA_DACHINSTANZ_CODE">
    <vt:lpwstr>BWH</vt:lpwstr>
  </property>
  <property fmtid="{D5CDD505-2E9C-101B-9397-08002B2CF9AE}" pid="20" name="DACHINST_ALTCODE">
    <vt:lpwstr/>
  </property>
  <property fmtid="{D5CDD505-2E9C-101B-9397-08002B2CF9AE}" pid="21" name="GA_INSTANZ_CODE">
    <vt:lpwstr>BWHMAD</vt:lpwstr>
  </property>
  <property fmtid="{D5CDD505-2E9C-101B-9397-08002B2CF9AE}" pid="22" name="INST_ALTCODE">
    <vt:lpwstr>BWH</vt:lpwstr>
  </property>
  <property fmtid="{D5CDD505-2E9C-101B-9397-08002B2CF9AE}" pid="23" name="SEKR_SEX">
    <vt:lpwstr>M</vt:lpwstr>
  </property>
  <property fmtid="{D5CDD505-2E9C-101B-9397-08002B2CF9AE}" pid="24" name="GA_SEKRETÄR_NAME">
    <vt:lpwstr/>
  </property>
  <property fmtid="{D5CDD505-2E9C-101B-9397-08002B2CF9AE}" pid="25" name="REF_SEX">
    <vt:lpwstr>M</vt:lpwstr>
  </property>
  <property fmtid="{D5CDD505-2E9C-101B-9397-08002B2CF9AE}" pid="26" name="GA_REF_NAME">
    <vt:lpwstr/>
  </property>
  <property fmtid="{D5CDD505-2E9C-101B-9397-08002B2CF9AE}" pid="27" name="GA_KOREF_NAME">
    <vt:lpwstr/>
  </property>
  <property fmtid="{D5CDD505-2E9C-101B-9397-08002B2CF9AE}" pid="28" name="KOREF_SEX">
    <vt:lpwstr>M</vt:lpwstr>
  </property>
  <property fmtid="{D5CDD505-2E9C-101B-9397-08002B2CF9AE}" pid="29" name="VORS_SEX">
    <vt:lpwstr>F</vt:lpwstr>
  </property>
  <property fmtid="{D5CDD505-2E9C-101B-9397-08002B2CF9AE}" pid="30" name="GA_DAT_DOK">
    <vt:lpwstr>13. Februar 2019</vt:lpwstr>
  </property>
  <property fmtid="{D5CDD505-2E9C-101B-9397-08002B2CF9AE}" pid="31" name="GA_SIGN_USER">
    <vt:lpwstr>BWHSCH</vt:lpwstr>
  </property>
  <property fmtid="{D5CDD505-2E9C-101B-9397-08002B2CF9AE}" pid="32" name="GA_SIGN_FUNKTION">
    <vt:lpwstr>LTG</vt:lpwstr>
  </property>
  <property fmtid="{D5CDD505-2E9C-101B-9397-08002B2CF9AE}" pid="33" name="GA_SIGN_SEX">
    <vt:lpwstr>M</vt:lpwstr>
  </property>
  <property fmtid="{D5CDD505-2E9C-101B-9397-08002B2CF9AE}" pid="34" name="BT_GESCHLECHT">
    <vt:lpwstr>M</vt:lpwstr>
  </property>
  <property fmtid="{D5CDD505-2E9C-101B-9397-08002B2CF9AE}" pid="35" name="BT_ROLLE">
    <vt:lpwstr>KLI</vt:lpwstr>
  </property>
  <property fmtid="{D5CDD505-2E9C-101B-9397-08002B2CF9AE}" pid="36" name="BT_TEXT">
    <vt:lpwstr/>
  </property>
  <property fmtid="{D5CDD505-2E9C-101B-9397-08002B2CF9AE}" pid="37" name="NEUTRAL_SEX">
    <vt:lpwstr>U</vt:lpwstr>
  </property>
  <property fmtid="{D5CDD505-2E9C-101B-9397-08002B2CF9AE}" pid="38" name="NEUTRAL_COUNT">
    <vt:lpwstr>0</vt:lpwstr>
  </property>
  <property fmtid="{D5CDD505-2E9C-101B-9397-08002B2CF9AE}" pid="39" name="VF_DAT_ENTSCHEID">
    <vt:lpwstr>15. Mai 2013</vt:lpwstr>
  </property>
  <property fmtid="{D5CDD505-2E9C-101B-9397-08002B2CF9AE}" pid="40" name="VF_DAT_VERSAND">
    <vt:lpwstr/>
  </property>
  <property fmtid="{D5CDD505-2E9C-101B-9397-08002B2CF9AE}" pid="41" name="VF_DAT_EMPFANG">
    <vt:lpwstr/>
  </property>
  <property fmtid="{D5CDD505-2E9C-101B-9397-08002B2CF9AE}" pid="42" name="VF_DAT_RMTL">
    <vt:lpwstr/>
  </property>
  <property fmtid="{D5CDD505-2E9C-101B-9397-08002B2CF9AE}" pid="43" name="VF_DAT_RK">
    <vt:lpwstr/>
  </property>
</Properties>
</file>